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</w:tblGrid>
      <w:tr w:rsidR="00F21367" w:rsidRPr="00F21367" w:rsidTr="00217357">
        <w:trPr>
          <w:trHeight w:hRule="exact" w:val="34"/>
        </w:trPr>
        <w:tc>
          <w:tcPr>
            <w:tcW w:w="4920" w:type="dxa"/>
            <w:tcMar>
              <w:left w:w="0" w:type="dxa"/>
              <w:right w:w="0" w:type="dxa"/>
            </w:tcMar>
          </w:tcPr>
          <w:p w:rsidR="00F21367" w:rsidRPr="00F21367" w:rsidRDefault="00F21367" w:rsidP="00B4430D"/>
        </w:tc>
      </w:tr>
      <w:tr w:rsidR="00F21367" w:rsidRPr="006516F8" w:rsidTr="00217357">
        <w:trPr>
          <w:trHeight w:hRule="exact" w:val="248"/>
        </w:trPr>
        <w:tc>
          <w:tcPr>
            <w:tcW w:w="4920" w:type="dxa"/>
            <w:tcMar>
              <w:left w:w="0" w:type="dxa"/>
              <w:right w:w="0" w:type="dxa"/>
            </w:tcMar>
          </w:tcPr>
          <w:p w:rsidR="00896BD5" w:rsidRDefault="00896BD5" w:rsidP="00217357">
            <w:pPr>
              <w:rPr>
                <w:b/>
                <w:bCs/>
                <w:sz w:val="20"/>
                <w:szCs w:val="20"/>
              </w:rPr>
            </w:pPr>
            <w:bookmarkStart w:id="0" w:name="Modtager"/>
          </w:p>
          <w:p w:rsidR="00A54247" w:rsidRDefault="00A54247" w:rsidP="00217357">
            <w:pPr>
              <w:rPr>
                <w:b/>
                <w:bCs/>
                <w:sz w:val="20"/>
                <w:szCs w:val="20"/>
              </w:rPr>
            </w:pPr>
          </w:p>
          <w:p w:rsidR="00F66924" w:rsidRPr="006516F8" w:rsidRDefault="00F66924" w:rsidP="00217357">
            <w:pPr>
              <w:rPr>
                <w:b/>
                <w:bCs/>
                <w:sz w:val="20"/>
                <w:szCs w:val="20"/>
              </w:rPr>
            </w:pPr>
          </w:p>
          <w:bookmarkEnd w:id="0"/>
          <w:p w:rsidR="002F7BEC" w:rsidRPr="006516F8" w:rsidRDefault="002F7BEC" w:rsidP="0021735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94274" w:rsidRDefault="00D94274" w:rsidP="00217357">
      <w:pPr>
        <w:pStyle w:val="Overskrift1"/>
        <w:spacing w:before="0" w:after="0"/>
        <w:rPr>
          <w:sz w:val="20"/>
          <w:szCs w:val="20"/>
        </w:rPr>
      </w:pPr>
    </w:p>
    <w:p w:rsidR="006B2940" w:rsidRDefault="006B2940" w:rsidP="00217357">
      <w:pPr>
        <w:rPr>
          <w:b/>
          <w:sz w:val="20"/>
          <w:szCs w:val="20"/>
        </w:rPr>
      </w:pPr>
    </w:p>
    <w:p w:rsidR="006B2940" w:rsidRDefault="006B2940" w:rsidP="00217357">
      <w:pPr>
        <w:rPr>
          <w:b/>
          <w:sz w:val="20"/>
          <w:szCs w:val="20"/>
        </w:rPr>
      </w:pPr>
    </w:p>
    <w:p w:rsidR="006B2940" w:rsidRDefault="006B2940" w:rsidP="00217357">
      <w:pPr>
        <w:rPr>
          <w:b/>
          <w:sz w:val="20"/>
          <w:szCs w:val="20"/>
        </w:rPr>
      </w:pPr>
    </w:p>
    <w:p w:rsidR="00DE538A" w:rsidRDefault="00DE538A" w:rsidP="00217357">
      <w:pPr>
        <w:rPr>
          <w:b/>
          <w:sz w:val="20"/>
          <w:szCs w:val="20"/>
        </w:rPr>
      </w:pPr>
    </w:p>
    <w:p w:rsidR="009D5CDE" w:rsidRPr="009D5CDE" w:rsidRDefault="001D5AD9" w:rsidP="00217357">
      <w:pPr>
        <w:rPr>
          <w:b/>
        </w:rPr>
      </w:pPr>
      <w:r w:rsidRPr="009D5CDE">
        <w:rPr>
          <w:b/>
          <w:sz w:val="20"/>
          <w:szCs w:val="20"/>
        </w:rPr>
        <w:t>Referat</w:t>
      </w:r>
      <w:r w:rsidR="00FC40EF" w:rsidRPr="009D5CDE">
        <w:rPr>
          <w:b/>
          <w:sz w:val="20"/>
          <w:szCs w:val="20"/>
        </w:rPr>
        <w:t xml:space="preserve"> </w:t>
      </w:r>
      <w:r w:rsidR="009D5CDE" w:rsidRPr="009D5CDE">
        <w:rPr>
          <w:b/>
          <w:sz w:val="20"/>
          <w:szCs w:val="20"/>
        </w:rPr>
        <w:t xml:space="preserve">fra </w:t>
      </w:r>
      <w:r w:rsidR="00476E8A" w:rsidRPr="009D5CDE">
        <w:rPr>
          <w:b/>
          <w:sz w:val="20"/>
          <w:szCs w:val="20"/>
        </w:rPr>
        <w:t xml:space="preserve">EKSTRAORDINÆR </w:t>
      </w:r>
      <w:r w:rsidR="00FC40EF" w:rsidRPr="009D5CDE">
        <w:rPr>
          <w:b/>
          <w:sz w:val="20"/>
          <w:szCs w:val="20"/>
        </w:rPr>
        <w:t>gen</w:t>
      </w:r>
      <w:r w:rsidR="00A54247" w:rsidRPr="009D5CDE">
        <w:rPr>
          <w:b/>
          <w:sz w:val="20"/>
          <w:szCs w:val="20"/>
        </w:rPr>
        <w:t>eralforsamling</w:t>
      </w:r>
      <w:r w:rsidR="00C24FFC">
        <w:rPr>
          <w:b/>
        </w:rPr>
        <w:t xml:space="preserve">, mandag den </w:t>
      </w:r>
      <w:r w:rsidR="00FB2C6C">
        <w:rPr>
          <w:b/>
        </w:rPr>
        <w:t>1. oktober 2018</w:t>
      </w:r>
      <w:r w:rsidR="009D5CDE" w:rsidRPr="009D5CDE">
        <w:rPr>
          <w:b/>
        </w:rPr>
        <w:t xml:space="preserve"> kl. 10.30 </w:t>
      </w:r>
      <w:r w:rsidR="00FB2C6C">
        <w:rPr>
          <w:b/>
        </w:rPr>
        <w:t>på Hotel Fredericia, Vestre Ringvej 96, 7000 Fredericia.</w:t>
      </w:r>
    </w:p>
    <w:p w:rsidR="00BB35D7" w:rsidRPr="001D5AD9" w:rsidRDefault="00BB35D7" w:rsidP="00217357"/>
    <w:p w:rsidR="00217357" w:rsidRDefault="00F66924" w:rsidP="00217357">
      <w:r w:rsidRPr="00217357">
        <w:rPr>
          <w:i/>
        </w:rPr>
        <w:t>Deltagere:</w:t>
      </w:r>
      <w:r w:rsidRPr="001D5AD9">
        <w:t xml:space="preserve"> </w:t>
      </w:r>
      <w:r w:rsidR="00217357">
        <w:t>Der var frem</w:t>
      </w:r>
      <w:r w:rsidR="00DE538A">
        <w:t>mødte</w:t>
      </w:r>
      <w:r w:rsidR="00217357">
        <w:t xml:space="preserve"> </w:t>
      </w:r>
      <w:r w:rsidR="00C24FFC">
        <w:t xml:space="preserve">repræsentanter </w:t>
      </w:r>
      <w:r w:rsidR="00FB2C6C">
        <w:t>for 7</w:t>
      </w:r>
      <w:r w:rsidR="009D5CDE">
        <w:t xml:space="preserve"> stemmeberettigede museer</w:t>
      </w:r>
      <w:r w:rsidR="00DE538A">
        <w:t xml:space="preserve">. </w:t>
      </w:r>
      <w:r w:rsidR="00FB2C6C">
        <w:t xml:space="preserve">ODM havde modtaget 2 </w:t>
      </w:r>
      <w:r w:rsidR="002C6AF8">
        <w:t>skriftlige fuldmagter</w:t>
      </w:r>
      <w:r w:rsidR="00FB2C6C">
        <w:t xml:space="preserve"> fra stemmeberettigede </w:t>
      </w:r>
      <w:r w:rsidR="002C6AF8">
        <w:t>medlemmer</w:t>
      </w:r>
      <w:r w:rsidR="009D5CDE">
        <w:t xml:space="preserve">. </w:t>
      </w:r>
    </w:p>
    <w:p w:rsidR="001D5AD9" w:rsidRDefault="009D5CDE" w:rsidP="00217357">
      <w:r w:rsidRPr="00217357">
        <w:rPr>
          <w:i/>
        </w:rPr>
        <w:t>Fremmødt var:</w:t>
      </w:r>
      <w:r>
        <w:t xml:space="preserve"> </w:t>
      </w:r>
      <w:r w:rsidR="007E0B64">
        <w:t xml:space="preserve">Flemming Just, </w:t>
      </w:r>
      <w:r w:rsidR="00F66924" w:rsidRPr="001D5AD9">
        <w:t xml:space="preserve">Iben </w:t>
      </w:r>
      <w:r w:rsidR="001D5AD9" w:rsidRPr="001D5AD9">
        <w:t>Bækkelund Jagd</w:t>
      </w:r>
      <w:r w:rsidR="00FB2C6C">
        <w:t>,</w:t>
      </w:r>
      <w:r w:rsidR="00F66924" w:rsidRPr="001D5AD9">
        <w:t xml:space="preserve"> </w:t>
      </w:r>
      <w:r w:rsidR="00C24FFC">
        <w:t>Lise Ræder Knudsen</w:t>
      </w:r>
      <w:r>
        <w:t xml:space="preserve">, </w:t>
      </w:r>
      <w:r w:rsidR="00FB2C6C">
        <w:t xml:space="preserve">Anne-Mette Villumsen, </w:t>
      </w:r>
      <w:r>
        <w:t>Anja Olsen, Nicolai Scharf</w:t>
      </w:r>
      <w:r w:rsidR="00F66924" w:rsidRPr="00F66924">
        <w:t>f</w:t>
      </w:r>
      <w:r w:rsidR="007E0B64">
        <w:t xml:space="preserve"> og </w:t>
      </w:r>
      <w:r w:rsidR="00FB2C6C" w:rsidRPr="00FB2C6C">
        <w:t xml:space="preserve">Karsten </w:t>
      </w:r>
      <w:proofErr w:type="spellStart"/>
      <w:r w:rsidR="00FB2C6C" w:rsidRPr="00FB2C6C">
        <w:t>Merrald</w:t>
      </w:r>
      <w:proofErr w:type="spellEnd"/>
      <w:r w:rsidR="00FB2C6C" w:rsidRPr="00FB2C6C">
        <w:t xml:space="preserve"> Sørensen</w:t>
      </w:r>
      <w:r w:rsidR="00217357">
        <w:t>.</w:t>
      </w:r>
    </w:p>
    <w:p w:rsidR="005B5D1F" w:rsidRDefault="005B5D1F" w:rsidP="00217357">
      <w:pPr>
        <w:rPr>
          <w:i/>
          <w:color w:val="000000" w:themeColor="text1"/>
        </w:rPr>
      </w:pPr>
    </w:p>
    <w:p w:rsidR="00217357" w:rsidRPr="001D5AD9" w:rsidRDefault="00217357" w:rsidP="00217357">
      <w:pPr>
        <w:rPr>
          <w:color w:val="000000" w:themeColor="text1"/>
        </w:rPr>
      </w:pPr>
      <w:r w:rsidRPr="00217357">
        <w:rPr>
          <w:i/>
          <w:color w:val="000000" w:themeColor="text1"/>
        </w:rPr>
        <w:t>Referent:</w:t>
      </w:r>
      <w:r w:rsidRPr="001D5AD9">
        <w:rPr>
          <w:color w:val="000000" w:themeColor="text1"/>
        </w:rPr>
        <w:t xml:space="preserve"> </w:t>
      </w:r>
      <w:r w:rsidR="006B2940">
        <w:rPr>
          <w:color w:val="000000" w:themeColor="text1"/>
        </w:rPr>
        <w:t>Lene Larsen</w:t>
      </w:r>
      <w:r w:rsidRPr="001D5AD9">
        <w:rPr>
          <w:color w:val="000000" w:themeColor="text1"/>
        </w:rPr>
        <w:t xml:space="preserve"> </w:t>
      </w:r>
    </w:p>
    <w:p w:rsidR="00F66924" w:rsidRDefault="00F66924" w:rsidP="00217357">
      <w:pPr>
        <w:rPr>
          <w:highlight w:val="yellow"/>
        </w:rPr>
      </w:pPr>
    </w:p>
    <w:p w:rsidR="003A6180" w:rsidRDefault="003A6180" w:rsidP="003A6180">
      <w:pPr>
        <w:keepNext/>
        <w:keepLines/>
        <w:tabs>
          <w:tab w:val="left" w:pos="0"/>
          <w:tab w:val="left" w:pos="848"/>
          <w:tab w:val="left" w:pos="1698"/>
          <w:tab w:val="left" w:pos="2550"/>
          <w:tab w:val="left" w:pos="3402"/>
          <w:tab w:val="left" w:pos="4254"/>
          <w:tab w:val="left" w:pos="5102"/>
          <w:tab w:val="left" w:pos="5952"/>
          <w:tab w:val="left" w:pos="6804"/>
          <w:tab w:val="left" w:pos="8508"/>
          <w:tab w:val="left" w:pos="8640"/>
        </w:tabs>
        <w:suppressAutoHyphens/>
        <w:ind w:right="-710"/>
        <w:rPr>
          <w:b/>
        </w:rPr>
      </w:pPr>
      <w:r w:rsidRPr="007142CB">
        <w:rPr>
          <w:b/>
        </w:rPr>
        <w:fldChar w:fldCharType="begin"/>
      </w:r>
      <w:r w:rsidRPr="007142CB">
        <w:rPr>
          <w:b/>
        </w:rPr>
        <w:instrText xml:space="preserve">PRIVATE </w:instrText>
      </w:r>
      <w:r w:rsidRPr="007142CB">
        <w:rPr>
          <w:b/>
        </w:rPr>
        <w:fldChar w:fldCharType="end"/>
      </w:r>
      <w:r w:rsidRPr="007142CB">
        <w:rPr>
          <w:b/>
        </w:rPr>
        <w:t>D</w:t>
      </w:r>
      <w:r>
        <w:rPr>
          <w:b/>
        </w:rPr>
        <w:t>agsorden</w:t>
      </w:r>
    </w:p>
    <w:p w:rsidR="003A6180" w:rsidRDefault="003A6180" w:rsidP="003A6180">
      <w:pPr>
        <w:numPr>
          <w:ilvl w:val="0"/>
          <w:numId w:val="1"/>
        </w:numPr>
        <w:tabs>
          <w:tab w:val="clear" w:pos="2024"/>
        </w:tabs>
        <w:spacing w:line="240" w:lineRule="auto"/>
        <w:ind w:left="425" w:right="-709" w:hanging="425"/>
      </w:pPr>
      <w:r>
        <w:t xml:space="preserve">Velkomst </w:t>
      </w:r>
    </w:p>
    <w:p w:rsidR="003A6180" w:rsidRDefault="003A6180" w:rsidP="003A6180">
      <w:pPr>
        <w:numPr>
          <w:ilvl w:val="0"/>
          <w:numId w:val="1"/>
        </w:numPr>
        <w:tabs>
          <w:tab w:val="clear" w:pos="2024"/>
        </w:tabs>
        <w:spacing w:line="240" w:lineRule="auto"/>
        <w:ind w:left="425" w:right="-709" w:hanging="425"/>
      </w:pPr>
      <w:r w:rsidRPr="007142CB">
        <w:t>Valg af dirigent</w:t>
      </w:r>
    </w:p>
    <w:p w:rsidR="003A6180" w:rsidRDefault="003A6180" w:rsidP="003A6180">
      <w:pPr>
        <w:numPr>
          <w:ilvl w:val="0"/>
          <w:numId w:val="1"/>
        </w:numPr>
        <w:tabs>
          <w:tab w:val="clear" w:pos="2024"/>
        </w:tabs>
        <w:spacing w:line="240" w:lineRule="auto"/>
        <w:ind w:left="425" w:right="-709" w:hanging="425"/>
      </w:pPr>
      <w:r w:rsidRPr="007142CB">
        <w:t>Godkendelse af dagsorden</w:t>
      </w:r>
    </w:p>
    <w:p w:rsidR="003A6180" w:rsidRDefault="003A6180" w:rsidP="003A6180">
      <w:pPr>
        <w:numPr>
          <w:ilvl w:val="0"/>
          <w:numId w:val="1"/>
        </w:numPr>
        <w:tabs>
          <w:tab w:val="clear" w:pos="2024"/>
        </w:tabs>
        <w:spacing w:line="240" w:lineRule="auto"/>
        <w:ind w:left="425" w:right="-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Vedtægtsændringer, </w:t>
      </w:r>
      <w:r w:rsidRPr="004452BC">
        <w:rPr>
          <w:sz w:val="20"/>
          <w:szCs w:val="20"/>
        </w:rPr>
        <w:t xml:space="preserve">fremsat </w:t>
      </w:r>
      <w:r>
        <w:rPr>
          <w:sz w:val="20"/>
          <w:szCs w:val="20"/>
        </w:rPr>
        <w:t xml:space="preserve">og vedtaget </w:t>
      </w:r>
      <w:r w:rsidRPr="004452BC">
        <w:rPr>
          <w:sz w:val="20"/>
          <w:szCs w:val="20"/>
        </w:rPr>
        <w:t xml:space="preserve">på den ordinære generalforsamling </w:t>
      </w:r>
      <w:r>
        <w:rPr>
          <w:sz w:val="20"/>
          <w:szCs w:val="20"/>
        </w:rPr>
        <w:t>i København, den 19</w:t>
      </w:r>
      <w:r w:rsidRPr="004452BC">
        <w:rPr>
          <w:sz w:val="20"/>
          <w:szCs w:val="20"/>
        </w:rPr>
        <w:t>. a</w:t>
      </w:r>
      <w:r>
        <w:rPr>
          <w:sz w:val="20"/>
          <w:szCs w:val="20"/>
        </w:rPr>
        <w:t>pril 2018, blev foreslået vedtaget</w:t>
      </w:r>
      <w:r w:rsidR="005E3CA2">
        <w:rPr>
          <w:sz w:val="20"/>
          <w:szCs w:val="20"/>
        </w:rPr>
        <w:t>.</w:t>
      </w:r>
    </w:p>
    <w:p w:rsidR="003A6180" w:rsidRPr="006B2940" w:rsidRDefault="003A6180" w:rsidP="003A6180">
      <w:pPr>
        <w:numPr>
          <w:ilvl w:val="0"/>
          <w:numId w:val="1"/>
        </w:numPr>
        <w:tabs>
          <w:tab w:val="clear" w:pos="2024"/>
        </w:tabs>
        <w:spacing w:line="240" w:lineRule="auto"/>
        <w:ind w:left="425" w:right="-709" w:hanging="425"/>
        <w:jc w:val="both"/>
        <w:rPr>
          <w:sz w:val="20"/>
          <w:szCs w:val="20"/>
        </w:rPr>
      </w:pPr>
      <w:r w:rsidRPr="007142CB">
        <w:t>Eventuelt</w:t>
      </w:r>
    </w:p>
    <w:p w:rsidR="003A6180" w:rsidRDefault="003A6180" w:rsidP="00217357">
      <w:pPr>
        <w:rPr>
          <w:highlight w:val="yellow"/>
        </w:rPr>
      </w:pPr>
    </w:p>
    <w:p w:rsidR="00542655" w:rsidRDefault="009D5CDE" w:rsidP="00217357">
      <w:r>
        <w:t xml:space="preserve">ODM’s </w:t>
      </w:r>
      <w:r w:rsidR="00FB2C6C">
        <w:t>formand Flemming Just</w:t>
      </w:r>
      <w:r>
        <w:t xml:space="preserve"> bød v</w:t>
      </w:r>
      <w:r w:rsidR="00A571EF" w:rsidRPr="00A571EF">
        <w:t>elkomme</w:t>
      </w:r>
      <w:r w:rsidR="00E2694F">
        <w:t xml:space="preserve">n til </w:t>
      </w:r>
      <w:r w:rsidR="002C6AF8">
        <w:t xml:space="preserve">den </w:t>
      </w:r>
      <w:r w:rsidR="00476E8A">
        <w:t xml:space="preserve">ekstraordinær </w:t>
      </w:r>
      <w:r w:rsidR="00DE538A">
        <w:t xml:space="preserve">generalforsamling. Han </w:t>
      </w:r>
      <w:r w:rsidR="00542655">
        <w:t>forslog valg af direktør Nils M. Jensen som dirigent. Nils M. Jensen blev valgt.</w:t>
      </w:r>
    </w:p>
    <w:p w:rsidR="00FB2C6C" w:rsidRDefault="00FB2C6C" w:rsidP="00217357"/>
    <w:p w:rsidR="00542655" w:rsidRDefault="00542655" w:rsidP="00217357">
      <w:r>
        <w:t>Nils M. Jensen konstaterede, me</w:t>
      </w:r>
      <w:r w:rsidR="00A571EF" w:rsidRPr="00A571EF">
        <w:t xml:space="preserve">d henvisning til </w:t>
      </w:r>
      <w:r w:rsidR="00A571EF" w:rsidRPr="009D5CDE">
        <w:t>vedtægternes</w:t>
      </w:r>
      <w:r w:rsidR="00FB2C6C">
        <w:t xml:space="preserve"> § 12</w:t>
      </w:r>
      <w:r>
        <w:t>,</w:t>
      </w:r>
      <w:r w:rsidR="00A571EF" w:rsidRPr="00A571EF">
        <w:t xml:space="preserve"> </w:t>
      </w:r>
      <w:r>
        <w:t>at</w:t>
      </w:r>
      <w:r w:rsidR="009D5CDE">
        <w:t xml:space="preserve"> proceduren for afstemning i forbindelse med vedtagelse af ændring af vedtægter</w:t>
      </w:r>
      <w:r w:rsidR="002C6AF8">
        <w:t>,</w:t>
      </w:r>
      <w:r w:rsidR="009D5CDE">
        <w:t xml:space="preserve"> </w:t>
      </w:r>
      <w:r>
        <w:t>var overholdt</w:t>
      </w:r>
      <w:r w:rsidR="005E3CA2">
        <w:t xml:space="preserve"> og dagsorden var </w:t>
      </w:r>
      <w:r w:rsidR="00DE538A">
        <w:t xml:space="preserve">således </w:t>
      </w:r>
      <w:r w:rsidR="005E3CA2">
        <w:t>godkendt</w:t>
      </w:r>
      <w:r>
        <w:t xml:space="preserve">. </w:t>
      </w:r>
    </w:p>
    <w:p w:rsidR="00515B82" w:rsidRDefault="00515B82" w:rsidP="003A6180">
      <w:pPr>
        <w:rPr>
          <w:color w:val="000000"/>
        </w:rPr>
      </w:pPr>
    </w:p>
    <w:p w:rsidR="00542655" w:rsidRDefault="00DE538A" w:rsidP="003A6180">
      <w:r>
        <w:rPr>
          <w:color w:val="000000"/>
        </w:rPr>
        <w:t xml:space="preserve">Dirigenten </w:t>
      </w:r>
      <w:r w:rsidR="003A6180">
        <w:rPr>
          <w:color w:val="000000"/>
        </w:rPr>
        <w:t>oplyste, at da der ikke havde været 2/3 af ODM’s stemme</w:t>
      </w:r>
      <w:bookmarkStart w:id="1" w:name="_GoBack"/>
      <w:bookmarkEnd w:id="1"/>
      <w:r w:rsidR="003A6180">
        <w:rPr>
          <w:color w:val="000000"/>
        </w:rPr>
        <w:t>berettigede medlemmer til stede</w:t>
      </w:r>
      <w:r w:rsidR="000226F5">
        <w:rPr>
          <w:color w:val="000000"/>
        </w:rPr>
        <w:t xml:space="preserve"> på </w:t>
      </w:r>
      <w:r w:rsidR="000226F5">
        <w:t>ODM’s ordinære generalforsamling, afhold</w:t>
      </w:r>
      <w:r w:rsidR="000226F5">
        <w:rPr>
          <w:color w:val="000000"/>
        </w:rPr>
        <w:t>t</w:t>
      </w:r>
      <w:r w:rsidR="000226F5">
        <w:t xml:space="preserve"> i Vartov, København, torsdag den 19. april 2018, </w:t>
      </w:r>
      <w:r>
        <w:t xml:space="preserve">hvorfor der </w:t>
      </w:r>
      <w:r w:rsidR="000226F5">
        <w:t>e</w:t>
      </w:r>
      <w:r w:rsidR="003A6180">
        <w:rPr>
          <w:color w:val="000000"/>
        </w:rPr>
        <w:t>f</w:t>
      </w:r>
      <w:r w:rsidR="003A6180">
        <w:t>terfølgende</w:t>
      </w:r>
      <w:r w:rsidR="000226F5">
        <w:t xml:space="preserve"> </w:t>
      </w:r>
      <w:r>
        <w:t xml:space="preserve">var </w:t>
      </w:r>
      <w:r w:rsidR="000226F5">
        <w:t>blevet</w:t>
      </w:r>
      <w:r w:rsidR="003A6180">
        <w:t xml:space="preserve"> indkald</w:t>
      </w:r>
      <w:r w:rsidR="003A6180">
        <w:rPr>
          <w:color w:val="000000"/>
        </w:rPr>
        <w:t>t til en ekstraordinær generalforsamlingen d</w:t>
      </w:r>
      <w:r w:rsidR="005B5D1F">
        <w:rPr>
          <w:color w:val="000000"/>
        </w:rPr>
        <w:t>en 7. maj</w:t>
      </w:r>
      <w:r w:rsidR="003A6180">
        <w:rPr>
          <w:color w:val="000000"/>
        </w:rPr>
        <w:t xml:space="preserve"> 2018</w:t>
      </w:r>
      <w:r w:rsidR="000226F5">
        <w:rPr>
          <w:color w:val="000000"/>
        </w:rPr>
        <w:t xml:space="preserve">. </w:t>
      </w:r>
      <w:r>
        <w:rPr>
          <w:color w:val="000000"/>
        </w:rPr>
        <w:t>I</w:t>
      </w:r>
      <w:r w:rsidR="003A6180">
        <w:rPr>
          <w:color w:val="000000"/>
        </w:rPr>
        <w:t>ndkaldelse</w:t>
      </w:r>
      <w:r>
        <w:rPr>
          <w:color w:val="000000"/>
        </w:rPr>
        <w:t>n</w:t>
      </w:r>
      <w:r w:rsidR="003A6180">
        <w:rPr>
          <w:color w:val="000000"/>
        </w:rPr>
        <w:t xml:space="preserve"> var </w:t>
      </w:r>
      <w:r w:rsidR="000226F5">
        <w:rPr>
          <w:color w:val="000000"/>
        </w:rPr>
        <w:t>dog ikke udsendt rettidigt</w:t>
      </w:r>
      <w:r>
        <w:rPr>
          <w:color w:val="000000"/>
        </w:rPr>
        <w:t>,</w:t>
      </w:r>
      <w:r w:rsidR="003A6180">
        <w:rPr>
          <w:color w:val="000000"/>
        </w:rPr>
        <w:t xml:space="preserve"> i henholdt til vedtægternes § 12, h</w:t>
      </w:r>
      <w:r w:rsidR="000226F5">
        <w:rPr>
          <w:color w:val="000000"/>
        </w:rPr>
        <w:t xml:space="preserve">vorfor </w:t>
      </w:r>
      <w:r w:rsidR="003A6180">
        <w:rPr>
          <w:color w:val="000000"/>
        </w:rPr>
        <w:t xml:space="preserve">ODM’s formand </w:t>
      </w:r>
      <w:r w:rsidR="000226F5">
        <w:rPr>
          <w:color w:val="000000"/>
        </w:rPr>
        <w:t xml:space="preserve">havde </w:t>
      </w:r>
      <w:r w:rsidR="003A6180">
        <w:rPr>
          <w:color w:val="000000"/>
        </w:rPr>
        <w:t xml:space="preserve">besluttet at aflyse denne </w:t>
      </w:r>
      <w:r w:rsidR="000226F5">
        <w:rPr>
          <w:color w:val="000000"/>
        </w:rPr>
        <w:t>e</w:t>
      </w:r>
      <w:r>
        <w:rPr>
          <w:color w:val="000000"/>
        </w:rPr>
        <w:t xml:space="preserve">kstraordinær generalforsamling. Derfor var der </w:t>
      </w:r>
      <w:r w:rsidR="003A6180">
        <w:rPr>
          <w:color w:val="000000"/>
        </w:rPr>
        <w:t xml:space="preserve">efterfølgende </w:t>
      </w:r>
      <w:r>
        <w:rPr>
          <w:color w:val="000000"/>
        </w:rPr>
        <w:t xml:space="preserve">fremsendt </w:t>
      </w:r>
      <w:r w:rsidR="003A6180">
        <w:rPr>
          <w:color w:val="000000"/>
        </w:rPr>
        <w:t>indkalde</w:t>
      </w:r>
      <w:r>
        <w:rPr>
          <w:color w:val="000000"/>
        </w:rPr>
        <w:t xml:space="preserve">lse til medlemmerne </w:t>
      </w:r>
      <w:r w:rsidR="003A6180">
        <w:rPr>
          <w:color w:val="000000"/>
        </w:rPr>
        <w:t>til endnu en ekstra ordinære generalforsamling</w:t>
      </w:r>
      <w:r w:rsidR="00515B82">
        <w:rPr>
          <w:color w:val="000000"/>
        </w:rPr>
        <w:t>,</w:t>
      </w:r>
      <w:r w:rsidR="003A6180">
        <w:rPr>
          <w:color w:val="000000"/>
        </w:rPr>
        <w:t xml:space="preserve"> dags dato. </w:t>
      </w:r>
      <w:r w:rsidR="00542655">
        <w:t xml:space="preserve">Herefter gav </w:t>
      </w:r>
      <w:r>
        <w:t xml:space="preserve">dirigenten </w:t>
      </w:r>
      <w:r w:rsidR="00542655">
        <w:t>ordet til Flemming Just</w:t>
      </w:r>
      <w:r w:rsidR="003A6180">
        <w:t>,</w:t>
      </w:r>
      <w:r w:rsidR="00542655">
        <w:t xml:space="preserve"> som motiverede </w:t>
      </w:r>
      <w:r>
        <w:t>ændringerne i vedtægterne,</w:t>
      </w:r>
      <w:r w:rsidR="00542655">
        <w:t xml:space="preserve"> </w:t>
      </w:r>
      <w:r w:rsidR="005B5D1F">
        <w:t xml:space="preserve">fremsat </w:t>
      </w:r>
      <w:r w:rsidR="00542655">
        <w:t xml:space="preserve">af bestyrelsen </w:t>
      </w:r>
      <w:r w:rsidR="005B5D1F">
        <w:t xml:space="preserve">og vedtaget </w:t>
      </w:r>
      <w:r w:rsidR="00542655">
        <w:t>på OD</w:t>
      </w:r>
      <w:r w:rsidR="000226F5">
        <w:t>M’s ordinære generalforsamling</w:t>
      </w:r>
      <w:r w:rsidR="005B5D1F">
        <w:t>.</w:t>
      </w:r>
    </w:p>
    <w:p w:rsidR="005A0251" w:rsidRDefault="00A4608F" w:rsidP="00217357">
      <w:r>
        <w:t xml:space="preserve"> </w:t>
      </w:r>
    </w:p>
    <w:p w:rsidR="005B5D1F" w:rsidRDefault="005B5D1F" w:rsidP="002C6AF8">
      <w:pPr>
        <w:keepNext/>
        <w:keepLines/>
        <w:tabs>
          <w:tab w:val="left" w:pos="0"/>
          <w:tab w:val="left" w:pos="848"/>
          <w:tab w:val="left" w:pos="1698"/>
          <w:tab w:val="left" w:pos="2550"/>
          <w:tab w:val="left" w:pos="3402"/>
          <w:tab w:val="left" w:pos="4254"/>
          <w:tab w:val="left" w:pos="5102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rPr>
          <w:u w:val="single"/>
        </w:rPr>
      </w:pPr>
      <w:r w:rsidRPr="00D94274">
        <w:rPr>
          <w:u w:val="single"/>
        </w:rPr>
        <w:t>A</w:t>
      </w:r>
      <w:r w:rsidRPr="00D94274">
        <w:rPr>
          <w:sz w:val="20"/>
          <w:szCs w:val="20"/>
          <w:u w:val="single"/>
        </w:rPr>
        <w:t>lle</w:t>
      </w:r>
      <w:r>
        <w:rPr>
          <w:sz w:val="20"/>
          <w:szCs w:val="20"/>
        </w:rPr>
        <w:t xml:space="preserve"> fremmødte m</w:t>
      </w:r>
      <w:r w:rsidR="00DE538A">
        <w:rPr>
          <w:sz w:val="20"/>
          <w:szCs w:val="20"/>
        </w:rPr>
        <w:t xml:space="preserve">edlemmer stemte herefter for de foreslåede </w:t>
      </w:r>
      <w:r>
        <w:rPr>
          <w:sz w:val="20"/>
          <w:szCs w:val="20"/>
        </w:rPr>
        <w:t>vedtægtsændringer.</w:t>
      </w:r>
    </w:p>
    <w:p w:rsidR="00542655" w:rsidRDefault="00542655" w:rsidP="00217357"/>
    <w:p w:rsidR="005A0251" w:rsidRDefault="005A0251" w:rsidP="00217357">
      <w:r>
        <w:t>H</w:t>
      </w:r>
      <w:r w:rsidR="00C87F61">
        <w:t>er</w:t>
      </w:r>
      <w:r w:rsidRPr="005A0251">
        <w:t>efter</w:t>
      </w:r>
      <w:r w:rsidR="00C87F61">
        <w:t xml:space="preserve"> takkede</w:t>
      </w:r>
      <w:r w:rsidRPr="005A0251">
        <w:t xml:space="preserve"> </w:t>
      </w:r>
      <w:r w:rsidR="00DE538A">
        <w:t xml:space="preserve">dirigenten </w:t>
      </w:r>
      <w:r>
        <w:t>de</w:t>
      </w:r>
      <w:r w:rsidRPr="005A0251">
        <w:t xml:space="preserve"> fremmødte</w:t>
      </w:r>
      <w:r w:rsidR="00DE538A">
        <w:t xml:space="preserve"> for deltagelsen </w:t>
      </w:r>
      <w:r w:rsidRPr="005A0251">
        <w:t xml:space="preserve">og </w:t>
      </w:r>
      <w:r>
        <w:t xml:space="preserve">efterfølgende blev det planlagte </w:t>
      </w:r>
      <w:r w:rsidRPr="005A0251">
        <w:t>bestyrelsesmøde</w:t>
      </w:r>
      <w:r w:rsidR="00FB2C6C">
        <w:t xml:space="preserve"> og seminar</w:t>
      </w:r>
      <w:r>
        <w:t xml:space="preserve"> i ODM</w:t>
      </w:r>
      <w:r w:rsidRPr="005A0251">
        <w:t xml:space="preserve"> afholdt.</w:t>
      </w:r>
    </w:p>
    <w:p w:rsidR="00262B45" w:rsidRDefault="00262B45" w:rsidP="00217357"/>
    <w:p w:rsidR="00DE538A" w:rsidRDefault="00DE538A" w:rsidP="00217357">
      <w:r>
        <w:t xml:space="preserve">10.10.2018, verificeret af dirigenten. </w:t>
      </w:r>
    </w:p>
    <w:p w:rsidR="009D5CDE" w:rsidRDefault="009D5CDE" w:rsidP="000226F5">
      <w:pPr>
        <w:ind w:right="-710"/>
      </w:pPr>
      <w:bookmarkStart w:id="2" w:name="Start"/>
      <w:bookmarkEnd w:id="2"/>
    </w:p>
    <w:sectPr w:rsidR="009D5CDE" w:rsidSect="002173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3402" w:bottom="794" w:left="1134" w:header="89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B0" w:rsidRDefault="00B63EB0">
      <w:r>
        <w:separator/>
      </w:r>
    </w:p>
  </w:endnote>
  <w:endnote w:type="continuationSeparator" w:id="0">
    <w:p w:rsidR="00B63EB0" w:rsidRDefault="00B6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17"/>
      <w:gridCol w:w="1422"/>
    </w:tblGrid>
    <w:tr w:rsidR="00DA783B">
      <w:tc>
        <w:tcPr>
          <w:tcW w:w="8217" w:type="dxa"/>
        </w:tcPr>
        <w:p w:rsidR="00DA783B" w:rsidRDefault="00DA783B" w:rsidP="00B72065">
          <w:pPr>
            <w:pStyle w:val="Sidefod"/>
            <w:tabs>
              <w:tab w:val="clear" w:pos="8222"/>
            </w:tabs>
          </w:pPr>
        </w:p>
      </w:tc>
      <w:tc>
        <w:tcPr>
          <w:tcW w:w="1422" w:type="dxa"/>
        </w:tcPr>
        <w:p w:rsidR="00DA783B" w:rsidRDefault="002B4829" w:rsidP="00B72065">
          <w:pPr>
            <w:pStyle w:val="Sidefod"/>
            <w:ind w:right="-2150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E538A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DA783B">
            <w:t>/</w:t>
          </w:r>
          <w:r w:rsidR="00D13B4A">
            <w:rPr>
              <w:noProof/>
            </w:rPr>
            <w:fldChar w:fldCharType="begin"/>
          </w:r>
          <w:r w:rsidR="00D13B4A">
            <w:rPr>
              <w:noProof/>
            </w:rPr>
            <w:instrText xml:space="preserve"> NumPages </w:instrText>
          </w:r>
          <w:r w:rsidR="00D13B4A">
            <w:rPr>
              <w:noProof/>
            </w:rPr>
            <w:fldChar w:fldCharType="separate"/>
          </w:r>
          <w:r w:rsidR="00DE538A">
            <w:rPr>
              <w:noProof/>
            </w:rPr>
            <w:t>2</w:t>
          </w:r>
          <w:r w:rsidR="00D13B4A">
            <w:rPr>
              <w:noProof/>
            </w:rPr>
            <w:fldChar w:fldCharType="end"/>
          </w:r>
        </w:p>
      </w:tc>
    </w:tr>
  </w:tbl>
  <w:p w:rsidR="00DA783B" w:rsidRPr="00B72065" w:rsidRDefault="00DA783B" w:rsidP="00B7206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17"/>
      <w:gridCol w:w="1422"/>
    </w:tblGrid>
    <w:tr w:rsidR="00DA783B">
      <w:tc>
        <w:tcPr>
          <w:tcW w:w="8217" w:type="dxa"/>
        </w:tcPr>
        <w:p w:rsidR="00DA783B" w:rsidRPr="00B75413" w:rsidRDefault="00DA783B" w:rsidP="00B75413">
          <w:pPr>
            <w:pStyle w:val="Sidefod"/>
          </w:pPr>
        </w:p>
      </w:tc>
      <w:tc>
        <w:tcPr>
          <w:tcW w:w="1422" w:type="dxa"/>
        </w:tcPr>
        <w:p w:rsidR="00DA783B" w:rsidRDefault="00DA783B" w:rsidP="00B75413">
          <w:pPr>
            <w:pStyle w:val="Sidefod"/>
          </w:pPr>
          <w:r>
            <w:fldChar w:fldCharType="begin"/>
          </w:r>
          <w:r>
            <w:instrText xml:space="preserve"> IF </w:instrText>
          </w:r>
          <w:r w:rsidR="002B4829">
            <w:fldChar w:fldCharType="begin"/>
          </w:r>
          <w:r w:rsidR="002B4829">
            <w:instrText xml:space="preserve">NumPages </w:instrText>
          </w:r>
          <w:r w:rsidR="002B4829">
            <w:fldChar w:fldCharType="separate"/>
          </w:r>
          <w:r w:rsidR="00D13B4A">
            <w:rPr>
              <w:noProof/>
            </w:rPr>
            <w:instrText>1</w:instrText>
          </w:r>
          <w:r w:rsidR="002B4829">
            <w:rPr>
              <w:noProof/>
            </w:rPr>
            <w:fldChar w:fldCharType="end"/>
          </w:r>
          <w:r>
            <w:instrText xml:space="preserve"> &lt;&gt; 1 "</w:instrText>
          </w:r>
          <w:r w:rsidR="002B4829">
            <w:fldChar w:fldCharType="begin"/>
          </w:r>
          <w:r w:rsidR="002B4829">
            <w:instrText xml:space="preserve"> page </w:instrText>
          </w:r>
          <w:r w:rsidR="002B4829">
            <w:fldChar w:fldCharType="separate"/>
          </w:r>
          <w:r w:rsidR="00DE538A">
            <w:rPr>
              <w:noProof/>
            </w:rPr>
            <w:instrText>1</w:instrText>
          </w:r>
          <w:r w:rsidR="002B4829">
            <w:rPr>
              <w:noProof/>
            </w:rPr>
            <w:fldChar w:fldCharType="end"/>
          </w:r>
          <w:r>
            <w:instrText>/</w:instrText>
          </w:r>
          <w:r w:rsidR="00D13B4A">
            <w:rPr>
              <w:noProof/>
            </w:rPr>
            <w:fldChar w:fldCharType="begin"/>
          </w:r>
          <w:r w:rsidR="00D13B4A">
            <w:rPr>
              <w:noProof/>
            </w:rPr>
            <w:instrText xml:space="preserve"> numpages </w:instrText>
          </w:r>
          <w:r w:rsidR="00D13B4A">
            <w:rPr>
              <w:noProof/>
            </w:rPr>
            <w:fldChar w:fldCharType="separate"/>
          </w:r>
          <w:r w:rsidR="00DE538A">
            <w:rPr>
              <w:noProof/>
            </w:rPr>
            <w:instrText>2</w:instrText>
          </w:r>
          <w:r w:rsidR="00D13B4A">
            <w:rPr>
              <w:noProof/>
            </w:rPr>
            <w:fldChar w:fldCharType="end"/>
          </w:r>
          <w:r>
            <w:instrText>" ""</w:instrText>
          </w:r>
          <w:r>
            <w:fldChar w:fldCharType="end"/>
          </w:r>
        </w:p>
      </w:tc>
    </w:tr>
  </w:tbl>
  <w:p w:rsidR="00DA783B" w:rsidRPr="00361340" w:rsidRDefault="00DA783B" w:rsidP="004D7ACA">
    <w:pPr>
      <w:pStyle w:val="Sidefod"/>
      <w:tabs>
        <w:tab w:val="clear" w:pos="822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B0" w:rsidRDefault="00B63EB0">
      <w:r>
        <w:separator/>
      </w:r>
    </w:p>
  </w:footnote>
  <w:footnote w:type="continuationSeparator" w:id="0">
    <w:p w:rsidR="00B63EB0" w:rsidRDefault="00B63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3B" w:rsidRPr="003925E6" w:rsidRDefault="00DA783B" w:rsidP="00F21367">
    <w:pPr>
      <w:pStyle w:val="Sidehoved"/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5941060</wp:posOffset>
          </wp:positionH>
          <wp:positionV relativeFrom="page">
            <wp:posOffset>594360</wp:posOffset>
          </wp:positionV>
          <wp:extent cx="847725" cy="174625"/>
          <wp:effectExtent l="19050" t="0" r="9525" b="0"/>
          <wp:wrapSquare wrapText="bothSides"/>
          <wp:docPr id="2" name="LogoPageOther" descr="odm_efterfoelgende_s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geOther" descr="odm_efterfoelgende_si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7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3B" w:rsidRDefault="00FB2C6C" w:rsidP="00C303B7">
    <w:pPr>
      <w:pStyle w:val="Sidehoved"/>
      <w:tabs>
        <w:tab w:val="left" w:pos="1530"/>
      </w:tabs>
    </w:pPr>
    <w:bookmarkStart w:id="3" w:name="Dato"/>
    <w:r>
      <w:t>09</w:t>
    </w:r>
    <w:r w:rsidR="00476E8A">
      <w:t xml:space="preserve">. </w:t>
    </w:r>
    <w:proofErr w:type="gramStart"/>
    <w:r>
      <w:t>oktober</w:t>
    </w:r>
    <w:proofErr w:type="gramEnd"/>
    <w:r w:rsidR="00476E8A">
      <w:t xml:space="preserve"> 20</w:t>
    </w:r>
    <w:r w:rsidR="00C24FFC">
      <w:t>18</w:t>
    </w:r>
  </w:p>
  <w:p w:rsidR="00DA783B" w:rsidRPr="00217357" w:rsidRDefault="00896BD5" w:rsidP="00A54247">
    <w:pPr>
      <w:pStyle w:val="Sidehoved"/>
      <w:tabs>
        <w:tab w:val="left" w:pos="1530"/>
      </w:tabs>
      <w:jc w:val="both"/>
    </w:pPr>
    <w:r w:rsidRPr="0021735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5724525</wp:posOffset>
              </wp:positionH>
              <wp:positionV relativeFrom="page">
                <wp:posOffset>2007870</wp:posOffset>
              </wp:positionV>
              <wp:extent cx="1548130" cy="2496185"/>
              <wp:effectExtent l="0" t="0" r="13970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2496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83B" w:rsidRPr="00A54247" w:rsidRDefault="00DA783B" w:rsidP="00572AFB">
                          <w:pPr>
                            <w:pStyle w:val="Afsenderboks"/>
                            <w:rPr>
                              <w:lang w:val="en-GB"/>
                            </w:rPr>
                          </w:pPr>
                          <w:bookmarkStart w:id="4" w:name="Firmanavn"/>
                          <w:r w:rsidRPr="00A54247">
                            <w:rPr>
                              <w:lang w:val="en-GB"/>
                            </w:rPr>
                            <w:t>Association of Danish Museums</w:t>
                          </w:r>
                          <w:bookmarkEnd w:id="4"/>
                        </w:p>
                        <w:p w:rsidR="00DA783B" w:rsidRPr="00A54247" w:rsidRDefault="00DA783B" w:rsidP="00572AFB">
                          <w:pPr>
                            <w:pStyle w:val="Afsenderboks"/>
                            <w:rPr>
                              <w:lang w:val="en-GB"/>
                            </w:rPr>
                          </w:pPr>
                          <w:bookmarkStart w:id="5" w:name="Adresse"/>
                          <w:r w:rsidRPr="00A54247">
                            <w:rPr>
                              <w:lang w:val="en-GB"/>
                            </w:rPr>
                            <w:t>Vartov, Farvergade 27D</w:t>
                          </w:r>
                          <w:bookmarkEnd w:id="5"/>
                        </w:p>
                        <w:p w:rsidR="00DA783B" w:rsidRPr="00487643" w:rsidRDefault="00DA783B" w:rsidP="00572AFB">
                          <w:pPr>
                            <w:pStyle w:val="Afsenderboks"/>
                          </w:pPr>
                          <w:bookmarkStart w:id="6" w:name="Postnr"/>
                          <w:r>
                            <w:t>1463</w:t>
                          </w:r>
                          <w:bookmarkEnd w:id="6"/>
                          <w:r w:rsidRPr="00487643">
                            <w:t xml:space="preserve"> </w:t>
                          </w:r>
                          <w:bookmarkStart w:id="7" w:name="Bynavn"/>
                          <w:r>
                            <w:t>København K</w:t>
                          </w:r>
                          <w:bookmarkEnd w:id="7"/>
                          <w:r w:rsidRPr="00487643">
                            <w:t xml:space="preserve">, </w:t>
                          </w:r>
                          <w:bookmarkStart w:id="8" w:name="Land"/>
                          <w:r>
                            <w:t>Denmark</w:t>
                          </w:r>
                          <w:bookmarkEnd w:id="8"/>
                        </w:p>
                        <w:p w:rsidR="00DA783B" w:rsidRPr="00487643" w:rsidRDefault="00DA783B" w:rsidP="00572AFB">
                          <w:pPr>
                            <w:pStyle w:val="Afsenderboks"/>
                          </w:pPr>
                          <w:r w:rsidRPr="00487643">
                            <w:t xml:space="preserve">T </w:t>
                          </w:r>
                          <w:bookmarkStart w:id="9" w:name="Telefon"/>
                          <w:r>
                            <w:t>+ 45 4914 3966</w:t>
                          </w:r>
                          <w:bookmarkEnd w:id="9"/>
                        </w:p>
                        <w:p w:rsidR="00DA783B" w:rsidRPr="00487643" w:rsidRDefault="00DA783B" w:rsidP="00572AFB">
                          <w:pPr>
                            <w:pStyle w:val="Afsenderboks"/>
                          </w:pPr>
                          <w:r w:rsidRPr="00487643">
                            <w:t xml:space="preserve">F </w:t>
                          </w:r>
                          <w:bookmarkStart w:id="10" w:name="Fax"/>
                          <w:r>
                            <w:t>+ 45 4914 3967</w:t>
                          </w:r>
                          <w:bookmarkEnd w:id="10"/>
                        </w:p>
                        <w:p w:rsidR="00DA783B" w:rsidRPr="00487643" w:rsidRDefault="00DA783B" w:rsidP="00572AFB">
                          <w:pPr>
                            <w:pStyle w:val="Afsenderboks"/>
                          </w:pPr>
                          <w:bookmarkStart w:id="11" w:name="FirmaEmail"/>
                          <w:r>
                            <w:t>info@dkmuseer.dk</w:t>
                          </w:r>
                          <w:bookmarkEnd w:id="11"/>
                        </w:p>
                        <w:p w:rsidR="00DA783B" w:rsidRDefault="00DA783B" w:rsidP="00572AFB">
                          <w:pPr>
                            <w:pStyle w:val="Afsenderboks"/>
                          </w:pPr>
                          <w:bookmarkStart w:id="12" w:name="Url"/>
                          <w:r>
                            <w:t>www.dkmuseer.dk</w:t>
                          </w:r>
                          <w:bookmarkEnd w:id="12"/>
                        </w:p>
                        <w:p w:rsidR="00DA783B" w:rsidRDefault="00DA783B" w:rsidP="00572AFB">
                          <w:pPr>
                            <w:pStyle w:val="Afsenderboks"/>
                          </w:pPr>
                        </w:p>
                        <w:p w:rsidR="00DA783B" w:rsidRPr="00B51B97" w:rsidRDefault="00DA783B" w:rsidP="00572AFB">
                          <w:pPr>
                            <w:pStyle w:val="Afsenderboks"/>
                            <w:rPr>
                              <w:lang w:val="nb-NO"/>
                            </w:rPr>
                          </w:pPr>
                          <w:bookmarkStart w:id="13" w:name="Fornavn"/>
                          <w:r w:rsidRPr="00B51B97">
                            <w:rPr>
                              <w:lang w:val="nb-NO"/>
                            </w:rPr>
                            <w:t>Nils</w:t>
                          </w:r>
                          <w:bookmarkEnd w:id="13"/>
                          <w:r w:rsidRPr="00B51B97">
                            <w:rPr>
                              <w:lang w:val="nb-NO"/>
                            </w:rPr>
                            <w:t xml:space="preserve"> </w:t>
                          </w:r>
                          <w:bookmarkStart w:id="14" w:name="Efternavn"/>
                          <w:r w:rsidRPr="00B51B97">
                            <w:rPr>
                              <w:lang w:val="nb-NO"/>
                            </w:rPr>
                            <w:t>M. Jensen</w:t>
                          </w:r>
                          <w:bookmarkEnd w:id="14"/>
                        </w:p>
                        <w:p w:rsidR="00DA783B" w:rsidRPr="00B51B97" w:rsidRDefault="00DA783B" w:rsidP="00572AFB">
                          <w:pPr>
                            <w:pStyle w:val="Afsenderboks"/>
                            <w:rPr>
                              <w:lang w:val="nb-NO"/>
                            </w:rPr>
                          </w:pPr>
                          <w:bookmarkStart w:id="15" w:name="StillingDk"/>
                          <w:r w:rsidRPr="00B51B97">
                            <w:rPr>
                              <w:lang w:val="nb-NO"/>
                            </w:rPr>
                            <w:t>Direktør</w:t>
                          </w:r>
                          <w:bookmarkEnd w:id="15"/>
                          <w:r w:rsidRPr="00B51B97">
                            <w:rPr>
                              <w:lang w:val="nb-NO"/>
                            </w:rPr>
                            <w:t>/</w:t>
                          </w:r>
                          <w:bookmarkStart w:id="16" w:name="StillingUk"/>
                          <w:r w:rsidRPr="00B51B97">
                            <w:rPr>
                              <w:lang w:val="nb-NO"/>
                            </w:rPr>
                            <w:t>Director</w:t>
                          </w:r>
                          <w:bookmarkEnd w:id="16"/>
                        </w:p>
                        <w:p w:rsidR="00DA783B" w:rsidRPr="00B51B97" w:rsidRDefault="00DA783B" w:rsidP="00572AFB">
                          <w:pPr>
                            <w:pStyle w:val="Afsenderboks"/>
                            <w:rPr>
                              <w:lang w:val="nb-NO"/>
                            </w:rPr>
                          </w:pPr>
                          <w:r w:rsidRPr="00B51B97">
                            <w:rPr>
                              <w:lang w:val="nb-NO"/>
                            </w:rPr>
                            <w:t xml:space="preserve">M </w:t>
                          </w:r>
                          <w:bookmarkStart w:id="17" w:name="Mobil"/>
                          <w:r w:rsidRPr="00B51B97">
                            <w:rPr>
                              <w:lang w:val="nb-NO"/>
                            </w:rPr>
                            <w:t>+45 25489328</w:t>
                          </w:r>
                          <w:bookmarkEnd w:id="17"/>
                        </w:p>
                        <w:p w:rsidR="00DA783B" w:rsidRPr="00100165" w:rsidRDefault="00DA783B" w:rsidP="00572AFB">
                          <w:pPr>
                            <w:pStyle w:val="Afsenderboks"/>
                            <w:rPr>
                              <w:lang w:val="nb-NO"/>
                            </w:rPr>
                          </w:pPr>
                          <w:bookmarkStart w:id="18" w:name="Email"/>
                          <w:r w:rsidRPr="00100165">
                            <w:rPr>
                              <w:lang w:val="nb-NO"/>
                            </w:rPr>
                            <w:t>nmj@dkmuseer.dk</w:t>
                          </w:r>
                          <w:bookmarkEnd w:id="18"/>
                        </w:p>
                        <w:p w:rsidR="00DA783B" w:rsidRPr="00100165" w:rsidRDefault="00DA783B" w:rsidP="00572AFB">
                          <w:pPr>
                            <w:pStyle w:val="Afsenderboks"/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0.75pt;margin-top:158.1pt;width:121.9pt;height:196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E8qwIAAKo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" filled="f" stroked="f">
              <v:textbox inset="0,0,0,0">
                <w:txbxContent>
                  <w:p w:rsidR="00DA783B" w:rsidRPr="00A54247" w:rsidRDefault="00DA783B" w:rsidP="00572AFB">
                    <w:pPr>
                      <w:pStyle w:val="Afsenderboks"/>
                      <w:rPr>
                        <w:lang w:val="en-GB"/>
                      </w:rPr>
                    </w:pPr>
                    <w:bookmarkStart w:id="19" w:name="Firmanavn"/>
                    <w:r w:rsidRPr="00A54247">
                      <w:rPr>
                        <w:lang w:val="en-GB"/>
                      </w:rPr>
                      <w:t>Association of Danish Museums</w:t>
                    </w:r>
                    <w:bookmarkEnd w:id="19"/>
                  </w:p>
                  <w:p w:rsidR="00DA783B" w:rsidRPr="00A54247" w:rsidRDefault="00DA783B" w:rsidP="00572AFB">
                    <w:pPr>
                      <w:pStyle w:val="Afsenderboks"/>
                      <w:rPr>
                        <w:lang w:val="en-GB"/>
                      </w:rPr>
                    </w:pPr>
                    <w:bookmarkStart w:id="20" w:name="Adresse"/>
                    <w:r w:rsidRPr="00A54247">
                      <w:rPr>
                        <w:lang w:val="en-GB"/>
                      </w:rPr>
                      <w:t>Vartov, Farvergade 27D</w:t>
                    </w:r>
                    <w:bookmarkEnd w:id="20"/>
                  </w:p>
                  <w:p w:rsidR="00DA783B" w:rsidRPr="00487643" w:rsidRDefault="00DA783B" w:rsidP="00572AFB">
                    <w:pPr>
                      <w:pStyle w:val="Afsenderboks"/>
                    </w:pPr>
                    <w:bookmarkStart w:id="21" w:name="Postnr"/>
                    <w:r>
                      <w:t>1463</w:t>
                    </w:r>
                    <w:bookmarkEnd w:id="21"/>
                    <w:r w:rsidRPr="00487643">
                      <w:t xml:space="preserve"> </w:t>
                    </w:r>
                    <w:bookmarkStart w:id="22" w:name="Bynavn"/>
                    <w:r>
                      <w:t>København K</w:t>
                    </w:r>
                    <w:bookmarkEnd w:id="22"/>
                    <w:r w:rsidRPr="00487643">
                      <w:t xml:space="preserve">, </w:t>
                    </w:r>
                    <w:bookmarkStart w:id="23" w:name="Land"/>
                    <w:r>
                      <w:t>Denmark</w:t>
                    </w:r>
                    <w:bookmarkEnd w:id="23"/>
                  </w:p>
                  <w:p w:rsidR="00DA783B" w:rsidRPr="00487643" w:rsidRDefault="00DA783B" w:rsidP="00572AFB">
                    <w:pPr>
                      <w:pStyle w:val="Afsenderboks"/>
                    </w:pPr>
                    <w:r w:rsidRPr="00487643">
                      <w:t xml:space="preserve">T </w:t>
                    </w:r>
                    <w:bookmarkStart w:id="24" w:name="Telefon"/>
                    <w:r>
                      <w:t>+ 45 4914 3966</w:t>
                    </w:r>
                    <w:bookmarkEnd w:id="24"/>
                  </w:p>
                  <w:p w:rsidR="00DA783B" w:rsidRPr="00487643" w:rsidRDefault="00DA783B" w:rsidP="00572AFB">
                    <w:pPr>
                      <w:pStyle w:val="Afsenderboks"/>
                    </w:pPr>
                    <w:r w:rsidRPr="00487643">
                      <w:t xml:space="preserve">F </w:t>
                    </w:r>
                    <w:bookmarkStart w:id="25" w:name="Fax"/>
                    <w:r>
                      <w:t>+ 45 4914 3967</w:t>
                    </w:r>
                    <w:bookmarkEnd w:id="25"/>
                  </w:p>
                  <w:p w:rsidR="00DA783B" w:rsidRPr="00487643" w:rsidRDefault="00DA783B" w:rsidP="00572AFB">
                    <w:pPr>
                      <w:pStyle w:val="Afsenderboks"/>
                    </w:pPr>
                    <w:bookmarkStart w:id="26" w:name="FirmaEmail"/>
                    <w:r>
                      <w:t>info@dkmuseer.dk</w:t>
                    </w:r>
                    <w:bookmarkEnd w:id="26"/>
                  </w:p>
                  <w:p w:rsidR="00DA783B" w:rsidRDefault="00DA783B" w:rsidP="00572AFB">
                    <w:pPr>
                      <w:pStyle w:val="Afsenderboks"/>
                    </w:pPr>
                    <w:bookmarkStart w:id="27" w:name="Url"/>
                    <w:r>
                      <w:t>www.dkmuseer.dk</w:t>
                    </w:r>
                    <w:bookmarkEnd w:id="27"/>
                  </w:p>
                  <w:p w:rsidR="00DA783B" w:rsidRDefault="00DA783B" w:rsidP="00572AFB">
                    <w:pPr>
                      <w:pStyle w:val="Afsenderboks"/>
                    </w:pPr>
                  </w:p>
                  <w:p w:rsidR="00DA783B" w:rsidRPr="00B51B97" w:rsidRDefault="00DA783B" w:rsidP="00572AFB">
                    <w:pPr>
                      <w:pStyle w:val="Afsenderboks"/>
                      <w:rPr>
                        <w:lang w:val="nb-NO"/>
                      </w:rPr>
                    </w:pPr>
                    <w:bookmarkStart w:id="28" w:name="Fornavn"/>
                    <w:r w:rsidRPr="00B51B97">
                      <w:rPr>
                        <w:lang w:val="nb-NO"/>
                      </w:rPr>
                      <w:t>Nils</w:t>
                    </w:r>
                    <w:bookmarkEnd w:id="28"/>
                    <w:r w:rsidRPr="00B51B97">
                      <w:rPr>
                        <w:lang w:val="nb-NO"/>
                      </w:rPr>
                      <w:t xml:space="preserve"> </w:t>
                    </w:r>
                    <w:bookmarkStart w:id="29" w:name="Efternavn"/>
                    <w:r w:rsidRPr="00B51B97">
                      <w:rPr>
                        <w:lang w:val="nb-NO"/>
                      </w:rPr>
                      <w:t>M. Jensen</w:t>
                    </w:r>
                    <w:bookmarkEnd w:id="29"/>
                  </w:p>
                  <w:p w:rsidR="00DA783B" w:rsidRPr="00B51B97" w:rsidRDefault="00DA783B" w:rsidP="00572AFB">
                    <w:pPr>
                      <w:pStyle w:val="Afsenderboks"/>
                      <w:rPr>
                        <w:lang w:val="nb-NO"/>
                      </w:rPr>
                    </w:pPr>
                    <w:bookmarkStart w:id="30" w:name="StillingDk"/>
                    <w:r w:rsidRPr="00B51B97">
                      <w:rPr>
                        <w:lang w:val="nb-NO"/>
                      </w:rPr>
                      <w:t>Direktør</w:t>
                    </w:r>
                    <w:bookmarkEnd w:id="30"/>
                    <w:r w:rsidRPr="00B51B97">
                      <w:rPr>
                        <w:lang w:val="nb-NO"/>
                      </w:rPr>
                      <w:t>/</w:t>
                    </w:r>
                    <w:bookmarkStart w:id="31" w:name="StillingUk"/>
                    <w:r w:rsidRPr="00B51B97">
                      <w:rPr>
                        <w:lang w:val="nb-NO"/>
                      </w:rPr>
                      <w:t>Director</w:t>
                    </w:r>
                    <w:bookmarkEnd w:id="31"/>
                  </w:p>
                  <w:p w:rsidR="00DA783B" w:rsidRPr="00B51B97" w:rsidRDefault="00DA783B" w:rsidP="00572AFB">
                    <w:pPr>
                      <w:pStyle w:val="Afsenderboks"/>
                      <w:rPr>
                        <w:lang w:val="nb-NO"/>
                      </w:rPr>
                    </w:pPr>
                    <w:r w:rsidRPr="00B51B97">
                      <w:rPr>
                        <w:lang w:val="nb-NO"/>
                      </w:rPr>
                      <w:t xml:space="preserve">M </w:t>
                    </w:r>
                    <w:bookmarkStart w:id="32" w:name="Mobil"/>
                    <w:r w:rsidRPr="00B51B97">
                      <w:rPr>
                        <w:lang w:val="nb-NO"/>
                      </w:rPr>
                      <w:t>+45 25489328</w:t>
                    </w:r>
                    <w:bookmarkEnd w:id="32"/>
                  </w:p>
                  <w:p w:rsidR="00DA783B" w:rsidRPr="00100165" w:rsidRDefault="00DA783B" w:rsidP="00572AFB">
                    <w:pPr>
                      <w:pStyle w:val="Afsenderboks"/>
                      <w:rPr>
                        <w:lang w:val="nb-NO"/>
                      </w:rPr>
                    </w:pPr>
                    <w:bookmarkStart w:id="33" w:name="Email"/>
                    <w:r w:rsidRPr="00100165">
                      <w:rPr>
                        <w:lang w:val="nb-NO"/>
                      </w:rPr>
                      <w:t>nmj@dkmuseer.dk</w:t>
                    </w:r>
                    <w:bookmarkEnd w:id="33"/>
                  </w:p>
                  <w:p w:rsidR="00DA783B" w:rsidRPr="00100165" w:rsidRDefault="00DA783B" w:rsidP="00572AFB">
                    <w:pPr>
                      <w:pStyle w:val="Afsenderboks"/>
                      <w:rPr>
                        <w:lang w:val="nb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A783B" w:rsidRPr="00217357">
      <w:t xml:space="preserve">J. nr. </w:t>
    </w:r>
    <w:bookmarkEnd w:id="3"/>
    <w:r w:rsidR="00DA783B" w:rsidRPr="00217357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5724525</wp:posOffset>
          </wp:positionH>
          <wp:positionV relativeFrom="page">
            <wp:posOffset>540385</wp:posOffset>
          </wp:positionV>
          <wp:extent cx="1213485" cy="1105535"/>
          <wp:effectExtent l="19050" t="0" r="5715" b="0"/>
          <wp:wrapNone/>
          <wp:docPr id="3" name="LogoPageOne" descr="odm_logotype_33-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geOne" descr="odm_logotype_33-7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105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2C6C">
      <w:t>3</w:t>
    </w:r>
    <w:r w:rsidR="00C24FFC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86B"/>
    <w:multiLevelType w:val="hybridMultilevel"/>
    <w:tmpl w:val="E6F293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1B38"/>
    <w:multiLevelType w:val="hybridMultilevel"/>
    <w:tmpl w:val="F8567C5E"/>
    <w:lvl w:ilvl="0" w:tplc="0406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71"/>
    <w:rsid w:val="000008C2"/>
    <w:rsid w:val="00002CC5"/>
    <w:rsid w:val="00016000"/>
    <w:rsid w:val="000226F5"/>
    <w:rsid w:val="000307D0"/>
    <w:rsid w:val="00031690"/>
    <w:rsid w:val="00033850"/>
    <w:rsid w:val="0004356A"/>
    <w:rsid w:val="00043DE8"/>
    <w:rsid w:val="00046092"/>
    <w:rsid w:val="00066769"/>
    <w:rsid w:val="000738CE"/>
    <w:rsid w:val="00076206"/>
    <w:rsid w:val="00081577"/>
    <w:rsid w:val="00090E7B"/>
    <w:rsid w:val="00090E92"/>
    <w:rsid w:val="00091D1E"/>
    <w:rsid w:val="00094B4A"/>
    <w:rsid w:val="0009762D"/>
    <w:rsid w:val="00097A0F"/>
    <w:rsid w:val="000A15B8"/>
    <w:rsid w:val="000D7DEE"/>
    <w:rsid w:val="000E1CE6"/>
    <w:rsid w:val="000E481F"/>
    <w:rsid w:val="000F0510"/>
    <w:rsid w:val="000F207B"/>
    <w:rsid w:val="000F2912"/>
    <w:rsid w:val="000F33EE"/>
    <w:rsid w:val="000F684F"/>
    <w:rsid w:val="00100165"/>
    <w:rsid w:val="001060A9"/>
    <w:rsid w:val="00113FB0"/>
    <w:rsid w:val="00126853"/>
    <w:rsid w:val="00126A81"/>
    <w:rsid w:val="00143EB2"/>
    <w:rsid w:val="00155CC2"/>
    <w:rsid w:val="00161830"/>
    <w:rsid w:val="00181999"/>
    <w:rsid w:val="0018446B"/>
    <w:rsid w:val="00190E2E"/>
    <w:rsid w:val="00193A44"/>
    <w:rsid w:val="001A5E77"/>
    <w:rsid w:val="001A5F78"/>
    <w:rsid w:val="001D1093"/>
    <w:rsid w:val="001D269D"/>
    <w:rsid w:val="001D3D59"/>
    <w:rsid w:val="001D5AD9"/>
    <w:rsid w:val="00200B64"/>
    <w:rsid w:val="00207CA1"/>
    <w:rsid w:val="00215086"/>
    <w:rsid w:val="00215C36"/>
    <w:rsid w:val="00217357"/>
    <w:rsid w:val="0024563A"/>
    <w:rsid w:val="00251075"/>
    <w:rsid w:val="00262B45"/>
    <w:rsid w:val="00274999"/>
    <w:rsid w:val="0027640E"/>
    <w:rsid w:val="002833AA"/>
    <w:rsid w:val="00287200"/>
    <w:rsid w:val="00290560"/>
    <w:rsid w:val="002930A0"/>
    <w:rsid w:val="002A475D"/>
    <w:rsid w:val="002B4829"/>
    <w:rsid w:val="002B7FFE"/>
    <w:rsid w:val="002C38A2"/>
    <w:rsid w:val="002C6AF8"/>
    <w:rsid w:val="002D6519"/>
    <w:rsid w:val="002E2E01"/>
    <w:rsid w:val="002F7BEC"/>
    <w:rsid w:val="002F7EA3"/>
    <w:rsid w:val="00325B28"/>
    <w:rsid w:val="00332D97"/>
    <w:rsid w:val="003423D9"/>
    <w:rsid w:val="003471BA"/>
    <w:rsid w:val="00347B05"/>
    <w:rsid w:val="00347D45"/>
    <w:rsid w:val="0035260D"/>
    <w:rsid w:val="00356490"/>
    <w:rsid w:val="0036090E"/>
    <w:rsid w:val="00361340"/>
    <w:rsid w:val="00367469"/>
    <w:rsid w:val="00380B1E"/>
    <w:rsid w:val="003925E6"/>
    <w:rsid w:val="003A6180"/>
    <w:rsid w:val="003C2335"/>
    <w:rsid w:val="003C798F"/>
    <w:rsid w:val="003E16C9"/>
    <w:rsid w:val="003E529D"/>
    <w:rsid w:val="003E6D41"/>
    <w:rsid w:val="00410EAB"/>
    <w:rsid w:val="00415881"/>
    <w:rsid w:val="00417D55"/>
    <w:rsid w:val="004452BC"/>
    <w:rsid w:val="00472D60"/>
    <w:rsid w:val="00476E8A"/>
    <w:rsid w:val="00487643"/>
    <w:rsid w:val="00487F43"/>
    <w:rsid w:val="00497F2C"/>
    <w:rsid w:val="004A0124"/>
    <w:rsid w:val="004D2E55"/>
    <w:rsid w:val="004D7948"/>
    <w:rsid w:val="004D7ACA"/>
    <w:rsid w:val="004E4950"/>
    <w:rsid w:val="00504FE3"/>
    <w:rsid w:val="00515B82"/>
    <w:rsid w:val="00520253"/>
    <w:rsid w:val="0052061F"/>
    <w:rsid w:val="00525180"/>
    <w:rsid w:val="00541EC9"/>
    <w:rsid w:val="00542655"/>
    <w:rsid w:val="005467E4"/>
    <w:rsid w:val="00560CE6"/>
    <w:rsid w:val="00572AFB"/>
    <w:rsid w:val="00576FEF"/>
    <w:rsid w:val="00580A2E"/>
    <w:rsid w:val="00591456"/>
    <w:rsid w:val="00595BF5"/>
    <w:rsid w:val="005A0251"/>
    <w:rsid w:val="005A172E"/>
    <w:rsid w:val="005B192C"/>
    <w:rsid w:val="005B5D1F"/>
    <w:rsid w:val="005B60AA"/>
    <w:rsid w:val="005E3CA2"/>
    <w:rsid w:val="005E3CCF"/>
    <w:rsid w:val="00600ECD"/>
    <w:rsid w:val="0062390E"/>
    <w:rsid w:val="00625D76"/>
    <w:rsid w:val="006310D3"/>
    <w:rsid w:val="0063708A"/>
    <w:rsid w:val="00640D2C"/>
    <w:rsid w:val="006516F8"/>
    <w:rsid w:val="00651FF0"/>
    <w:rsid w:val="0066278C"/>
    <w:rsid w:val="00664806"/>
    <w:rsid w:val="00664AAD"/>
    <w:rsid w:val="0066514B"/>
    <w:rsid w:val="00682E92"/>
    <w:rsid w:val="00686F50"/>
    <w:rsid w:val="00694E8D"/>
    <w:rsid w:val="00696FC5"/>
    <w:rsid w:val="006A0B43"/>
    <w:rsid w:val="006A74B3"/>
    <w:rsid w:val="006B0C3D"/>
    <w:rsid w:val="006B2940"/>
    <w:rsid w:val="006B7BEE"/>
    <w:rsid w:val="006D05B1"/>
    <w:rsid w:val="006F5A36"/>
    <w:rsid w:val="006F6E28"/>
    <w:rsid w:val="00703F5B"/>
    <w:rsid w:val="007164BD"/>
    <w:rsid w:val="00717AF9"/>
    <w:rsid w:val="00725C2C"/>
    <w:rsid w:val="0073275D"/>
    <w:rsid w:val="00752CD8"/>
    <w:rsid w:val="00761AEC"/>
    <w:rsid w:val="00765E18"/>
    <w:rsid w:val="007660F4"/>
    <w:rsid w:val="007754E8"/>
    <w:rsid w:val="00783780"/>
    <w:rsid w:val="00794108"/>
    <w:rsid w:val="007A44F4"/>
    <w:rsid w:val="007A501B"/>
    <w:rsid w:val="007B7FD3"/>
    <w:rsid w:val="007C5870"/>
    <w:rsid w:val="007D4E0C"/>
    <w:rsid w:val="007D6203"/>
    <w:rsid w:val="007E0B64"/>
    <w:rsid w:val="007E3D26"/>
    <w:rsid w:val="007E7D2A"/>
    <w:rsid w:val="007F6D18"/>
    <w:rsid w:val="00802E37"/>
    <w:rsid w:val="008142B7"/>
    <w:rsid w:val="008156ED"/>
    <w:rsid w:val="008241F2"/>
    <w:rsid w:val="00827EFB"/>
    <w:rsid w:val="00832125"/>
    <w:rsid w:val="00840D82"/>
    <w:rsid w:val="00841854"/>
    <w:rsid w:val="00857DBB"/>
    <w:rsid w:val="00896921"/>
    <w:rsid w:val="00896BD5"/>
    <w:rsid w:val="008A40AC"/>
    <w:rsid w:val="008B5034"/>
    <w:rsid w:val="008B51C8"/>
    <w:rsid w:val="008C41B0"/>
    <w:rsid w:val="008C47E8"/>
    <w:rsid w:val="008E116B"/>
    <w:rsid w:val="008F1960"/>
    <w:rsid w:val="008F5888"/>
    <w:rsid w:val="00905402"/>
    <w:rsid w:val="0091373A"/>
    <w:rsid w:val="00922602"/>
    <w:rsid w:val="00925EB0"/>
    <w:rsid w:val="0093010D"/>
    <w:rsid w:val="00937484"/>
    <w:rsid w:val="00941040"/>
    <w:rsid w:val="00952E7C"/>
    <w:rsid w:val="00953B63"/>
    <w:rsid w:val="00962462"/>
    <w:rsid w:val="00977C5D"/>
    <w:rsid w:val="00986772"/>
    <w:rsid w:val="00987D2A"/>
    <w:rsid w:val="0099220F"/>
    <w:rsid w:val="00995883"/>
    <w:rsid w:val="009A1CF5"/>
    <w:rsid w:val="009A2B5B"/>
    <w:rsid w:val="009A3757"/>
    <w:rsid w:val="009B590D"/>
    <w:rsid w:val="009D5CDE"/>
    <w:rsid w:val="009E0C03"/>
    <w:rsid w:val="009E292C"/>
    <w:rsid w:val="00A078B2"/>
    <w:rsid w:val="00A142E3"/>
    <w:rsid w:val="00A30378"/>
    <w:rsid w:val="00A4608F"/>
    <w:rsid w:val="00A467C9"/>
    <w:rsid w:val="00A50164"/>
    <w:rsid w:val="00A51C74"/>
    <w:rsid w:val="00A54247"/>
    <w:rsid w:val="00A571EF"/>
    <w:rsid w:val="00A57F6D"/>
    <w:rsid w:val="00A616D2"/>
    <w:rsid w:val="00A6560D"/>
    <w:rsid w:val="00A70104"/>
    <w:rsid w:val="00A75703"/>
    <w:rsid w:val="00A80507"/>
    <w:rsid w:val="00A82FC2"/>
    <w:rsid w:val="00A852FF"/>
    <w:rsid w:val="00A92D82"/>
    <w:rsid w:val="00AD272F"/>
    <w:rsid w:val="00AD53DA"/>
    <w:rsid w:val="00AE32C9"/>
    <w:rsid w:val="00B17EBE"/>
    <w:rsid w:val="00B2780F"/>
    <w:rsid w:val="00B4430D"/>
    <w:rsid w:val="00B51B97"/>
    <w:rsid w:val="00B61AC2"/>
    <w:rsid w:val="00B63EB0"/>
    <w:rsid w:val="00B704BA"/>
    <w:rsid w:val="00B72065"/>
    <w:rsid w:val="00B73C6B"/>
    <w:rsid w:val="00B75413"/>
    <w:rsid w:val="00B84AFB"/>
    <w:rsid w:val="00BA0ABB"/>
    <w:rsid w:val="00BB054F"/>
    <w:rsid w:val="00BB07ED"/>
    <w:rsid w:val="00BB35D7"/>
    <w:rsid w:val="00BB3AF3"/>
    <w:rsid w:val="00BB4724"/>
    <w:rsid w:val="00BD0DC8"/>
    <w:rsid w:val="00BD40DB"/>
    <w:rsid w:val="00BE2D89"/>
    <w:rsid w:val="00C12370"/>
    <w:rsid w:val="00C136CD"/>
    <w:rsid w:val="00C24FFC"/>
    <w:rsid w:val="00C303B7"/>
    <w:rsid w:val="00C436BC"/>
    <w:rsid w:val="00C51755"/>
    <w:rsid w:val="00C51B21"/>
    <w:rsid w:val="00C61B92"/>
    <w:rsid w:val="00C64289"/>
    <w:rsid w:val="00C645BE"/>
    <w:rsid w:val="00C77E51"/>
    <w:rsid w:val="00C82371"/>
    <w:rsid w:val="00C83C0F"/>
    <w:rsid w:val="00C87F61"/>
    <w:rsid w:val="00C94E3D"/>
    <w:rsid w:val="00C9631C"/>
    <w:rsid w:val="00C96DFA"/>
    <w:rsid w:val="00CA71AF"/>
    <w:rsid w:val="00CB45DD"/>
    <w:rsid w:val="00CB4F24"/>
    <w:rsid w:val="00CC1322"/>
    <w:rsid w:val="00CC6DE9"/>
    <w:rsid w:val="00CD7190"/>
    <w:rsid w:val="00CE6681"/>
    <w:rsid w:val="00CF4DF0"/>
    <w:rsid w:val="00CF7EB7"/>
    <w:rsid w:val="00D12303"/>
    <w:rsid w:val="00D13B4A"/>
    <w:rsid w:val="00D14838"/>
    <w:rsid w:val="00D26CA7"/>
    <w:rsid w:val="00D334F0"/>
    <w:rsid w:val="00D34172"/>
    <w:rsid w:val="00D36986"/>
    <w:rsid w:val="00D453C1"/>
    <w:rsid w:val="00D553A0"/>
    <w:rsid w:val="00D71EA3"/>
    <w:rsid w:val="00D94274"/>
    <w:rsid w:val="00D96D40"/>
    <w:rsid w:val="00DA783B"/>
    <w:rsid w:val="00DB07BB"/>
    <w:rsid w:val="00DB596B"/>
    <w:rsid w:val="00DB6EFE"/>
    <w:rsid w:val="00DD081A"/>
    <w:rsid w:val="00DE104B"/>
    <w:rsid w:val="00DE13AC"/>
    <w:rsid w:val="00DE538A"/>
    <w:rsid w:val="00DE7D4B"/>
    <w:rsid w:val="00DF11D7"/>
    <w:rsid w:val="00DF36F2"/>
    <w:rsid w:val="00E03769"/>
    <w:rsid w:val="00E2694F"/>
    <w:rsid w:val="00E27B0C"/>
    <w:rsid w:val="00E33B86"/>
    <w:rsid w:val="00E41D4D"/>
    <w:rsid w:val="00E43691"/>
    <w:rsid w:val="00E50217"/>
    <w:rsid w:val="00E624C9"/>
    <w:rsid w:val="00E816D2"/>
    <w:rsid w:val="00E82B64"/>
    <w:rsid w:val="00E87526"/>
    <w:rsid w:val="00E979D7"/>
    <w:rsid w:val="00EA01A0"/>
    <w:rsid w:val="00EA21D9"/>
    <w:rsid w:val="00EC07D5"/>
    <w:rsid w:val="00EC45ED"/>
    <w:rsid w:val="00ED6CB4"/>
    <w:rsid w:val="00ED6FDC"/>
    <w:rsid w:val="00F14944"/>
    <w:rsid w:val="00F21367"/>
    <w:rsid w:val="00F33E61"/>
    <w:rsid w:val="00F34303"/>
    <w:rsid w:val="00F4647A"/>
    <w:rsid w:val="00F66924"/>
    <w:rsid w:val="00F7566D"/>
    <w:rsid w:val="00F85516"/>
    <w:rsid w:val="00F8762F"/>
    <w:rsid w:val="00F91460"/>
    <w:rsid w:val="00FB2C6C"/>
    <w:rsid w:val="00FB59D9"/>
    <w:rsid w:val="00FB757E"/>
    <w:rsid w:val="00FB7C09"/>
    <w:rsid w:val="00FB7E96"/>
    <w:rsid w:val="00FC2DE1"/>
    <w:rsid w:val="00FC40EF"/>
    <w:rsid w:val="00FC7336"/>
    <w:rsid w:val="00FC7867"/>
    <w:rsid w:val="00FD35C3"/>
    <w:rsid w:val="0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4C8A031-8E14-4C2F-8C6B-5BF5270D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180"/>
    <w:pPr>
      <w:spacing w:line="280" w:lineRule="exact"/>
    </w:pPr>
    <w:rPr>
      <w:rFonts w:ascii="Georgia" w:hAnsi="Georgia"/>
      <w:sz w:val="19"/>
      <w:szCs w:val="19"/>
      <w:lang w:bidi="ar-SA"/>
    </w:rPr>
  </w:style>
  <w:style w:type="paragraph" w:styleId="Overskrift1">
    <w:name w:val="heading 1"/>
    <w:basedOn w:val="Normal"/>
    <w:next w:val="Normal"/>
    <w:link w:val="Overskrift1Tegn"/>
    <w:qFormat/>
    <w:rsid w:val="00B7541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B754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B7541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21367"/>
  </w:style>
  <w:style w:type="paragraph" w:styleId="Sidefod">
    <w:name w:val="footer"/>
    <w:basedOn w:val="Sidehoved"/>
    <w:rsid w:val="00B75413"/>
    <w:pPr>
      <w:tabs>
        <w:tab w:val="left" w:pos="8222"/>
      </w:tabs>
      <w:spacing w:line="240" w:lineRule="auto"/>
    </w:pPr>
    <w:rPr>
      <w:sz w:val="14"/>
      <w:szCs w:val="14"/>
    </w:rPr>
  </w:style>
  <w:style w:type="character" w:customStyle="1" w:styleId="Overskrift1Tegn">
    <w:name w:val="Overskrift 1 Tegn"/>
    <w:basedOn w:val="Standardskrifttypeiafsnit"/>
    <w:link w:val="Overskrift1"/>
    <w:rsid w:val="00A54247"/>
    <w:rPr>
      <w:rFonts w:ascii="Georgia" w:hAnsi="Georgia" w:cs="Arial"/>
      <w:b/>
      <w:bCs/>
      <w:kern w:val="32"/>
      <w:sz w:val="32"/>
      <w:szCs w:val="32"/>
      <w:lang w:val="da-DK" w:eastAsia="da-DK" w:bidi="ar-SA"/>
    </w:rPr>
  </w:style>
  <w:style w:type="character" w:customStyle="1" w:styleId="SidehovedTegn">
    <w:name w:val="Sidehoved Tegn"/>
    <w:basedOn w:val="Standardskrifttypeiafsnit"/>
    <w:link w:val="Sidehoved"/>
    <w:rsid w:val="00A54247"/>
    <w:rPr>
      <w:rFonts w:ascii="Georgia" w:hAnsi="Georgia"/>
      <w:sz w:val="19"/>
      <w:szCs w:val="19"/>
      <w:lang w:val="da-DK" w:eastAsia="da-DK" w:bidi="ar-SA"/>
    </w:rPr>
  </w:style>
  <w:style w:type="paragraph" w:styleId="Markeringsbobletekst">
    <w:name w:val="Balloon Text"/>
    <w:basedOn w:val="Normal"/>
    <w:semiHidden/>
    <w:rsid w:val="00E41D4D"/>
    <w:rPr>
      <w:rFonts w:ascii="Tahoma" w:hAnsi="Tahoma" w:cs="Tahoma"/>
      <w:sz w:val="16"/>
      <w:szCs w:val="16"/>
    </w:rPr>
  </w:style>
  <w:style w:type="paragraph" w:customStyle="1" w:styleId="Afsenderboks">
    <w:name w:val="Afsenderboks"/>
    <w:basedOn w:val="Normal"/>
    <w:rsid w:val="00FB757E"/>
    <w:pPr>
      <w:spacing w:line="240" w:lineRule="exact"/>
    </w:pPr>
    <w:rPr>
      <w:sz w:val="14"/>
      <w:szCs w:val="14"/>
    </w:rPr>
  </w:style>
  <w:style w:type="paragraph" w:customStyle="1" w:styleId="Emne">
    <w:name w:val="Emne"/>
    <w:basedOn w:val="Normal"/>
    <w:next w:val="Normal"/>
    <w:rsid w:val="00841854"/>
    <w:pPr>
      <w:keepNext/>
    </w:pPr>
    <w:rPr>
      <w:b/>
    </w:rPr>
  </w:style>
  <w:style w:type="character" w:styleId="Hyperlink">
    <w:name w:val="Hyperlink"/>
    <w:basedOn w:val="Standardskrifttypeiafsnit"/>
    <w:rsid w:val="0073275D"/>
    <w:rPr>
      <w:color w:val="0000FF"/>
      <w:u w:val="single"/>
    </w:rPr>
  </w:style>
  <w:style w:type="character" w:styleId="BesgtLink">
    <w:name w:val="FollowedHyperlink"/>
    <w:basedOn w:val="Standardskrifttypeiafsnit"/>
    <w:rsid w:val="00046092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FC7336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j\AppData\Roaming\Microsoft\Templates\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C91FF23F80D43B77867A0E930EE1F" ma:contentTypeVersion="6" ma:contentTypeDescription="Opret et nyt dokument." ma:contentTypeScope="" ma:versionID="b168051a95efa116b7987eaaa6b36546">
  <xsd:schema xmlns:xsd="http://www.w3.org/2001/XMLSchema" xmlns:xs="http://www.w3.org/2001/XMLSchema" xmlns:p="http://schemas.microsoft.com/office/2006/metadata/properties" xmlns:ns2="9a23820f-6dfd-4e36-bac8-1abcb865682b" targetNamespace="http://schemas.microsoft.com/office/2006/metadata/properties" ma:root="true" ma:fieldsID="da48abed954d288431ada04ad003cce2" ns2:_="">
    <xsd:import namespace="9a23820f-6dfd-4e36-bac8-1abcb8656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820f-6dfd-4e36-bac8-1abcb8656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4EB3B-3814-4B93-A104-5BA15C04FCDE}"/>
</file>

<file path=customXml/itemProps2.xml><?xml version="1.0" encoding="utf-8"?>
<ds:datastoreItem xmlns:ds="http://schemas.openxmlformats.org/officeDocument/2006/customXml" ds:itemID="{D66F6F3B-A3FB-4145-80B1-E5A407436C55}"/>
</file>

<file path=customXml/itemProps3.xml><?xml version="1.0" encoding="utf-8"?>
<ds:datastoreItem xmlns:ds="http://schemas.openxmlformats.org/officeDocument/2006/customXml" ds:itemID="{9C4BED7B-75E3-40CC-8A58-9B0E83043177}"/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277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lene</dc:creator>
  <cp:lastModifiedBy>Lene Larsen</cp:lastModifiedBy>
  <cp:revision>2</cp:revision>
  <cp:lastPrinted>2018-10-09T13:47:00Z</cp:lastPrinted>
  <dcterms:created xsi:type="dcterms:W3CDTF">2018-10-10T08:47:00Z</dcterms:created>
  <dcterms:modified xsi:type="dcterms:W3CDTF">2018-10-10T08:47:00Z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0x010100C70C91FF23F80D43B77867A0E930EE1F</vt:lpwstr>
  </property>
</Properties>
</file>