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3" w:rsidRDefault="00575C83" w:rsidP="00575C83">
      <w:pPr>
        <w:jc w:val="right"/>
        <w:rPr>
          <w:i/>
        </w:rPr>
      </w:pPr>
      <w:r>
        <w:rPr>
          <w:i/>
        </w:rPr>
        <w:t>Møllepuljen – Sekretariatet</w:t>
      </w:r>
    </w:p>
    <w:p w:rsidR="00575C83" w:rsidRDefault="00575C83" w:rsidP="00575C83">
      <w:pPr>
        <w:jc w:val="right"/>
        <w:rPr>
          <w:i/>
        </w:rPr>
      </w:pPr>
      <w:r>
        <w:rPr>
          <w:i/>
        </w:rPr>
        <w:t>Egedal Arkiver og Museum</w:t>
      </w:r>
    </w:p>
    <w:p w:rsidR="00575C83" w:rsidRDefault="00575C83" w:rsidP="00575C83">
      <w:pPr>
        <w:jc w:val="right"/>
        <w:rPr>
          <w:i/>
        </w:rPr>
      </w:pPr>
      <w:r>
        <w:rPr>
          <w:i/>
        </w:rPr>
        <w:t>Østervej 1A</w:t>
      </w:r>
    </w:p>
    <w:p w:rsidR="00575C83" w:rsidRPr="00CF0855" w:rsidRDefault="00575C83" w:rsidP="00575C83">
      <w:pPr>
        <w:jc w:val="right"/>
        <w:rPr>
          <w:i/>
        </w:rPr>
      </w:pPr>
      <w:r>
        <w:rPr>
          <w:i/>
        </w:rPr>
        <w:t>3650 Ølstykke</w:t>
      </w:r>
    </w:p>
    <w:p w:rsidR="002E2F08" w:rsidRDefault="002E2F08" w:rsidP="00575C83">
      <w:pPr>
        <w:jc w:val="right"/>
      </w:pPr>
    </w:p>
    <w:p w:rsidR="00575C83" w:rsidRDefault="002A0C1E" w:rsidP="00575C83">
      <w:pPr>
        <w:jc w:val="right"/>
      </w:pPr>
      <w:r>
        <w:t>2. april 2014</w:t>
      </w:r>
    </w:p>
    <w:p w:rsidR="00575C83" w:rsidRDefault="00575C83" w:rsidP="00575C83">
      <w:pPr>
        <w:jc w:val="right"/>
      </w:pPr>
    </w:p>
    <w:p w:rsidR="00575C83" w:rsidRDefault="00575C83" w:rsidP="00575C83">
      <w:pPr>
        <w:jc w:val="right"/>
      </w:pPr>
    </w:p>
    <w:p w:rsidR="00575C83" w:rsidRPr="00D07FB9" w:rsidRDefault="00575C83" w:rsidP="00575C83">
      <w:pPr>
        <w:pStyle w:val="Overskrift1"/>
        <w:ind w:left="2608" w:firstLine="1304"/>
        <w:jc w:val="left"/>
        <w:rPr>
          <w:rFonts w:ascii="Verdana" w:hAnsi="Verdana"/>
        </w:rPr>
      </w:pPr>
      <w:r w:rsidRPr="00D07FB9">
        <w:rPr>
          <w:rFonts w:ascii="Verdana" w:hAnsi="Verdana"/>
        </w:rPr>
        <w:t>Møllepuljen</w:t>
      </w:r>
    </w:p>
    <w:p w:rsidR="00575C83" w:rsidRPr="00D07FB9" w:rsidRDefault="00575C83" w:rsidP="00575C83">
      <w:pPr>
        <w:jc w:val="center"/>
        <w:rPr>
          <w:b/>
          <w:bCs/>
          <w:sz w:val="32"/>
          <w:u w:val="single"/>
        </w:rPr>
      </w:pPr>
    </w:p>
    <w:p w:rsidR="00575C83" w:rsidRDefault="00575C83" w:rsidP="00575C83">
      <w:pPr>
        <w:pStyle w:val="Brdtekst"/>
        <w:rPr>
          <w:rFonts w:ascii="Verdana" w:hAnsi="Verdana"/>
          <w:sz w:val="22"/>
          <w:szCs w:val="22"/>
          <w:u w:val="single"/>
          <w:lang w:val="da-DK"/>
        </w:rPr>
      </w:pPr>
      <w:r w:rsidRPr="001A44DC">
        <w:rPr>
          <w:rFonts w:ascii="Verdana" w:hAnsi="Verdana"/>
          <w:sz w:val="22"/>
          <w:szCs w:val="22"/>
          <w:u w:val="single"/>
          <w:lang w:val="da-DK"/>
        </w:rPr>
        <w:t>Indkaldelse</w:t>
      </w:r>
      <w:r w:rsidR="002A0C1E">
        <w:rPr>
          <w:rFonts w:ascii="Verdana" w:hAnsi="Verdana"/>
          <w:sz w:val="22"/>
          <w:szCs w:val="22"/>
          <w:u w:val="single"/>
          <w:lang w:val="da-DK"/>
        </w:rPr>
        <w:t xml:space="preserve"> til Møllepuljemøde tirsdag d. 29</w:t>
      </w:r>
      <w:r w:rsidR="00AB4587">
        <w:rPr>
          <w:rFonts w:ascii="Verdana" w:hAnsi="Verdana"/>
          <w:sz w:val="22"/>
          <w:szCs w:val="22"/>
          <w:u w:val="single"/>
          <w:lang w:val="da-DK"/>
        </w:rPr>
        <w:t xml:space="preserve">. </w:t>
      </w:r>
      <w:r w:rsidR="002A0C1E">
        <w:rPr>
          <w:rFonts w:ascii="Verdana" w:hAnsi="Verdana"/>
          <w:sz w:val="22"/>
          <w:szCs w:val="22"/>
          <w:u w:val="single"/>
          <w:lang w:val="da-DK"/>
        </w:rPr>
        <w:t>april 2014</w:t>
      </w:r>
    </w:p>
    <w:p w:rsidR="00575C83" w:rsidRDefault="00575C83" w:rsidP="00575C83">
      <w:pPr>
        <w:pStyle w:val="Brdtekst"/>
        <w:jc w:val="left"/>
        <w:rPr>
          <w:rFonts w:ascii="Verdana" w:hAnsi="Verdana"/>
          <w:sz w:val="22"/>
          <w:szCs w:val="22"/>
          <w:u w:val="single"/>
          <w:lang w:val="da-DK"/>
        </w:rPr>
      </w:pPr>
    </w:p>
    <w:p w:rsidR="00575C83" w:rsidRDefault="002A0C1E" w:rsidP="00575C83">
      <w:pPr>
        <w:autoSpaceDE w:val="0"/>
        <w:autoSpaceDN w:val="0"/>
        <w:adjustRightInd w:val="0"/>
        <w:spacing w:before="100" w:after="1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Lille Mølle</w:t>
      </w:r>
      <w:r w:rsidR="007A6CE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Lillem</w:t>
      </w:r>
      <w:r w:rsidR="00AB4587">
        <w:rPr>
          <w:rFonts w:eastAsia="Calibri"/>
          <w:lang w:eastAsia="en-US"/>
        </w:rPr>
        <w:t>øllevej</w:t>
      </w:r>
      <w:r>
        <w:rPr>
          <w:rFonts w:eastAsia="Calibri"/>
          <w:lang w:eastAsia="en-US"/>
        </w:rPr>
        <w:t xml:space="preserve"> 14, 5853 Ørbæk</w:t>
      </w:r>
    </w:p>
    <w:p w:rsidR="007A6CEC" w:rsidRPr="00706E13" w:rsidRDefault="002A0C1E" w:rsidP="00AB4587">
      <w:pPr>
        <w:autoSpaceDE w:val="0"/>
        <w:autoSpaceDN w:val="0"/>
        <w:adjustRightInd w:val="0"/>
        <w:spacing w:before="100" w:after="100"/>
        <w:ind w:firstLine="2694"/>
        <w:rPr>
          <w:rFonts w:eastAsia="Calibri"/>
          <w:lang w:eastAsia="en-US"/>
        </w:rPr>
      </w:pPr>
      <w:r>
        <w:rPr>
          <w:rFonts w:eastAsia="Calibri"/>
          <w:lang w:eastAsia="en-US"/>
        </w:rPr>
        <w:t>Sevda Metin</w:t>
      </w:r>
      <w:r w:rsidR="00AB4587">
        <w:rPr>
          <w:rFonts w:eastAsia="Calibri"/>
          <w:lang w:eastAsia="en-US"/>
        </w:rPr>
        <w:t xml:space="preserve">, </w:t>
      </w:r>
      <w:r w:rsidR="00706E13" w:rsidRPr="00706E13">
        <w:rPr>
          <w:rFonts w:eastAsia="Calibri"/>
          <w:lang w:eastAsia="en-US"/>
        </w:rPr>
        <w:t>40</w:t>
      </w:r>
      <w:r w:rsidR="00706E13">
        <w:rPr>
          <w:rFonts w:eastAsia="Calibri"/>
          <w:lang w:eastAsia="en-US"/>
        </w:rPr>
        <w:t xml:space="preserve"> </w:t>
      </w:r>
      <w:r w:rsidR="00706E13" w:rsidRPr="00706E13">
        <w:rPr>
          <w:rFonts w:eastAsia="Calibri"/>
          <w:lang w:eastAsia="en-US"/>
        </w:rPr>
        <w:t>36 15</w:t>
      </w:r>
      <w:r w:rsidR="00706E13">
        <w:rPr>
          <w:rFonts w:eastAsia="Calibri"/>
          <w:lang w:eastAsia="en-US"/>
        </w:rPr>
        <w:t xml:space="preserve"> </w:t>
      </w:r>
      <w:r w:rsidR="00706E13" w:rsidRPr="00706E13">
        <w:rPr>
          <w:rFonts w:eastAsia="Calibri"/>
          <w:lang w:eastAsia="en-US"/>
        </w:rPr>
        <w:t>14</w:t>
      </w:r>
    </w:p>
    <w:p w:rsidR="00575C83" w:rsidRPr="00C5216A" w:rsidRDefault="00575C83" w:rsidP="00575C83">
      <w:pPr>
        <w:autoSpaceDE w:val="0"/>
        <w:autoSpaceDN w:val="0"/>
        <w:adjustRightInd w:val="0"/>
        <w:spacing w:before="100" w:after="100"/>
        <w:jc w:val="center"/>
        <w:rPr>
          <w:rFonts w:eastAsia="Calibri"/>
          <w:lang w:eastAsia="en-US"/>
        </w:rPr>
      </w:pPr>
    </w:p>
    <w:p w:rsidR="00575C83" w:rsidRDefault="00575C83" w:rsidP="00575C83">
      <w:pPr>
        <w:rPr>
          <w:sz w:val="22"/>
          <w:szCs w:val="22"/>
        </w:rPr>
      </w:pPr>
      <w:r>
        <w:rPr>
          <w:sz w:val="22"/>
          <w:szCs w:val="22"/>
        </w:rPr>
        <w:t>Program:</w:t>
      </w:r>
    </w:p>
    <w:p w:rsidR="00575C83" w:rsidRDefault="00575C83" w:rsidP="00575C83">
      <w:pPr>
        <w:rPr>
          <w:sz w:val="22"/>
          <w:szCs w:val="22"/>
        </w:rPr>
      </w:pPr>
    </w:p>
    <w:p w:rsidR="00575C83" w:rsidRDefault="00E3663C" w:rsidP="00575C83">
      <w:pPr>
        <w:rPr>
          <w:sz w:val="22"/>
          <w:szCs w:val="22"/>
        </w:rPr>
      </w:pPr>
      <w:r>
        <w:rPr>
          <w:sz w:val="22"/>
          <w:szCs w:val="22"/>
        </w:rPr>
        <w:t xml:space="preserve">10.00 </w:t>
      </w:r>
      <w:r w:rsidR="00706E13">
        <w:rPr>
          <w:sz w:val="22"/>
          <w:szCs w:val="22"/>
        </w:rPr>
        <w:t>– 10</w:t>
      </w:r>
      <w:r>
        <w:rPr>
          <w:sz w:val="22"/>
          <w:szCs w:val="22"/>
        </w:rPr>
        <w:t>.15</w:t>
      </w:r>
      <w:r w:rsidR="00706E13">
        <w:rPr>
          <w:sz w:val="22"/>
          <w:szCs w:val="22"/>
        </w:rPr>
        <w:t xml:space="preserve"> Ankomst, morgenkaffe</w:t>
      </w:r>
    </w:p>
    <w:p w:rsidR="00706E13" w:rsidRDefault="00E3663C" w:rsidP="009978F6">
      <w:pPr>
        <w:ind w:left="1620" w:hanging="1620"/>
        <w:rPr>
          <w:sz w:val="22"/>
          <w:szCs w:val="22"/>
        </w:rPr>
      </w:pPr>
      <w:r>
        <w:rPr>
          <w:sz w:val="22"/>
          <w:szCs w:val="22"/>
        </w:rPr>
        <w:t>10.15</w:t>
      </w:r>
      <w:r w:rsidR="009978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11.15</w:t>
      </w:r>
      <w:r w:rsidR="009978F6">
        <w:rPr>
          <w:sz w:val="22"/>
          <w:szCs w:val="22"/>
        </w:rPr>
        <w:t xml:space="preserve"> </w:t>
      </w:r>
      <w:r w:rsidR="009978F6" w:rsidRPr="00E15BE5">
        <w:rPr>
          <w:i/>
          <w:sz w:val="22"/>
          <w:szCs w:val="22"/>
          <w:u w:val="single"/>
        </w:rPr>
        <w:t xml:space="preserve">Tema: Vandmøller, kulturhistorie og spærringer - forskellige interesser mødes. Vandmiljøplaner og EU-direktiver. </w:t>
      </w:r>
      <w:r w:rsidR="00E15BE5">
        <w:rPr>
          <w:sz w:val="22"/>
          <w:szCs w:val="22"/>
        </w:rPr>
        <w:br/>
      </w:r>
      <w:r w:rsidR="009978F6">
        <w:rPr>
          <w:sz w:val="22"/>
          <w:szCs w:val="22"/>
        </w:rPr>
        <w:t>Oplæg ved:</w:t>
      </w:r>
      <w:r w:rsidR="009978F6">
        <w:rPr>
          <w:sz w:val="22"/>
          <w:szCs w:val="22"/>
        </w:rPr>
        <w:br/>
        <w:t xml:space="preserve">Museumsinspektør Ellen Warring, Odense Bys Museer og </w:t>
      </w:r>
      <w:r w:rsidR="009978F6">
        <w:rPr>
          <w:sz w:val="22"/>
          <w:szCs w:val="22"/>
        </w:rPr>
        <w:br/>
        <w:t>formand for Dansk Møllerforening Susanne Jervelund</w:t>
      </w:r>
    </w:p>
    <w:p w:rsidR="00575C83" w:rsidRDefault="00E3663C" w:rsidP="00C5216A">
      <w:pPr>
        <w:ind w:left="1560" w:hanging="1560"/>
        <w:rPr>
          <w:sz w:val="22"/>
          <w:szCs w:val="22"/>
        </w:rPr>
      </w:pPr>
      <w:r>
        <w:rPr>
          <w:sz w:val="22"/>
          <w:szCs w:val="22"/>
        </w:rPr>
        <w:t>11.15</w:t>
      </w:r>
      <w:r w:rsidR="00761D1F">
        <w:rPr>
          <w:sz w:val="22"/>
          <w:szCs w:val="22"/>
        </w:rPr>
        <w:t xml:space="preserve"> – 11.45</w:t>
      </w:r>
      <w:r w:rsidR="00575C83">
        <w:rPr>
          <w:sz w:val="22"/>
          <w:szCs w:val="22"/>
        </w:rPr>
        <w:t xml:space="preserve"> </w:t>
      </w:r>
      <w:r w:rsidR="007A6CEC">
        <w:rPr>
          <w:sz w:val="22"/>
          <w:szCs w:val="22"/>
        </w:rPr>
        <w:t>Møllebesøg</w:t>
      </w:r>
      <w:r w:rsidR="00761D1F">
        <w:rPr>
          <w:sz w:val="22"/>
          <w:szCs w:val="22"/>
        </w:rPr>
        <w:t xml:space="preserve"> og rundvisning</w:t>
      </w:r>
      <w:r w:rsidR="007A6CEC">
        <w:rPr>
          <w:sz w:val="22"/>
          <w:szCs w:val="22"/>
        </w:rPr>
        <w:t xml:space="preserve">: </w:t>
      </w:r>
      <w:r w:rsidR="00706E13">
        <w:rPr>
          <w:sz w:val="22"/>
          <w:szCs w:val="22"/>
        </w:rPr>
        <w:t>S</w:t>
      </w:r>
      <w:r w:rsidR="009978F6">
        <w:rPr>
          <w:sz w:val="22"/>
          <w:szCs w:val="22"/>
        </w:rPr>
        <w:t>evda viser rundt på Lille Mølle</w:t>
      </w:r>
      <w:r w:rsidR="00706E13">
        <w:rPr>
          <w:sz w:val="22"/>
          <w:szCs w:val="22"/>
        </w:rPr>
        <w:t xml:space="preserve"> </w:t>
      </w:r>
      <w:r w:rsidR="009978F6">
        <w:rPr>
          <w:sz w:val="22"/>
          <w:szCs w:val="22"/>
        </w:rPr>
        <w:t xml:space="preserve">og fortæller om restaurering og istandsættelse af mølle og møllehus. Lille Mølle har tidligere tilhørt </w:t>
      </w:r>
      <w:r w:rsidR="00706E13">
        <w:rPr>
          <w:sz w:val="22"/>
          <w:szCs w:val="22"/>
        </w:rPr>
        <w:t>Anders Jespersen</w:t>
      </w:r>
      <w:r w:rsidR="00575C83">
        <w:rPr>
          <w:sz w:val="22"/>
          <w:szCs w:val="22"/>
        </w:rPr>
        <w:t xml:space="preserve"> </w:t>
      </w:r>
      <w:r w:rsidR="009978F6">
        <w:rPr>
          <w:sz w:val="22"/>
          <w:szCs w:val="22"/>
        </w:rPr>
        <w:t>og har indeholdt møllearkivet.</w:t>
      </w:r>
    </w:p>
    <w:p w:rsidR="00575C83" w:rsidRDefault="00761D1F" w:rsidP="00575C83">
      <w:pPr>
        <w:rPr>
          <w:sz w:val="22"/>
          <w:szCs w:val="22"/>
        </w:rPr>
      </w:pPr>
      <w:r>
        <w:rPr>
          <w:sz w:val="22"/>
          <w:szCs w:val="22"/>
        </w:rPr>
        <w:t>11.45 – 12.30</w:t>
      </w:r>
      <w:r w:rsidR="00575C83">
        <w:rPr>
          <w:sz w:val="22"/>
          <w:szCs w:val="22"/>
        </w:rPr>
        <w:t xml:space="preserve"> Frokost </w:t>
      </w:r>
    </w:p>
    <w:p w:rsidR="00575C83" w:rsidRDefault="00761D1F" w:rsidP="00575C83">
      <w:pPr>
        <w:rPr>
          <w:sz w:val="22"/>
          <w:szCs w:val="22"/>
        </w:rPr>
      </w:pPr>
      <w:r>
        <w:rPr>
          <w:sz w:val="22"/>
          <w:szCs w:val="22"/>
        </w:rPr>
        <w:t>12.30 – 14.0</w:t>
      </w:r>
      <w:r w:rsidR="00575C83">
        <w:rPr>
          <w:sz w:val="22"/>
          <w:szCs w:val="22"/>
        </w:rPr>
        <w:t>0 Møllepuljemøde</w:t>
      </w:r>
    </w:p>
    <w:p w:rsidR="00575C83" w:rsidRPr="00C5216A" w:rsidRDefault="00575C83" w:rsidP="00575C83">
      <w:pPr>
        <w:autoSpaceDE w:val="0"/>
        <w:autoSpaceDN w:val="0"/>
        <w:adjustRightInd w:val="0"/>
        <w:spacing w:before="100" w:after="100"/>
        <w:rPr>
          <w:rFonts w:eastAsia="Calibri"/>
          <w:lang w:eastAsia="en-US"/>
        </w:rPr>
      </w:pPr>
    </w:p>
    <w:p w:rsidR="00DB36A0" w:rsidRPr="0035176A" w:rsidRDefault="00761D1F" w:rsidP="00DB36A0">
      <w:pPr>
        <w:tabs>
          <w:tab w:val="left" w:pos="1800"/>
        </w:tabs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Kl. 12.3</w:t>
      </w:r>
      <w:r w:rsidR="007C7808">
        <w:rPr>
          <w:b/>
          <w:i/>
          <w:color w:val="000000"/>
          <w:sz w:val="22"/>
          <w:szCs w:val="22"/>
        </w:rPr>
        <w:t>0</w:t>
      </w:r>
      <w:r w:rsidR="00DB36A0">
        <w:rPr>
          <w:b/>
          <w:i/>
          <w:color w:val="000000"/>
          <w:sz w:val="22"/>
          <w:szCs w:val="22"/>
        </w:rPr>
        <w:t>:</w:t>
      </w:r>
      <w:r w:rsidR="00DB36A0" w:rsidRPr="0035176A">
        <w:rPr>
          <w:b/>
          <w:i/>
          <w:color w:val="000000"/>
          <w:sz w:val="22"/>
          <w:szCs w:val="22"/>
        </w:rPr>
        <w:t xml:space="preserve"> Møllepuljemøde</w:t>
      </w:r>
    </w:p>
    <w:p w:rsidR="00DB36A0" w:rsidRPr="004C4E5F" w:rsidRDefault="00DB36A0" w:rsidP="00DB36A0">
      <w:pPr>
        <w:jc w:val="center"/>
        <w:rPr>
          <w:i/>
          <w:color w:val="000000"/>
          <w:sz w:val="22"/>
          <w:szCs w:val="22"/>
        </w:rPr>
      </w:pPr>
    </w:p>
    <w:p w:rsidR="00DB36A0" w:rsidRDefault="00DB36A0" w:rsidP="00DB36A0">
      <w:pPr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 w:rsidRPr="008E5D84">
        <w:rPr>
          <w:color w:val="000000"/>
          <w:sz w:val="22"/>
          <w:szCs w:val="22"/>
          <w:u w:val="single"/>
        </w:rPr>
        <w:t>Godkendelse af</w:t>
      </w:r>
      <w:r w:rsidR="007C7808">
        <w:rPr>
          <w:color w:val="000000"/>
          <w:sz w:val="22"/>
          <w:szCs w:val="22"/>
          <w:u w:val="single"/>
        </w:rPr>
        <w:t xml:space="preserve"> dagsorden og valg af ordstyrer</w:t>
      </w:r>
      <w:r w:rsidRPr="008E5D84">
        <w:rPr>
          <w:color w:val="000000"/>
          <w:sz w:val="22"/>
          <w:szCs w:val="22"/>
          <w:u w:val="single"/>
        </w:rPr>
        <w:t xml:space="preserve"> </w:t>
      </w:r>
    </w:p>
    <w:p w:rsidR="00DB36A0" w:rsidRPr="008E5D84" w:rsidRDefault="00DB36A0" w:rsidP="00DB36A0">
      <w:pPr>
        <w:ind w:left="360"/>
        <w:rPr>
          <w:color w:val="000000"/>
          <w:sz w:val="22"/>
          <w:szCs w:val="22"/>
        </w:rPr>
      </w:pPr>
    </w:p>
    <w:p w:rsidR="00ED3C8D" w:rsidRDefault="00DB36A0" w:rsidP="007C7808">
      <w:pPr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 w:rsidRPr="007C7808">
        <w:rPr>
          <w:color w:val="000000"/>
          <w:sz w:val="22"/>
          <w:szCs w:val="22"/>
          <w:u w:val="single"/>
        </w:rPr>
        <w:t xml:space="preserve">Godkendelse af referat fra </w:t>
      </w:r>
      <w:r w:rsidR="007C7808" w:rsidRPr="007C7808">
        <w:rPr>
          <w:color w:val="000000"/>
          <w:sz w:val="22"/>
          <w:szCs w:val="22"/>
          <w:u w:val="single"/>
        </w:rPr>
        <w:t xml:space="preserve">sidste </w:t>
      </w:r>
      <w:r w:rsidRPr="007C7808">
        <w:rPr>
          <w:color w:val="000000"/>
          <w:sz w:val="22"/>
          <w:szCs w:val="22"/>
          <w:u w:val="single"/>
        </w:rPr>
        <w:t>møllepuljem</w:t>
      </w:r>
      <w:r w:rsidR="007C7808" w:rsidRPr="007C7808">
        <w:rPr>
          <w:color w:val="000000"/>
          <w:sz w:val="22"/>
          <w:szCs w:val="22"/>
          <w:u w:val="single"/>
        </w:rPr>
        <w:t>øde</w:t>
      </w:r>
    </w:p>
    <w:p w:rsidR="001C04F0" w:rsidRDefault="001C04F0" w:rsidP="001C04F0">
      <w:pPr>
        <w:rPr>
          <w:color w:val="000000"/>
          <w:sz w:val="22"/>
          <w:szCs w:val="22"/>
          <w:u w:val="single"/>
        </w:rPr>
      </w:pPr>
    </w:p>
    <w:p w:rsidR="001C04F0" w:rsidRDefault="001C04F0" w:rsidP="001C04F0">
      <w:pPr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Orientering fra Sekretariatet</w:t>
      </w:r>
    </w:p>
    <w:p w:rsidR="00ED3C8D" w:rsidRDefault="00ED3C8D" w:rsidP="00ED3C8D">
      <w:pPr>
        <w:pStyle w:val="Listeafsnit"/>
        <w:rPr>
          <w:color w:val="000000"/>
          <w:sz w:val="22"/>
          <w:szCs w:val="22"/>
          <w:u w:val="single"/>
        </w:rPr>
      </w:pPr>
    </w:p>
    <w:p w:rsidR="001C04F0" w:rsidRDefault="001C04F0" w:rsidP="001C04F0">
      <w:pPr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Dansk Mølledag 2014</w:t>
      </w:r>
      <w:r>
        <w:rPr>
          <w:color w:val="000000"/>
          <w:sz w:val="22"/>
          <w:szCs w:val="22"/>
          <w:u w:val="single"/>
        </w:rPr>
        <w:br/>
      </w:r>
    </w:p>
    <w:p w:rsidR="007C7808" w:rsidRDefault="007C7808" w:rsidP="00DB36A0">
      <w:pPr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Gensid</w:t>
      </w:r>
      <w:r w:rsidR="00ED3C8D">
        <w:rPr>
          <w:color w:val="000000"/>
          <w:sz w:val="22"/>
          <w:szCs w:val="22"/>
          <w:u w:val="single"/>
        </w:rPr>
        <w:t>ig orientering – bordet rundt. Kortfattet o</w:t>
      </w:r>
      <w:r>
        <w:rPr>
          <w:color w:val="000000"/>
          <w:sz w:val="22"/>
          <w:szCs w:val="22"/>
          <w:u w:val="single"/>
        </w:rPr>
        <w:t>rientering om arbejdet fra de forskellige møller, foreninger</w:t>
      </w:r>
      <w:r w:rsidR="00C5216A">
        <w:rPr>
          <w:color w:val="000000"/>
          <w:sz w:val="22"/>
          <w:szCs w:val="22"/>
          <w:u w:val="single"/>
        </w:rPr>
        <w:t>, mv</w:t>
      </w:r>
    </w:p>
    <w:p w:rsidR="00ED3C8D" w:rsidRDefault="00ED3C8D" w:rsidP="00ED3C8D">
      <w:pPr>
        <w:ind w:left="720"/>
        <w:rPr>
          <w:color w:val="000000"/>
          <w:sz w:val="22"/>
          <w:szCs w:val="22"/>
          <w:u w:val="single"/>
        </w:rPr>
      </w:pPr>
    </w:p>
    <w:p w:rsidR="00DB36A0" w:rsidRDefault="00DB36A0" w:rsidP="00DB36A0">
      <w:pPr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r w:rsidRPr="0051578D">
        <w:rPr>
          <w:color w:val="000000"/>
          <w:sz w:val="22"/>
          <w:szCs w:val="22"/>
          <w:u w:val="single"/>
        </w:rPr>
        <w:t xml:space="preserve">Eventuelt </w:t>
      </w:r>
    </w:p>
    <w:p w:rsidR="00C5216A" w:rsidRDefault="00C5216A" w:rsidP="007C7808">
      <w:pPr>
        <w:ind w:firstLine="360"/>
        <w:rPr>
          <w:color w:val="000000"/>
          <w:sz w:val="22"/>
          <w:szCs w:val="22"/>
        </w:rPr>
      </w:pPr>
    </w:p>
    <w:p w:rsidR="00C5216A" w:rsidRDefault="00C5216A" w:rsidP="007C7808">
      <w:pPr>
        <w:ind w:firstLine="360"/>
        <w:rPr>
          <w:color w:val="000000"/>
          <w:sz w:val="22"/>
          <w:szCs w:val="22"/>
        </w:rPr>
      </w:pPr>
    </w:p>
    <w:p w:rsidR="007C7808" w:rsidRDefault="007C7808" w:rsidP="007C7808">
      <w:pPr>
        <w:ind w:firstLine="360"/>
        <w:rPr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Rolf Kjær-Hansen"/>
        </w:smartTagPr>
        <w:r>
          <w:rPr>
            <w:color w:val="000000"/>
            <w:sz w:val="22"/>
            <w:szCs w:val="22"/>
          </w:rPr>
          <w:t>Rolf Kjær-Hansen</w:t>
        </w:r>
      </w:smartTag>
      <w:r>
        <w:rPr>
          <w:color w:val="000000"/>
          <w:sz w:val="22"/>
          <w:szCs w:val="22"/>
        </w:rPr>
        <w:t>, puljesekretær</w:t>
      </w:r>
    </w:p>
    <w:p w:rsidR="007C7808" w:rsidRDefault="007C7808" w:rsidP="007C7808">
      <w:pPr>
        <w:rPr>
          <w:color w:val="000000"/>
          <w:sz w:val="18"/>
          <w:szCs w:val="18"/>
        </w:rPr>
      </w:pPr>
    </w:p>
    <w:p w:rsidR="0029262A" w:rsidRDefault="0029262A" w:rsidP="007C7808">
      <w:pPr>
        <w:rPr>
          <w:color w:val="000000"/>
          <w:sz w:val="18"/>
          <w:szCs w:val="18"/>
        </w:rPr>
      </w:pPr>
    </w:p>
    <w:p w:rsidR="00DB36A0" w:rsidRDefault="00DB36A0" w:rsidP="007C780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Deltagergebyr: kr. 150</w:t>
      </w:r>
      <w:r w:rsidR="00761D1F">
        <w:rPr>
          <w:color w:val="000000"/>
          <w:sz w:val="18"/>
          <w:szCs w:val="18"/>
        </w:rPr>
        <w:t>, inkluderer frokost</w:t>
      </w:r>
    </w:p>
    <w:p w:rsidR="00575C83" w:rsidRDefault="004F00A4" w:rsidP="007C7808">
      <w:r>
        <w:rPr>
          <w:color w:val="000000"/>
          <w:sz w:val="18"/>
          <w:szCs w:val="18"/>
        </w:rPr>
        <w:t>Tilmelding:</w:t>
      </w:r>
      <w:r w:rsidR="00DB36A0" w:rsidRPr="008B36B6">
        <w:rPr>
          <w:color w:val="000000"/>
          <w:sz w:val="18"/>
          <w:szCs w:val="18"/>
        </w:rPr>
        <w:t>Rolf Kjær-Hansen</w:t>
      </w:r>
      <w:r w:rsidR="007C7808">
        <w:rPr>
          <w:color w:val="000000"/>
          <w:sz w:val="18"/>
          <w:szCs w:val="18"/>
        </w:rPr>
        <w:t>:</w:t>
      </w:r>
      <w:r w:rsidR="00DB36A0" w:rsidRPr="008B36B6">
        <w:rPr>
          <w:color w:val="000000"/>
          <w:sz w:val="18"/>
          <w:szCs w:val="18"/>
        </w:rPr>
        <w:t xml:space="preserve"> </w:t>
      </w:r>
      <w:hyperlink r:id="rId5" w:history="1">
        <w:r w:rsidR="007C7808" w:rsidRPr="00B64E1B">
          <w:rPr>
            <w:rStyle w:val="Hyperlink"/>
            <w:sz w:val="18"/>
            <w:szCs w:val="18"/>
          </w:rPr>
          <w:t>rolf.kjaer-hansen@egekom.</w:t>
        </w:r>
        <w:proofErr w:type="gramStart"/>
        <w:r w:rsidR="007C7808" w:rsidRPr="00B64E1B">
          <w:rPr>
            <w:rStyle w:val="Hyperlink"/>
            <w:sz w:val="18"/>
            <w:szCs w:val="18"/>
          </w:rPr>
          <w:t>dk</w:t>
        </w:r>
      </w:hyperlink>
      <w:r w:rsidR="007C7808">
        <w:rPr>
          <w:color w:val="000000"/>
          <w:sz w:val="18"/>
          <w:szCs w:val="18"/>
        </w:rPr>
        <w:t xml:space="preserve">  </w:t>
      </w:r>
      <w:r w:rsidR="00DB36A0">
        <w:rPr>
          <w:color w:val="000000"/>
          <w:sz w:val="18"/>
          <w:szCs w:val="18"/>
        </w:rPr>
        <w:t>eller</w:t>
      </w:r>
      <w:proofErr w:type="gramEnd"/>
      <w:r w:rsidR="007C7808">
        <w:rPr>
          <w:color w:val="000000"/>
          <w:sz w:val="18"/>
          <w:szCs w:val="18"/>
        </w:rPr>
        <w:t xml:space="preserve"> </w:t>
      </w:r>
      <w:r w:rsidR="00DB36A0" w:rsidRPr="008B36B6">
        <w:rPr>
          <w:color w:val="000000"/>
          <w:sz w:val="18"/>
          <w:szCs w:val="18"/>
        </w:rPr>
        <w:t>tlf. 22 71 47 77</w:t>
      </w:r>
      <w:r w:rsidR="007C780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sen.</w:t>
      </w:r>
      <w:r w:rsidR="00DB36A0" w:rsidRPr="008B36B6">
        <w:rPr>
          <w:color w:val="000000"/>
          <w:sz w:val="18"/>
          <w:szCs w:val="18"/>
        </w:rPr>
        <w:t xml:space="preserve"> </w:t>
      </w:r>
      <w:r w:rsidR="00E3663C">
        <w:rPr>
          <w:color w:val="000000"/>
          <w:sz w:val="18"/>
          <w:szCs w:val="18"/>
        </w:rPr>
        <w:t>fredag 25. april</w:t>
      </w:r>
      <w:r w:rsidR="00761D1F">
        <w:rPr>
          <w:color w:val="000000"/>
          <w:sz w:val="18"/>
          <w:szCs w:val="18"/>
        </w:rPr>
        <w:t xml:space="preserve"> 201</w:t>
      </w:r>
      <w:r w:rsidR="00E3663C">
        <w:rPr>
          <w:color w:val="000000"/>
          <w:sz w:val="18"/>
          <w:szCs w:val="18"/>
        </w:rPr>
        <w:t>4</w:t>
      </w:r>
    </w:p>
    <w:sectPr w:rsidR="00575C83" w:rsidSect="00E3663C">
      <w:pgSz w:w="11906" w:h="16838"/>
      <w:pgMar w:top="426" w:right="74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E44"/>
    <w:multiLevelType w:val="hybridMultilevel"/>
    <w:tmpl w:val="E4AC6048"/>
    <w:lvl w:ilvl="0" w:tplc="4814B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C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D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A5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A4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60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68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8B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CB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65EC1"/>
    <w:multiLevelType w:val="hybridMultilevel"/>
    <w:tmpl w:val="920AFA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304"/>
  <w:hyphenationZone w:val="425"/>
  <w:characterSpacingControl w:val="doNotCompress"/>
  <w:compat/>
  <w:rsids>
    <w:rsidRoot w:val="00575C83"/>
    <w:rsid w:val="001C04F0"/>
    <w:rsid w:val="0029262A"/>
    <w:rsid w:val="002A0C1E"/>
    <w:rsid w:val="002E2F08"/>
    <w:rsid w:val="004F00A4"/>
    <w:rsid w:val="005378D7"/>
    <w:rsid w:val="00575C83"/>
    <w:rsid w:val="00706E13"/>
    <w:rsid w:val="00761D1F"/>
    <w:rsid w:val="007A6CEC"/>
    <w:rsid w:val="007C7808"/>
    <w:rsid w:val="009978F6"/>
    <w:rsid w:val="00A55AAD"/>
    <w:rsid w:val="00AB4587"/>
    <w:rsid w:val="00C5216A"/>
    <w:rsid w:val="00DB36A0"/>
    <w:rsid w:val="00E15BE5"/>
    <w:rsid w:val="00E3663C"/>
    <w:rsid w:val="00E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83"/>
    <w:rPr>
      <w:rFonts w:ascii="Verdana" w:eastAsia="Times New Roman" w:hAnsi="Verdana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75C83"/>
    <w:pPr>
      <w:keepNext/>
      <w:jc w:val="center"/>
      <w:outlineLvl w:val="0"/>
    </w:pPr>
    <w:rPr>
      <w:rFonts w:ascii="Times New Roman" w:hAnsi="Times New Roman"/>
      <w:b/>
      <w:bCs/>
      <w:sz w:val="3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75C83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">
    <w:name w:val="Body Text"/>
    <w:basedOn w:val="Normal"/>
    <w:link w:val="BrdtekstTegn"/>
    <w:rsid w:val="00575C83"/>
    <w:pPr>
      <w:jc w:val="center"/>
    </w:pPr>
    <w:rPr>
      <w:rFonts w:ascii="Times New Roman" w:hAnsi="Times New Roman"/>
      <w:b/>
      <w:bCs/>
      <w:lang w:val="en-GB"/>
    </w:rPr>
  </w:style>
  <w:style w:type="character" w:customStyle="1" w:styleId="BrdtekstTegn">
    <w:name w:val="Brødtekst Tegn"/>
    <w:link w:val="Brdtekst"/>
    <w:rsid w:val="00575C83"/>
    <w:rPr>
      <w:rFonts w:ascii="Times New Roman" w:eastAsia="Times New Roman" w:hAnsi="Times New Roman" w:cs="Times New Roman"/>
      <w:b/>
      <w:bCs/>
      <w:sz w:val="24"/>
      <w:szCs w:val="24"/>
      <w:lang w:val="en-GB" w:eastAsia="da-DK"/>
    </w:rPr>
  </w:style>
  <w:style w:type="paragraph" w:styleId="Listeafsnit">
    <w:name w:val="List Paragraph"/>
    <w:basedOn w:val="Normal"/>
    <w:uiPriority w:val="34"/>
    <w:qFormat/>
    <w:rsid w:val="007C7808"/>
    <w:pPr>
      <w:ind w:left="720"/>
      <w:contextualSpacing/>
    </w:pPr>
  </w:style>
  <w:style w:type="character" w:styleId="Hyperlink">
    <w:name w:val="Hyperlink"/>
    <w:uiPriority w:val="99"/>
    <w:unhideWhenUsed/>
    <w:rsid w:val="007C7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f.kjaer-hansen@egekom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Møllepuljen – Sekretariatet</vt:lpstr>
    </vt:vector>
  </TitlesOfParts>
  <Company>Egedal Kommune</Company>
  <LinksUpToDate>false</LinksUpToDate>
  <CharactersWithSpaces>1341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mailto:rolf.kjaer-hansen@egekom.dk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Møllepuljen – Sekretariatet</dc:title>
  <dc:creator>jjn8rk</dc:creator>
  <cp:lastModifiedBy>SP</cp:lastModifiedBy>
  <cp:revision>2</cp:revision>
  <dcterms:created xsi:type="dcterms:W3CDTF">2014-04-28T14:33:00Z</dcterms:created>
  <dcterms:modified xsi:type="dcterms:W3CDTF">2014-04-28T14:33:00Z</dcterms:modified>
</cp:coreProperties>
</file>