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7"/>
        <w:gridCol w:w="3234"/>
        <w:gridCol w:w="3320"/>
      </w:tblGrid>
      <w:tr w:rsidR="00AC57F9" w:rsidRPr="00AC57F9" w14:paraId="4BE87A8C" w14:textId="77777777" w:rsidTr="00B6279E">
        <w:tc>
          <w:tcPr>
            <w:tcW w:w="3187" w:type="dxa"/>
          </w:tcPr>
          <w:p w14:paraId="5B20301E" w14:textId="6532202F" w:rsidR="00AC57F9" w:rsidRPr="00AC57F9" w:rsidRDefault="00AC57F9" w:rsidP="0025577C">
            <w:pPr>
              <w:rPr>
                <w:b/>
                <w:bCs/>
                <w:noProof/>
              </w:rPr>
            </w:pPr>
            <w:r w:rsidRPr="00AC57F9">
              <w:rPr>
                <w:b/>
                <w:bCs/>
                <w:noProof/>
              </w:rPr>
              <w:t>Navn:</w:t>
            </w:r>
          </w:p>
        </w:tc>
        <w:tc>
          <w:tcPr>
            <w:tcW w:w="3234" w:type="dxa"/>
          </w:tcPr>
          <w:p w14:paraId="7CE2CE21" w14:textId="331C90FA" w:rsidR="00AC57F9" w:rsidRPr="00AC57F9" w:rsidRDefault="00AC57F9" w:rsidP="0025577C">
            <w:pPr>
              <w:rPr>
                <w:b/>
                <w:bCs/>
                <w:noProof/>
              </w:rPr>
            </w:pPr>
            <w:r w:rsidRPr="00AC57F9">
              <w:rPr>
                <w:b/>
                <w:bCs/>
                <w:noProof/>
              </w:rPr>
              <w:t>Institution:</w:t>
            </w:r>
          </w:p>
        </w:tc>
        <w:tc>
          <w:tcPr>
            <w:tcW w:w="3320" w:type="dxa"/>
          </w:tcPr>
          <w:p w14:paraId="240AC306" w14:textId="38586B63" w:rsidR="00AC57F9" w:rsidRPr="00AC57F9" w:rsidRDefault="00AC57F9" w:rsidP="0025577C">
            <w:pPr>
              <w:rPr>
                <w:b/>
                <w:bCs/>
                <w:noProof/>
              </w:rPr>
            </w:pPr>
            <w:r w:rsidRPr="00AC57F9">
              <w:rPr>
                <w:b/>
                <w:bCs/>
                <w:noProof/>
              </w:rPr>
              <w:t>Mail:</w:t>
            </w:r>
          </w:p>
        </w:tc>
      </w:tr>
      <w:tr w:rsidR="00AC57F9" w:rsidRPr="00AC57F9" w14:paraId="0B366170" w14:textId="77777777" w:rsidTr="00B6279E">
        <w:tc>
          <w:tcPr>
            <w:tcW w:w="3187" w:type="dxa"/>
          </w:tcPr>
          <w:p w14:paraId="71373BD4" w14:textId="77777777" w:rsidR="00AC57F9" w:rsidRPr="00AC57F9" w:rsidRDefault="00AC57F9" w:rsidP="0025577C">
            <w:r w:rsidRPr="00AC57F9">
              <w:rPr>
                <w:noProof/>
              </w:rPr>
              <w:t>Anders Gaardboe Jensen</w:t>
            </w:r>
          </w:p>
        </w:tc>
        <w:tc>
          <w:tcPr>
            <w:tcW w:w="3234" w:type="dxa"/>
          </w:tcPr>
          <w:p w14:paraId="6EFF327E" w14:textId="77777777" w:rsidR="00AC57F9" w:rsidRPr="00AC57F9" w:rsidRDefault="00AC57F9" w:rsidP="0025577C">
            <w:r w:rsidRPr="00AC57F9">
              <w:rPr>
                <w:noProof/>
              </w:rPr>
              <w:t>Holstebro Kunstmuseum</w:t>
            </w:r>
          </w:p>
        </w:tc>
        <w:tc>
          <w:tcPr>
            <w:tcW w:w="3320" w:type="dxa"/>
          </w:tcPr>
          <w:p w14:paraId="4F40FCFD" w14:textId="77777777" w:rsidR="00AC57F9" w:rsidRPr="00AC57F9" w:rsidRDefault="00AC57F9" w:rsidP="0025577C">
            <w:r w:rsidRPr="00AC57F9">
              <w:rPr>
                <w:noProof/>
              </w:rPr>
              <w:t>agj@holstebrokunstmuseum.dk</w:t>
            </w:r>
          </w:p>
        </w:tc>
      </w:tr>
      <w:tr w:rsidR="00AC57F9" w:rsidRPr="00AC57F9" w14:paraId="16083589" w14:textId="77777777" w:rsidTr="00B6279E">
        <w:tc>
          <w:tcPr>
            <w:tcW w:w="3187" w:type="dxa"/>
          </w:tcPr>
          <w:p w14:paraId="4044ABE7" w14:textId="77777777" w:rsidR="00AC57F9" w:rsidRPr="00AC57F9" w:rsidRDefault="00AC57F9" w:rsidP="0025577C">
            <w:r w:rsidRPr="00AC57F9">
              <w:rPr>
                <w:noProof/>
              </w:rPr>
              <w:t>Anders Have Espersen</w:t>
            </w:r>
          </w:p>
        </w:tc>
        <w:tc>
          <w:tcPr>
            <w:tcW w:w="3234" w:type="dxa"/>
          </w:tcPr>
          <w:p w14:paraId="258388D3" w14:textId="77777777" w:rsidR="00AC57F9" w:rsidRPr="00AC57F9" w:rsidRDefault="00AC57F9" w:rsidP="0025577C">
            <w:r w:rsidRPr="00AC57F9">
              <w:rPr>
                <w:noProof/>
              </w:rPr>
              <w:t>Museum Mors</w:t>
            </w:r>
          </w:p>
        </w:tc>
        <w:tc>
          <w:tcPr>
            <w:tcW w:w="3320" w:type="dxa"/>
          </w:tcPr>
          <w:p w14:paraId="4224BA34" w14:textId="77777777" w:rsidR="00AC57F9" w:rsidRPr="00AC57F9" w:rsidRDefault="00AC57F9" w:rsidP="0025577C">
            <w:r w:rsidRPr="00AC57F9">
              <w:rPr>
                <w:noProof/>
              </w:rPr>
              <w:t>anders.have@museummors.dk</w:t>
            </w:r>
          </w:p>
        </w:tc>
      </w:tr>
      <w:tr w:rsidR="00AC57F9" w:rsidRPr="00AC57F9" w14:paraId="3DE0C476" w14:textId="77777777" w:rsidTr="00B6279E">
        <w:tc>
          <w:tcPr>
            <w:tcW w:w="3187" w:type="dxa"/>
          </w:tcPr>
          <w:p w14:paraId="53FA77AC" w14:textId="77777777" w:rsidR="00AC57F9" w:rsidRPr="00AC57F9" w:rsidRDefault="00AC57F9" w:rsidP="0025577C">
            <w:r w:rsidRPr="00AC57F9">
              <w:rPr>
                <w:noProof/>
              </w:rPr>
              <w:t>Anja Olsen</w:t>
            </w:r>
          </w:p>
        </w:tc>
        <w:tc>
          <w:tcPr>
            <w:tcW w:w="3234" w:type="dxa"/>
          </w:tcPr>
          <w:p w14:paraId="4ACDF672" w14:textId="77777777" w:rsidR="00AC57F9" w:rsidRPr="00AC57F9" w:rsidRDefault="00AC57F9" w:rsidP="0025577C">
            <w:r w:rsidRPr="00AC57F9">
              <w:rPr>
                <w:noProof/>
              </w:rPr>
              <w:t>Rudersdal Museer</w:t>
            </w:r>
          </w:p>
        </w:tc>
        <w:tc>
          <w:tcPr>
            <w:tcW w:w="3320" w:type="dxa"/>
          </w:tcPr>
          <w:p w14:paraId="5A746202" w14:textId="77777777" w:rsidR="00AC57F9" w:rsidRPr="00AC57F9" w:rsidRDefault="00AC57F9" w:rsidP="0025577C">
            <w:r w:rsidRPr="00AC57F9">
              <w:rPr>
                <w:noProof/>
              </w:rPr>
              <w:t>anjol@rudersdal.dk</w:t>
            </w:r>
          </w:p>
        </w:tc>
      </w:tr>
      <w:tr w:rsidR="00AC57F9" w:rsidRPr="00AC57F9" w14:paraId="5D9A7B22" w14:textId="77777777" w:rsidTr="00B6279E">
        <w:tc>
          <w:tcPr>
            <w:tcW w:w="3187" w:type="dxa"/>
          </w:tcPr>
          <w:p w14:paraId="72DDC59F" w14:textId="77777777" w:rsidR="00AC57F9" w:rsidRPr="00AC57F9" w:rsidRDefault="00AC57F9" w:rsidP="0025577C">
            <w:r w:rsidRPr="00AC57F9">
              <w:rPr>
                <w:noProof/>
              </w:rPr>
              <w:t>Anna Krogh</w:t>
            </w:r>
          </w:p>
        </w:tc>
        <w:tc>
          <w:tcPr>
            <w:tcW w:w="3234" w:type="dxa"/>
          </w:tcPr>
          <w:p w14:paraId="40F34E09" w14:textId="77777777" w:rsidR="00AC57F9" w:rsidRPr="00AC57F9" w:rsidRDefault="00AC57F9" w:rsidP="0025577C">
            <w:r w:rsidRPr="00AC57F9">
              <w:rPr>
                <w:noProof/>
              </w:rPr>
              <w:t>Soro Kunstmuseum</w:t>
            </w:r>
          </w:p>
        </w:tc>
        <w:tc>
          <w:tcPr>
            <w:tcW w:w="3320" w:type="dxa"/>
          </w:tcPr>
          <w:p w14:paraId="5105910D" w14:textId="77777777" w:rsidR="00AC57F9" w:rsidRPr="00AC57F9" w:rsidRDefault="00AC57F9" w:rsidP="0025577C">
            <w:r w:rsidRPr="00AC57F9">
              <w:rPr>
                <w:noProof/>
              </w:rPr>
              <w:t>ak@sorokunstmuseum.dk</w:t>
            </w:r>
          </w:p>
        </w:tc>
      </w:tr>
      <w:tr w:rsidR="00AC57F9" w:rsidRPr="00AC57F9" w14:paraId="378C2816" w14:textId="77777777" w:rsidTr="00B6279E">
        <w:tc>
          <w:tcPr>
            <w:tcW w:w="3187" w:type="dxa"/>
          </w:tcPr>
          <w:p w14:paraId="0A72B846" w14:textId="77777777" w:rsidR="00AC57F9" w:rsidRPr="00AC57F9" w:rsidRDefault="00AC57F9" w:rsidP="0025577C">
            <w:r w:rsidRPr="00AC57F9">
              <w:rPr>
                <w:noProof/>
              </w:rPr>
              <w:t>Anna Schram Vejlby</w:t>
            </w:r>
          </w:p>
        </w:tc>
        <w:tc>
          <w:tcPr>
            <w:tcW w:w="3234" w:type="dxa"/>
          </w:tcPr>
          <w:p w14:paraId="6E13FEA3" w14:textId="77777777" w:rsidR="00AC57F9" w:rsidRPr="00AC57F9" w:rsidRDefault="00AC57F9" w:rsidP="0025577C">
            <w:r w:rsidRPr="00AC57F9">
              <w:rPr>
                <w:noProof/>
              </w:rPr>
              <w:t>Fuglsang Kunstmuseum</w:t>
            </w:r>
          </w:p>
        </w:tc>
        <w:tc>
          <w:tcPr>
            <w:tcW w:w="3320" w:type="dxa"/>
          </w:tcPr>
          <w:p w14:paraId="101CAFAD" w14:textId="77777777" w:rsidR="00AC57F9" w:rsidRPr="00AC57F9" w:rsidRDefault="00AC57F9" w:rsidP="0025577C">
            <w:r w:rsidRPr="00AC57F9">
              <w:rPr>
                <w:noProof/>
              </w:rPr>
              <w:t>asv@fuglsangkunstmuseum.dk</w:t>
            </w:r>
          </w:p>
        </w:tc>
      </w:tr>
      <w:tr w:rsidR="00AC57F9" w:rsidRPr="00AC57F9" w14:paraId="5C12691C" w14:textId="77777777" w:rsidTr="00B6279E">
        <w:tc>
          <w:tcPr>
            <w:tcW w:w="3187" w:type="dxa"/>
          </w:tcPr>
          <w:p w14:paraId="16EA9C3A" w14:textId="77777777" w:rsidR="00AC57F9" w:rsidRPr="00AC57F9" w:rsidRDefault="00AC57F9" w:rsidP="0025577C">
            <w:r w:rsidRPr="00AC57F9">
              <w:rPr>
                <w:noProof/>
              </w:rPr>
              <w:t>Anne Bjerrekær</w:t>
            </w:r>
          </w:p>
        </w:tc>
        <w:tc>
          <w:tcPr>
            <w:tcW w:w="3234" w:type="dxa"/>
          </w:tcPr>
          <w:p w14:paraId="41781471" w14:textId="77777777" w:rsidR="00AC57F9" w:rsidRPr="00AC57F9" w:rsidRDefault="00AC57F9" w:rsidP="0025577C">
            <w:r w:rsidRPr="00AC57F9">
              <w:rPr>
                <w:noProof/>
              </w:rPr>
              <w:t>Det Grønne Museum</w:t>
            </w:r>
          </w:p>
        </w:tc>
        <w:tc>
          <w:tcPr>
            <w:tcW w:w="3320" w:type="dxa"/>
          </w:tcPr>
          <w:p w14:paraId="36B515CF" w14:textId="77777777" w:rsidR="00AC57F9" w:rsidRPr="00AC57F9" w:rsidRDefault="00AC57F9" w:rsidP="0025577C">
            <w:r w:rsidRPr="00AC57F9">
              <w:rPr>
                <w:noProof/>
              </w:rPr>
              <w:t>ab@dgmuseum.dk</w:t>
            </w:r>
          </w:p>
        </w:tc>
      </w:tr>
      <w:tr w:rsidR="00AC57F9" w:rsidRPr="00AC57F9" w14:paraId="46F16DF3" w14:textId="77777777" w:rsidTr="00B6279E">
        <w:tc>
          <w:tcPr>
            <w:tcW w:w="3187" w:type="dxa"/>
          </w:tcPr>
          <w:p w14:paraId="495738E1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Anne Cathrine Lorentzen</w:t>
            </w:r>
          </w:p>
        </w:tc>
        <w:tc>
          <w:tcPr>
            <w:tcW w:w="3234" w:type="dxa"/>
          </w:tcPr>
          <w:p w14:paraId="322DE42F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Museet Sønderskov</w:t>
            </w:r>
          </w:p>
        </w:tc>
        <w:tc>
          <w:tcPr>
            <w:tcW w:w="3320" w:type="dxa"/>
          </w:tcPr>
          <w:p w14:paraId="2597ADC0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acl@sonderskov.dk</w:t>
            </w:r>
          </w:p>
        </w:tc>
      </w:tr>
      <w:tr w:rsidR="00AC57F9" w:rsidRPr="00AC57F9" w14:paraId="0C250C95" w14:textId="77777777" w:rsidTr="00B6279E">
        <w:tc>
          <w:tcPr>
            <w:tcW w:w="3187" w:type="dxa"/>
          </w:tcPr>
          <w:p w14:paraId="3713DCE4" w14:textId="77777777" w:rsidR="00AC57F9" w:rsidRPr="00AC57F9" w:rsidRDefault="00AC57F9" w:rsidP="0025577C">
            <w:r w:rsidRPr="00AC57F9">
              <w:rPr>
                <w:noProof/>
              </w:rPr>
              <w:t>Anne Dorthe Holm</w:t>
            </w:r>
          </w:p>
        </w:tc>
        <w:tc>
          <w:tcPr>
            <w:tcW w:w="3234" w:type="dxa"/>
          </w:tcPr>
          <w:p w14:paraId="100DF9F6" w14:textId="77777777" w:rsidR="00AC57F9" w:rsidRPr="00AC57F9" w:rsidRDefault="00AC57F9" w:rsidP="0025577C">
            <w:r w:rsidRPr="00AC57F9">
              <w:rPr>
                <w:noProof/>
              </w:rPr>
              <w:t>Vendsyssel Historiske Museum</w:t>
            </w:r>
          </w:p>
        </w:tc>
        <w:tc>
          <w:tcPr>
            <w:tcW w:w="3320" w:type="dxa"/>
          </w:tcPr>
          <w:p w14:paraId="033B11C3" w14:textId="77777777" w:rsidR="00AC57F9" w:rsidRPr="00AC57F9" w:rsidRDefault="00AC57F9" w:rsidP="0025577C">
            <w:r w:rsidRPr="00AC57F9">
              <w:rPr>
                <w:noProof/>
              </w:rPr>
              <w:t>adh@vhm.dk</w:t>
            </w:r>
          </w:p>
        </w:tc>
      </w:tr>
      <w:tr w:rsidR="00AC57F9" w:rsidRPr="00AC57F9" w14:paraId="2C46BB4C" w14:textId="77777777" w:rsidTr="00B6279E">
        <w:tc>
          <w:tcPr>
            <w:tcW w:w="3187" w:type="dxa"/>
          </w:tcPr>
          <w:p w14:paraId="04606017" w14:textId="77777777" w:rsidR="00AC57F9" w:rsidRPr="00AC57F9" w:rsidRDefault="00AC57F9" w:rsidP="0025577C">
            <w:r w:rsidRPr="00AC57F9">
              <w:rPr>
                <w:noProof/>
              </w:rPr>
              <w:t>Anni Lave Nielsen</w:t>
            </w:r>
          </w:p>
        </w:tc>
        <w:tc>
          <w:tcPr>
            <w:tcW w:w="3234" w:type="dxa"/>
          </w:tcPr>
          <w:p w14:paraId="0053000E" w14:textId="77777777" w:rsidR="00AC57F9" w:rsidRPr="00AC57F9" w:rsidRDefault="00AC57F9" w:rsidP="0025577C">
            <w:r w:rsidRPr="00AC57F9">
              <w:rPr>
                <w:noProof/>
              </w:rPr>
              <w:t>Heerup Museum</w:t>
            </w:r>
          </w:p>
        </w:tc>
        <w:tc>
          <w:tcPr>
            <w:tcW w:w="3320" w:type="dxa"/>
          </w:tcPr>
          <w:p w14:paraId="0B35DC07" w14:textId="77777777" w:rsidR="00AC57F9" w:rsidRPr="00AC57F9" w:rsidRDefault="00AC57F9" w:rsidP="0025577C">
            <w:r w:rsidRPr="00AC57F9">
              <w:rPr>
                <w:noProof/>
              </w:rPr>
              <w:t>heerupmuseum@rk.dk</w:t>
            </w:r>
          </w:p>
        </w:tc>
      </w:tr>
      <w:tr w:rsidR="00AC57F9" w:rsidRPr="00AC57F9" w14:paraId="24F54892" w14:textId="77777777" w:rsidTr="00B6279E">
        <w:tc>
          <w:tcPr>
            <w:tcW w:w="3187" w:type="dxa"/>
          </w:tcPr>
          <w:p w14:paraId="308C2580" w14:textId="77777777" w:rsidR="00AC57F9" w:rsidRPr="00AC57F9" w:rsidRDefault="00AC57F9" w:rsidP="0025577C">
            <w:r w:rsidRPr="00AC57F9">
              <w:rPr>
                <w:noProof/>
              </w:rPr>
              <w:t>Anni Mogensen</w:t>
            </w:r>
          </w:p>
        </w:tc>
        <w:tc>
          <w:tcPr>
            <w:tcW w:w="3234" w:type="dxa"/>
          </w:tcPr>
          <w:p w14:paraId="0B876D6E" w14:textId="77777777" w:rsidR="00AC57F9" w:rsidRPr="00AC57F9" w:rsidRDefault="00AC57F9" w:rsidP="0025577C">
            <w:r w:rsidRPr="00AC57F9">
              <w:rPr>
                <w:noProof/>
              </w:rPr>
              <w:t>Nationalmuseet</w:t>
            </w:r>
          </w:p>
        </w:tc>
        <w:tc>
          <w:tcPr>
            <w:tcW w:w="3320" w:type="dxa"/>
          </w:tcPr>
          <w:p w14:paraId="657DC4D7" w14:textId="77777777" w:rsidR="00AC57F9" w:rsidRPr="00AC57F9" w:rsidRDefault="00AC57F9" w:rsidP="0025577C">
            <w:r w:rsidRPr="00AC57F9">
              <w:rPr>
                <w:noProof/>
              </w:rPr>
              <w:t>ams@natmus.dk</w:t>
            </w:r>
          </w:p>
        </w:tc>
      </w:tr>
      <w:tr w:rsidR="00AC57F9" w:rsidRPr="00AC57F9" w14:paraId="4AF43942" w14:textId="77777777" w:rsidTr="00B6279E">
        <w:tc>
          <w:tcPr>
            <w:tcW w:w="3187" w:type="dxa"/>
          </w:tcPr>
          <w:p w14:paraId="70EDC20F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Astrid la Cour</w:t>
            </w:r>
          </w:p>
        </w:tc>
        <w:tc>
          <w:tcPr>
            <w:tcW w:w="3234" w:type="dxa"/>
          </w:tcPr>
          <w:p w14:paraId="6C3A9C0D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Frederiksbergmuseerne</w:t>
            </w:r>
          </w:p>
        </w:tc>
        <w:tc>
          <w:tcPr>
            <w:tcW w:w="3320" w:type="dxa"/>
          </w:tcPr>
          <w:p w14:paraId="1F81A06D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alc@frederiksbergmuseerne.dk</w:t>
            </w:r>
          </w:p>
        </w:tc>
      </w:tr>
      <w:tr w:rsidR="00AC57F9" w:rsidRPr="00AC57F9" w14:paraId="19C633EB" w14:textId="77777777" w:rsidTr="00B6279E">
        <w:tc>
          <w:tcPr>
            <w:tcW w:w="3187" w:type="dxa"/>
          </w:tcPr>
          <w:p w14:paraId="164573A5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Axel Johnsen</w:t>
            </w:r>
          </w:p>
        </w:tc>
        <w:tc>
          <w:tcPr>
            <w:tcW w:w="3234" w:type="dxa"/>
          </w:tcPr>
          <w:p w14:paraId="01722C2E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Museum Sønderjylland</w:t>
            </w:r>
          </w:p>
        </w:tc>
        <w:tc>
          <w:tcPr>
            <w:tcW w:w="3320" w:type="dxa"/>
          </w:tcPr>
          <w:p w14:paraId="14158CC6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adjo@msj.dk</w:t>
            </w:r>
          </w:p>
        </w:tc>
      </w:tr>
      <w:tr w:rsidR="00AC57F9" w:rsidRPr="00AC57F9" w14:paraId="71810CC3" w14:textId="77777777" w:rsidTr="00B6279E">
        <w:tc>
          <w:tcPr>
            <w:tcW w:w="3187" w:type="dxa"/>
          </w:tcPr>
          <w:p w14:paraId="63C26EE3" w14:textId="77777777" w:rsidR="00AC57F9" w:rsidRPr="00AC57F9" w:rsidRDefault="00AC57F9" w:rsidP="0025577C">
            <w:r w:rsidRPr="00AC57F9">
              <w:rPr>
                <w:noProof/>
              </w:rPr>
              <w:t>Birgitte Meisner Nielsen</w:t>
            </w:r>
          </w:p>
        </w:tc>
        <w:tc>
          <w:tcPr>
            <w:tcW w:w="3234" w:type="dxa"/>
          </w:tcPr>
          <w:p w14:paraId="3524D89D" w14:textId="77777777" w:rsidR="00AC57F9" w:rsidRPr="00AC57F9" w:rsidRDefault="00AC57F9" w:rsidP="0025577C">
            <w:r w:rsidRPr="00AC57F9">
              <w:rPr>
                <w:noProof/>
              </w:rPr>
              <w:t>Esrum Kloster &amp; Møllegård</w:t>
            </w:r>
          </w:p>
        </w:tc>
        <w:tc>
          <w:tcPr>
            <w:tcW w:w="3320" w:type="dxa"/>
          </w:tcPr>
          <w:p w14:paraId="6196CE9B" w14:textId="77777777" w:rsidR="00AC57F9" w:rsidRPr="00AC57F9" w:rsidRDefault="00AC57F9" w:rsidP="0025577C">
            <w:r w:rsidRPr="00AC57F9">
              <w:rPr>
                <w:noProof/>
              </w:rPr>
              <w:t>birgitte@esrum.dk</w:t>
            </w:r>
          </w:p>
        </w:tc>
      </w:tr>
      <w:tr w:rsidR="00AC57F9" w:rsidRPr="00AC57F9" w14:paraId="06D04E12" w14:textId="77777777" w:rsidTr="00B6279E">
        <w:tc>
          <w:tcPr>
            <w:tcW w:w="3187" w:type="dxa"/>
          </w:tcPr>
          <w:p w14:paraId="7ED389B9" w14:textId="77777777" w:rsidR="00AC57F9" w:rsidRPr="00AC57F9" w:rsidRDefault="00AC57F9" w:rsidP="0025577C">
            <w:r w:rsidRPr="00AC57F9">
              <w:rPr>
                <w:noProof/>
              </w:rPr>
              <w:t>Brian Wiborg</w:t>
            </w:r>
          </w:p>
        </w:tc>
        <w:tc>
          <w:tcPr>
            <w:tcW w:w="3234" w:type="dxa"/>
          </w:tcPr>
          <w:p w14:paraId="14578C33" w14:textId="77777777" w:rsidR="00AC57F9" w:rsidRPr="00AC57F9" w:rsidRDefault="00AC57F9" w:rsidP="0025577C">
            <w:r w:rsidRPr="00AC57F9">
              <w:rPr>
                <w:noProof/>
              </w:rPr>
              <w:t>Viborg Museum</w:t>
            </w:r>
          </w:p>
        </w:tc>
        <w:tc>
          <w:tcPr>
            <w:tcW w:w="3320" w:type="dxa"/>
          </w:tcPr>
          <w:p w14:paraId="7DAA3C18" w14:textId="77777777" w:rsidR="00AC57F9" w:rsidRPr="00AC57F9" w:rsidRDefault="00AC57F9" w:rsidP="0025577C">
            <w:r w:rsidRPr="00AC57F9">
              <w:rPr>
                <w:noProof/>
              </w:rPr>
              <w:t>brwi@viborg.dk</w:t>
            </w:r>
          </w:p>
        </w:tc>
      </w:tr>
      <w:tr w:rsidR="00AC57F9" w:rsidRPr="00AC57F9" w14:paraId="5D89BE99" w14:textId="77777777" w:rsidTr="00B6279E">
        <w:tc>
          <w:tcPr>
            <w:tcW w:w="3187" w:type="dxa"/>
          </w:tcPr>
          <w:p w14:paraId="004FCB01" w14:textId="77777777" w:rsidR="00AC57F9" w:rsidRPr="00AC57F9" w:rsidRDefault="00AC57F9" w:rsidP="0025577C">
            <w:r w:rsidRPr="00AC57F9">
              <w:rPr>
                <w:noProof/>
              </w:rPr>
              <w:t>Camilla Kring</w:t>
            </w:r>
          </w:p>
        </w:tc>
        <w:tc>
          <w:tcPr>
            <w:tcW w:w="3234" w:type="dxa"/>
          </w:tcPr>
          <w:p w14:paraId="102B9D43" w14:textId="77777777" w:rsidR="00AC57F9" w:rsidRPr="00AC57F9" w:rsidRDefault="00AC57F9" w:rsidP="0025577C"/>
        </w:tc>
        <w:tc>
          <w:tcPr>
            <w:tcW w:w="3320" w:type="dxa"/>
          </w:tcPr>
          <w:p w14:paraId="743CDA25" w14:textId="77777777" w:rsidR="00AC57F9" w:rsidRPr="00AC57F9" w:rsidRDefault="00AC57F9" w:rsidP="0025577C"/>
        </w:tc>
      </w:tr>
      <w:tr w:rsidR="00AC57F9" w:rsidRPr="00AC57F9" w14:paraId="20D7A39D" w14:textId="77777777" w:rsidTr="00B6279E">
        <w:tc>
          <w:tcPr>
            <w:tcW w:w="3187" w:type="dxa"/>
          </w:tcPr>
          <w:p w14:paraId="0861DB10" w14:textId="77777777" w:rsidR="00AC57F9" w:rsidRPr="00AC57F9" w:rsidRDefault="00AC57F9" w:rsidP="0025577C">
            <w:r w:rsidRPr="00AC57F9">
              <w:rPr>
                <w:noProof/>
              </w:rPr>
              <w:t>Christine Løventoft</w:t>
            </w:r>
          </w:p>
        </w:tc>
        <w:tc>
          <w:tcPr>
            <w:tcW w:w="3234" w:type="dxa"/>
          </w:tcPr>
          <w:p w14:paraId="2D1DA25F" w14:textId="77777777" w:rsidR="00AC57F9" w:rsidRPr="00AC57F9" w:rsidRDefault="00AC57F9" w:rsidP="0025577C">
            <w:r w:rsidRPr="00AC57F9">
              <w:rPr>
                <w:noProof/>
              </w:rPr>
              <w:t>Museet for Religiøs Kunst</w:t>
            </w:r>
          </w:p>
        </w:tc>
        <w:tc>
          <w:tcPr>
            <w:tcW w:w="3320" w:type="dxa"/>
          </w:tcPr>
          <w:p w14:paraId="64EADAC5" w14:textId="77777777" w:rsidR="00AC57F9" w:rsidRPr="00AC57F9" w:rsidRDefault="00AC57F9" w:rsidP="0025577C">
            <w:r w:rsidRPr="00AC57F9">
              <w:rPr>
                <w:noProof/>
              </w:rPr>
              <w:t>cl@mfrk.dk</w:t>
            </w:r>
          </w:p>
        </w:tc>
      </w:tr>
      <w:tr w:rsidR="00AC57F9" w:rsidRPr="00AC57F9" w14:paraId="177F4B59" w14:textId="77777777" w:rsidTr="00B6279E">
        <w:tc>
          <w:tcPr>
            <w:tcW w:w="3187" w:type="dxa"/>
          </w:tcPr>
          <w:p w14:paraId="0BAC9508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Claus Kjeld Jensen</w:t>
            </w:r>
          </w:p>
        </w:tc>
        <w:tc>
          <w:tcPr>
            <w:tcW w:w="3234" w:type="dxa"/>
          </w:tcPr>
          <w:p w14:paraId="76DE02F5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Vardemuseerne</w:t>
            </w:r>
          </w:p>
        </w:tc>
        <w:tc>
          <w:tcPr>
            <w:tcW w:w="3320" w:type="dxa"/>
          </w:tcPr>
          <w:p w14:paraId="3E2473E7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ckj@vardemuseum.dk</w:t>
            </w:r>
          </w:p>
        </w:tc>
      </w:tr>
      <w:tr w:rsidR="00AC57F9" w:rsidRPr="00AC57F9" w14:paraId="4443EF12" w14:textId="77777777" w:rsidTr="00B6279E">
        <w:tc>
          <w:tcPr>
            <w:tcW w:w="3187" w:type="dxa"/>
          </w:tcPr>
          <w:p w14:paraId="097A546D" w14:textId="77777777" w:rsidR="00AC57F9" w:rsidRPr="00AC57F9" w:rsidRDefault="00AC57F9" w:rsidP="0025577C">
            <w:r w:rsidRPr="00AC57F9">
              <w:rPr>
                <w:noProof/>
              </w:rPr>
              <w:t>David Høyer</w:t>
            </w:r>
          </w:p>
        </w:tc>
        <w:tc>
          <w:tcPr>
            <w:tcW w:w="3234" w:type="dxa"/>
          </w:tcPr>
          <w:p w14:paraId="35058AD4" w14:textId="77777777" w:rsidR="00AC57F9" w:rsidRPr="00AC57F9" w:rsidRDefault="00AC57F9" w:rsidP="0025577C">
            <w:r w:rsidRPr="00AC57F9">
              <w:rPr>
                <w:noProof/>
              </w:rPr>
              <w:t>Museerne Helsingør</w:t>
            </w:r>
          </w:p>
        </w:tc>
        <w:tc>
          <w:tcPr>
            <w:tcW w:w="3320" w:type="dxa"/>
          </w:tcPr>
          <w:p w14:paraId="30ABA775" w14:textId="77777777" w:rsidR="00AC57F9" w:rsidRPr="00AC57F9" w:rsidRDefault="00AC57F9" w:rsidP="0025577C">
            <w:r w:rsidRPr="00AC57F9">
              <w:rPr>
                <w:noProof/>
              </w:rPr>
              <w:t>dhoye@helsingor.dk</w:t>
            </w:r>
          </w:p>
        </w:tc>
      </w:tr>
      <w:tr w:rsidR="00AC57F9" w:rsidRPr="00AC57F9" w14:paraId="5E709A56" w14:textId="77777777" w:rsidTr="00B6279E">
        <w:tc>
          <w:tcPr>
            <w:tcW w:w="3187" w:type="dxa"/>
          </w:tcPr>
          <w:p w14:paraId="7D376EE3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Dorthe Hammerich Rasmussen</w:t>
            </w:r>
          </w:p>
        </w:tc>
        <w:tc>
          <w:tcPr>
            <w:tcW w:w="3234" w:type="dxa"/>
          </w:tcPr>
          <w:p w14:paraId="52A5E324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ODM</w:t>
            </w:r>
          </w:p>
        </w:tc>
        <w:tc>
          <w:tcPr>
            <w:tcW w:w="3320" w:type="dxa"/>
          </w:tcPr>
          <w:p w14:paraId="4107AC7A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dhr@dkmuseer.dk</w:t>
            </w:r>
          </w:p>
        </w:tc>
      </w:tr>
      <w:tr w:rsidR="00AC57F9" w:rsidRPr="00AC57F9" w14:paraId="697D056D" w14:textId="77777777" w:rsidTr="00B6279E">
        <w:tc>
          <w:tcPr>
            <w:tcW w:w="3187" w:type="dxa"/>
          </w:tcPr>
          <w:p w14:paraId="20DDC32A" w14:textId="77777777" w:rsidR="00AC57F9" w:rsidRPr="00AC57F9" w:rsidRDefault="00AC57F9" w:rsidP="0025577C">
            <w:r w:rsidRPr="00AC57F9">
              <w:rPr>
                <w:noProof/>
              </w:rPr>
              <w:t>Eskil Vagn Olsen</w:t>
            </w:r>
          </w:p>
        </w:tc>
        <w:tc>
          <w:tcPr>
            <w:tcW w:w="3234" w:type="dxa"/>
          </w:tcPr>
          <w:p w14:paraId="7694E7A3" w14:textId="77777777" w:rsidR="00AC57F9" w:rsidRPr="00AC57F9" w:rsidRDefault="00AC57F9" w:rsidP="0025577C">
            <w:r w:rsidRPr="00AC57F9">
              <w:rPr>
                <w:noProof/>
              </w:rPr>
              <w:t>Museum Vestsjælland</w:t>
            </w:r>
          </w:p>
        </w:tc>
        <w:tc>
          <w:tcPr>
            <w:tcW w:w="3320" w:type="dxa"/>
          </w:tcPr>
          <w:p w14:paraId="4987600F" w14:textId="77777777" w:rsidR="00AC57F9" w:rsidRPr="00AC57F9" w:rsidRDefault="00AC57F9" w:rsidP="0025577C">
            <w:r w:rsidRPr="00AC57F9">
              <w:rPr>
                <w:noProof/>
              </w:rPr>
              <w:t>evo@vestmuseum.dk</w:t>
            </w:r>
          </w:p>
        </w:tc>
      </w:tr>
      <w:tr w:rsidR="00AC57F9" w:rsidRPr="00AC57F9" w14:paraId="77B3C3C2" w14:textId="77777777" w:rsidTr="00B6279E">
        <w:tc>
          <w:tcPr>
            <w:tcW w:w="3187" w:type="dxa"/>
          </w:tcPr>
          <w:p w14:paraId="7C46089A" w14:textId="77777777" w:rsidR="00AC57F9" w:rsidRPr="00AC57F9" w:rsidRDefault="00AC57F9" w:rsidP="0025577C">
            <w:r w:rsidRPr="00AC57F9">
              <w:rPr>
                <w:noProof/>
              </w:rPr>
              <w:t>Flemming Hedegaard</w:t>
            </w:r>
          </w:p>
        </w:tc>
        <w:tc>
          <w:tcPr>
            <w:tcW w:w="3234" w:type="dxa"/>
          </w:tcPr>
          <w:p w14:paraId="25C4EC44" w14:textId="77777777" w:rsidR="00AC57F9" w:rsidRPr="00AC57F9" w:rsidRDefault="00AC57F9" w:rsidP="0025577C">
            <w:r w:rsidRPr="00AC57F9">
              <w:rPr>
                <w:noProof/>
              </w:rPr>
              <w:t>Vejlemuseerne</w:t>
            </w:r>
          </w:p>
        </w:tc>
        <w:tc>
          <w:tcPr>
            <w:tcW w:w="3320" w:type="dxa"/>
          </w:tcPr>
          <w:p w14:paraId="0EA8AAF9" w14:textId="77777777" w:rsidR="00AC57F9" w:rsidRPr="00AC57F9" w:rsidRDefault="00AC57F9" w:rsidP="0025577C">
            <w:r w:rsidRPr="00AC57F9">
              <w:rPr>
                <w:noProof/>
              </w:rPr>
              <w:t>flhla@vejle.dk</w:t>
            </w:r>
          </w:p>
        </w:tc>
      </w:tr>
      <w:tr w:rsidR="00AC57F9" w:rsidRPr="00AC57F9" w14:paraId="7A2A1401" w14:textId="77777777" w:rsidTr="00B6279E">
        <w:tc>
          <w:tcPr>
            <w:tcW w:w="3187" w:type="dxa"/>
          </w:tcPr>
          <w:p w14:paraId="4669D73F" w14:textId="77777777" w:rsidR="00AC57F9" w:rsidRPr="00AC57F9" w:rsidRDefault="00AC57F9" w:rsidP="0025577C">
            <w:r w:rsidRPr="00AC57F9">
              <w:rPr>
                <w:noProof/>
              </w:rPr>
              <w:t>Flemming Just</w:t>
            </w:r>
          </w:p>
        </w:tc>
        <w:tc>
          <w:tcPr>
            <w:tcW w:w="3234" w:type="dxa"/>
          </w:tcPr>
          <w:p w14:paraId="657369C5" w14:textId="77777777" w:rsidR="00AC57F9" w:rsidRPr="00AC57F9" w:rsidRDefault="00AC57F9" w:rsidP="0025577C">
            <w:r w:rsidRPr="00AC57F9">
              <w:rPr>
                <w:noProof/>
              </w:rPr>
              <w:t>Sydvestjyske Museer</w:t>
            </w:r>
          </w:p>
        </w:tc>
        <w:tc>
          <w:tcPr>
            <w:tcW w:w="3320" w:type="dxa"/>
          </w:tcPr>
          <w:p w14:paraId="17AD9B43" w14:textId="77777777" w:rsidR="00AC57F9" w:rsidRPr="00AC57F9" w:rsidRDefault="00AC57F9" w:rsidP="0025577C">
            <w:r w:rsidRPr="00AC57F9">
              <w:rPr>
                <w:noProof/>
              </w:rPr>
              <w:t>fju@sydvestjyskemuseer.dk</w:t>
            </w:r>
          </w:p>
        </w:tc>
      </w:tr>
      <w:tr w:rsidR="00AC57F9" w:rsidRPr="00AC57F9" w14:paraId="3B4E7388" w14:textId="77777777" w:rsidTr="00B6279E">
        <w:tc>
          <w:tcPr>
            <w:tcW w:w="3187" w:type="dxa"/>
          </w:tcPr>
          <w:p w14:paraId="3B4E732F" w14:textId="77777777" w:rsidR="00AC57F9" w:rsidRPr="00AC57F9" w:rsidRDefault="00AC57F9" w:rsidP="0025577C">
            <w:r w:rsidRPr="00AC57F9">
              <w:rPr>
                <w:noProof/>
              </w:rPr>
              <w:t>Frits Thorarinsson</w:t>
            </w:r>
          </w:p>
        </w:tc>
        <w:tc>
          <w:tcPr>
            <w:tcW w:w="3234" w:type="dxa"/>
          </w:tcPr>
          <w:p w14:paraId="4BA59FA0" w14:textId="77777777" w:rsidR="00AC57F9" w:rsidRPr="00AC57F9" w:rsidRDefault="00AC57F9" w:rsidP="0025577C">
            <w:r w:rsidRPr="00AC57F9">
              <w:rPr>
                <w:noProof/>
              </w:rPr>
              <w:t>Oplevelsescenter Nyvang</w:t>
            </w:r>
          </w:p>
        </w:tc>
        <w:tc>
          <w:tcPr>
            <w:tcW w:w="3320" w:type="dxa"/>
          </w:tcPr>
          <w:p w14:paraId="2BE996E4" w14:textId="77777777" w:rsidR="00AC57F9" w:rsidRPr="00AC57F9" w:rsidRDefault="00AC57F9" w:rsidP="0025577C">
            <w:r w:rsidRPr="00AC57F9">
              <w:rPr>
                <w:noProof/>
              </w:rPr>
              <w:t>ft@andelslandsbyen.dk</w:t>
            </w:r>
          </w:p>
        </w:tc>
      </w:tr>
      <w:tr w:rsidR="00AC57F9" w:rsidRPr="00AC57F9" w14:paraId="19F5D8C5" w14:textId="77777777" w:rsidTr="00B6279E">
        <w:tc>
          <w:tcPr>
            <w:tcW w:w="3187" w:type="dxa"/>
          </w:tcPr>
          <w:p w14:paraId="4BB305EB" w14:textId="77777777" w:rsidR="00AC57F9" w:rsidRPr="00AC57F9" w:rsidRDefault="00AC57F9" w:rsidP="0025577C">
            <w:r w:rsidRPr="00AC57F9">
              <w:rPr>
                <w:noProof/>
              </w:rPr>
              <w:t>Gitte Leve Clausen</w:t>
            </w:r>
          </w:p>
        </w:tc>
        <w:tc>
          <w:tcPr>
            <w:tcW w:w="3234" w:type="dxa"/>
          </w:tcPr>
          <w:p w14:paraId="2DF6D639" w14:textId="77777777" w:rsidR="00AC57F9" w:rsidRPr="00AC57F9" w:rsidRDefault="00AC57F9" w:rsidP="0025577C"/>
        </w:tc>
        <w:tc>
          <w:tcPr>
            <w:tcW w:w="3320" w:type="dxa"/>
          </w:tcPr>
          <w:p w14:paraId="718517FA" w14:textId="77777777" w:rsidR="00AC57F9" w:rsidRPr="00AC57F9" w:rsidRDefault="00AC57F9" w:rsidP="0025577C"/>
        </w:tc>
      </w:tr>
      <w:tr w:rsidR="00AC57F9" w:rsidRPr="00AC57F9" w14:paraId="651D3702" w14:textId="77777777" w:rsidTr="00B6279E">
        <w:tc>
          <w:tcPr>
            <w:tcW w:w="3187" w:type="dxa"/>
          </w:tcPr>
          <w:p w14:paraId="0789B64A" w14:textId="77777777" w:rsidR="00AC57F9" w:rsidRPr="00AC57F9" w:rsidRDefault="00AC57F9" w:rsidP="0025577C">
            <w:r w:rsidRPr="00AC57F9">
              <w:rPr>
                <w:noProof/>
              </w:rPr>
              <w:t>Hanne Thomsen</w:t>
            </w:r>
          </w:p>
        </w:tc>
        <w:tc>
          <w:tcPr>
            <w:tcW w:w="3234" w:type="dxa"/>
          </w:tcPr>
          <w:p w14:paraId="4922FB9D" w14:textId="77777777" w:rsidR="00AC57F9" w:rsidRPr="00AC57F9" w:rsidRDefault="00AC57F9" w:rsidP="0025577C">
            <w:r w:rsidRPr="00AC57F9">
              <w:rPr>
                <w:noProof/>
              </w:rPr>
              <w:t>Give-Egnens Museum</w:t>
            </w:r>
          </w:p>
        </w:tc>
        <w:tc>
          <w:tcPr>
            <w:tcW w:w="3320" w:type="dxa"/>
          </w:tcPr>
          <w:p w14:paraId="5E1BA1DB" w14:textId="77777777" w:rsidR="00AC57F9" w:rsidRPr="00AC57F9" w:rsidRDefault="00AC57F9" w:rsidP="0025577C">
            <w:r w:rsidRPr="00AC57F9">
              <w:rPr>
                <w:noProof/>
              </w:rPr>
              <w:t>ht@gem.dk</w:t>
            </w:r>
          </w:p>
        </w:tc>
      </w:tr>
      <w:tr w:rsidR="00AC57F9" w:rsidRPr="00AC57F9" w14:paraId="44A760ED" w14:textId="77777777" w:rsidTr="00B6279E">
        <w:tc>
          <w:tcPr>
            <w:tcW w:w="3187" w:type="dxa"/>
          </w:tcPr>
          <w:p w14:paraId="2CD42982" w14:textId="77777777" w:rsidR="00AC57F9" w:rsidRPr="00AC57F9" w:rsidRDefault="00AC57F9" w:rsidP="0025577C">
            <w:r w:rsidRPr="00AC57F9">
              <w:rPr>
                <w:noProof/>
              </w:rPr>
              <w:t>Helle Simonsen</w:t>
            </w:r>
          </w:p>
        </w:tc>
        <w:tc>
          <w:tcPr>
            <w:tcW w:w="3234" w:type="dxa"/>
          </w:tcPr>
          <w:p w14:paraId="62493BA3" w14:textId="77777777" w:rsidR="00AC57F9" w:rsidRPr="00AC57F9" w:rsidRDefault="00AC57F9" w:rsidP="0025577C">
            <w:r w:rsidRPr="00AC57F9">
              <w:rPr>
                <w:noProof/>
              </w:rPr>
              <w:t>Hempel Glasmuseum</w:t>
            </w:r>
          </w:p>
        </w:tc>
        <w:tc>
          <w:tcPr>
            <w:tcW w:w="3320" w:type="dxa"/>
          </w:tcPr>
          <w:p w14:paraId="2E81CD22" w14:textId="77777777" w:rsidR="00AC57F9" w:rsidRPr="00AC57F9" w:rsidRDefault="00AC57F9" w:rsidP="0025577C">
            <w:r w:rsidRPr="00AC57F9">
              <w:rPr>
                <w:noProof/>
              </w:rPr>
              <w:t>hs@hempelglasmuseum.dk</w:t>
            </w:r>
          </w:p>
        </w:tc>
      </w:tr>
      <w:tr w:rsidR="00AC57F9" w:rsidRPr="00AC57F9" w14:paraId="13B04727" w14:textId="77777777" w:rsidTr="00B6279E">
        <w:tc>
          <w:tcPr>
            <w:tcW w:w="3187" w:type="dxa"/>
          </w:tcPr>
          <w:p w14:paraId="643E3A30" w14:textId="77777777" w:rsidR="00AC57F9" w:rsidRPr="00AC57F9" w:rsidRDefault="00AC57F9" w:rsidP="0025577C">
            <w:r w:rsidRPr="00AC57F9">
              <w:rPr>
                <w:noProof/>
              </w:rPr>
              <w:t>Henriette Dudek Povlsen</w:t>
            </w:r>
          </w:p>
        </w:tc>
        <w:tc>
          <w:tcPr>
            <w:tcW w:w="3234" w:type="dxa"/>
          </w:tcPr>
          <w:p w14:paraId="424B3853" w14:textId="77777777" w:rsidR="00AC57F9" w:rsidRPr="00AC57F9" w:rsidRDefault="00AC57F9" w:rsidP="0025577C">
            <w:r w:rsidRPr="00AC57F9">
              <w:rPr>
                <w:noProof/>
              </w:rPr>
              <w:t>Nationalmuseet</w:t>
            </w:r>
          </w:p>
        </w:tc>
        <w:tc>
          <w:tcPr>
            <w:tcW w:w="3320" w:type="dxa"/>
          </w:tcPr>
          <w:p w14:paraId="5ABCAFC7" w14:textId="77777777" w:rsidR="00AC57F9" w:rsidRPr="00AC57F9" w:rsidRDefault="00AC57F9" w:rsidP="0025577C">
            <w:r w:rsidRPr="00AC57F9">
              <w:rPr>
                <w:noProof/>
              </w:rPr>
              <w:t>henriette.dudek.povlsen@natmus.dk</w:t>
            </w:r>
          </w:p>
        </w:tc>
      </w:tr>
      <w:tr w:rsidR="00AC57F9" w:rsidRPr="00AC57F9" w14:paraId="07188BF1" w14:textId="77777777" w:rsidTr="00B6279E">
        <w:tc>
          <w:tcPr>
            <w:tcW w:w="3187" w:type="dxa"/>
          </w:tcPr>
          <w:p w14:paraId="6CA65F2F" w14:textId="77777777" w:rsidR="00AC57F9" w:rsidRPr="00AC57F9" w:rsidRDefault="00AC57F9" w:rsidP="0025577C">
            <w:r w:rsidRPr="00AC57F9">
              <w:rPr>
                <w:noProof/>
              </w:rPr>
              <w:t>Henry McGhie</w:t>
            </w:r>
          </w:p>
        </w:tc>
        <w:tc>
          <w:tcPr>
            <w:tcW w:w="3234" w:type="dxa"/>
          </w:tcPr>
          <w:p w14:paraId="459E7ADF" w14:textId="77777777" w:rsidR="00AC57F9" w:rsidRPr="00AC57F9" w:rsidRDefault="00AC57F9" w:rsidP="0025577C"/>
        </w:tc>
        <w:tc>
          <w:tcPr>
            <w:tcW w:w="3320" w:type="dxa"/>
          </w:tcPr>
          <w:p w14:paraId="6BDC8CF5" w14:textId="77777777" w:rsidR="00AC57F9" w:rsidRPr="00AC57F9" w:rsidRDefault="00AC57F9" w:rsidP="0025577C"/>
        </w:tc>
      </w:tr>
      <w:tr w:rsidR="00AC57F9" w:rsidRPr="00AC57F9" w14:paraId="4B65D594" w14:textId="77777777" w:rsidTr="00B6279E">
        <w:tc>
          <w:tcPr>
            <w:tcW w:w="3187" w:type="dxa"/>
          </w:tcPr>
          <w:p w14:paraId="53BD569F" w14:textId="77777777" w:rsidR="00AC57F9" w:rsidRPr="00AC57F9" w:rsidRDefault="00AC57F9" w:rsidP="0025577C">
            <w:r w:rsidRPr="00AC57F9">
              <w:rPr>
                <w:noProof/>
              </w:rPr>
              <w:t>Ida Bennicke</w:t>
            </w:r>
          </w:p>
        </w:tc>
        <w:tc>
          <w:tcPr>
            <w:tcW w:w="3234" w:type="dxa"/>
          </w:tcPr>
          <w:p w14:paraId="21B0E2D6" w14:textId="77777777" w:rsidR="00AC57F9" w:rsidRPr="00AC57F9" w:rsidRDefault="00AC57F9" w:rsidP="0025577C">
            <w:r w:rsidRPr="00AC57F9">
              <w:rPr>
                <w:noProof/>
              </w:rPr>
              <w:t>ODM</w:t>
            </w:r>
          </w:p>
        </w:tc>
        <w:tc>
          <w:tcPr>
            <w:tcW w:w="3320" w:type="dxa"/>
          </w:tcPr>
          <w:p w14:paraId="19FAF3C0" w14:textId="77777777" w:rsidR="00AC57F9" w:rsidRPr="00AC57F9" w:rsidRDefault="00AC57F9" w:rsidP="0025577C">
            <w:r w:rsidRPr="00AC57F9">
              <w:rPr>
                <w:noProof/>
              </w:rPr>
              <w:t>ida@dkmuseer.dk</w:t>
            </w:r>
          </w:p>
        </w:tc>
      </w:tr>
      <w:tr w:rsidR="00AC57F9" w:rsidRPr="00AC57F9" w14:paraId="140D584B" w14:textId="77777777" w:rsidTr="00B6279E">
        <w:tc>
          <w:tcPr>
            <w:tcW w:w="3187" w:type="dxa"/>
          </w:tcPr>
          <w:p w14:paraId="1CBF7DE3" w14:textId="77777777" w:rsidR="00AC57F9" w:rsidRPr="00AC57F9" w:rsidRDefault="00AC57F9" w:rsidP="0025577C">
            <w:r w:rsidRPr="00AC57F9">
              <w:rPr>
                <w:noProof/>
              </w:rPr>
              <w:t>Ilse Sørensen</w:t>
            </w:r>
          </w:p>
        </w:tc>
        <w:tc>
          <w:tcPr>
            <w:tcW w:w="3234" w:type="dxa"/>
          </w:tcPr>
          <w:p w14:paraId="794D2F40" w14:textId="77777777" w:rsidR="00AC57F9" w:rsidRPr="00AC57F9" w:rsidRDefault="00AC57F9" w:rsidP="0025577C">
            <w:r w:rsidRPr="00AC57F9">
              <w:rPr>
                <w:noProof/>
              </w:rPr>
              <w:t>Østsjællands Museum</w:t>
            </w:r>
          </w:p>
        </w:tc>
        <w:tc>
          <w:tcPr>
            <w:tcW w:w="3320" w:type="dxa"/>
          </w:tcPr>
          <w:p w14:paraId="211A9686" w14:textId="77777777" w:rsidR="00AC57F9" w:rsidRPr="00AC57F9" w:rsidRDefault="00AC57F9" w:rsidP="0025577C">
            <w:r w:rsidRPr="00AC57F9">
              <w:rPr>
                <w:noProof/>
              </w:rPr>
              <w:t>is@oesm.dk</w:t>
            </w:r>
          </w:p>
        </w:tc>
      </w:tr>
      <w:tr w:rsidR="00AC57F9" w:rsidRPr="00AC57F9" w14:paraId="337044A7" w14:textId="77777777" w:rsidTr="00B6279E">
        <w:tc>
          <w:tcPr>
            <w:tcW w:w="3187" w:type="dxa"/>
          </w:tcPr>
          <w:p w14:paraId="5F00DEE8" w14:textId="77777777" w:rsidR="00AC57F9" w:rsidRPr="00AC57F9" w:rsidRDefault="00AC57F9" w:rsidP="0025577C">
            <w:r w:rsidRPr="00AC57F9">
              <w:rPr>
                <w:noProof/>
              </w:rPr>
              <w:t>Jacob Bjerring-Hansen</w:t>
            </w:r>
          </w:p>
        </w:tc>
        <w:tc>
          <w:tcPr>
            <w:tcW w:w="3234" w:type="dxa"/>
          </w:tcPr>
          <w:p w14:paraId="3F7443D2" w14:textId="77777777" w:rsidR="00AC57F9" w:rsidRPr="00AC57F9" w:rsidRDefault="00AC57F9" w:rsidP="0025577C">
            <w:r w:rsidRPr="00AC57F9">
              <w:rPr>
                <w:noProof/>
              </w:rPr>
              <w:t>Bornholms Museum</w:t>
            </w:r>
          </w:p>
        </w:tc>
        <w:tc>
          <w:tcPr>
            <w:tcW w:w="3320" w:type="dxa"/>
          </w:tcPr>
          <w:p w14:paraId="6A5AAB73" w14:textId="77777777" w:rsidR="00AC57F9" w:rsidRPr="00AC57F9" w:rsidRDefault="00AC57F9" w:rsidP="0025577C">
            <w:r w:rsidRPr="00AC57F9">
              <w:rPr>
                <w:noProof/>
              </w:rPr>
              <w:t>jbh@bornholmsmuseum.dk</w:t>
            </w:r>
          </w:p>
        </w:tc>
      </w:tr>
      <w:tr w:rsidR="00AC57F9" w:rsidRPr="00AC57F9" w14:paraId="0151BE88" w14:textId="77777777" w:rsidTr="00B6279E">
        <w:tc>
          <w:tcPr>
            <w:tcW w:w="3187" w:type="dxa"/>
          </w:tcPr>
          <w:p w14:paraId="75068764" w14:textId="77777777" w:rsidR="00AC57F9" w:rsidRPr="00AC57F9" w:rsidRDefault="00AC57F9" w:rsidP="0025577C">
            <w:r w:rsidRPr="00AC57F9">
              <w:rPr>
                <w:noProof/>
              </w:rPr>
              <w:t>Jesper Bækgaard</w:t>
            </w:r>
          </w:p>
        </w:tc>
        <w:tc>
          <w:tcPr>
            <w:tcW w:w="3234" w:type="dxa"/>
          </w:tcPr>
          <w:p w14:paraId="16850789" w14:textId="77777777" w:rsidR="00AC57F9" w:rsidRPr="00AC57F9" w:rsidRDefault="00AC57F9" w:rsidP="0025577C">
            <w:r w:rsidRPr="00AC57F9">
              <w:rPr>
                <w:noProof/>
              </w:rPr>
              <w:t>Museum Østjylland</w:t>
            </w:r>
          </w:p>
        </w:tc>
        <w:tc>
          <w:tcPr>
            <w:tcW w:w="3320" w:type="dxa"/>
          </w:tcPr>
          <w:p w14:paraId="087EBE28" w14:textId="77777777" w:rsidR="00AC57F9" w:rsidRPr="00AC57F9" w:rsidRDefault="00AC57F9" w:rsidP="0025577C">
            <w:r w:rsidRPr="00AC57F9">
              <w:rPr>
                <w:noProof/>
              </w:rPr>
              <w:t>jb@museumoj.dk</w:t>
            </w:r>
          </w:p>
        </w:tc>
      </w:tr>
      <w:tr w:rsidR="00AC57F9" w:rsidRPr="00AC57F9" w14:paraId="08B553A7" w14:textId="77777777" w:rsidTr="00B6279E">
        <w:tc>
          <w:tcPr>
            <w:tcW w:w="3187" w:type="dxa"/>
          </w:tcPr>
          <w:p w14:paraId="38070B26" w14:textId="77777777" w:rsidR="00AC57F9" w:rsidRPr="00AC57F9" w:rsidRDefault="00AC57F9" w:rsidP="0025577C">
            <w:r w:rsidRPr="00AC57F9">
              <w:rPr>
                <w:noProof/>
              </w:rPr>
              <w:t>Jesper Stub Johnsen</w:t>
            </w:r>
          </w:p>
        </w:tc>
        <w:tc>
          <w:tcPr>
            <w:tcW w:w="3234" w:type="dxa"/>
          </w:tcPr>
          <w:p w14:paraId="01437CF0" w14:textId="77777777" w:rsidR="00AC57F9" w:rsidRPr="00AC57F9" w:rsidRDefault="00AC57F9" w:rsidP="0025577C">
            <w:r w:rsidRPr="00AC57F9">
              <w:rPr>
                <w:noProof/>
              </w:rPr>
              <w:t>Vikingeskibsmuseet</w:t>
            </w:r>
          </w:p>
        </w:tc>
        <w:tc>
          <w:tcPr>
            <w:tcW w:w="3320" w:type="dxa"/>
          </w:tcPr>
          <w:p w14:paraId="151CB0BF" w14:textId="77777777" w:rsidR="00AC57F9" w:rsidRPr="00AC57F9" w:rsidRDefault="00AC57F9" w:rsidP="0025577C">
            <w:r w:rsidRPr="00AC57F9">
              <w:rPr>
                <w:noProof/>
              </w:rPr>
              <w:t>jsj@vikingeskibsmuseet.dk</w:t>
            </w:r>
          </w:p>
        </w:tc>
      </w:tr>
      <w:tr w:rsidR="00AC57F9" w:rsidRPr="00AC57F9" w14:paraId="335559E8" w14:textId="77777777" w:rsidTr="00B6279E">
        <w:tc>
          <w:tcPr>
            <w:tcW w:w="3187" w:type="dxa"/>
          </w:tcPr>
          <w:p w14:paraId="2F56D87E" w14:textId="77777777" w:rsidR="00AC57F9" w:rsidRPr="00AC57F9" w:rsidRDefault="00AC57F9" w:rsidP="0025577C">
            <w:r w:rsidRPr="00AC57F9">
              <w:rPr>
                <w:noProof/>
              </w:rPr>
              <w:t>Johan Møhlenfeldt Jensen</w:t>
            </w:r>
          </w:p>
        </w:tc>
        <w:tc>
          <w:tcPr>
            <w:tcW w:w="3234" w:type="dxa"/>
          </w:tcPr>
          <w:p w14:paraId="31BC190D" w14:textId="77777777" w:rsidR="00AC57F9" w:rsidRPr="00AC57F9" w:rsidRDefault="00AC57F9" w:rsidP="0025577C">
            <w:r w:rsidRPr="00AC57F9">
              <w:rPr>
                <w:noProof/>
              </w:rPr>
              <w:t>Museum Vestfyn</w:t>
            </w:r>
          </w:p>
        </w:tc>
        <w:tc>
          <w:tcPr>
            <w:tcW w:w="3320" w:type="dxa"/>
          </w:tcPr>
          <w:p w14:paraId="1819DD8E" w14:textId="77777777" w:rsidR="00AC57F9" w:rsidRPr="00AC57F9" w:rsidRDefault="00AC57F9" w:rsidP="0025577C">
            <w:r w:rsidRPr="00AC57F9">
              <w:rPr>
                <w:noProof/>
              </w:rPr>
              <w:t>jmj@museumvestfyn.dk</w:t>
            </w:r>
          </w:p>
        </w:tc>
      </w:tr>
      <w:tr w:rsidR="00AC57F9" w:rsidRPr="00AC57F9" w14:paraId="6D7CDBA0" w14:textId="77777777" w:rsidTr="00B6279E">
        <w:tc>
          <w:tcPr>
            <w:tcW w:w="3187" w:type="dxa"/>
          </w:tcPr>
          <w:p w14:paraId="6C66D5C9" w14:textId="77777777" w:rsidR="00AC57F9" w:rsidRPr="00AC57F9" w:rsidRDefault="00AC57F9" w:rsidP="0025577C">
            <w:r w:rsidRPr="00AC57F9">
              <w:rPr>
                <w:noProof/>
              </w:rPr>
              <w:t>Karen Grøn</w:t>
            </w:r>
          </w:p>
        </w:tc>
        <w:tc>
          <w:tcPr>
            <w:tcW w:w="3234" w:type="dxa"/>
          </w:tcPr>
          <w:p w14:paraId="40246091" w14:textId="77777777" w:rsidR="00AC57F9" w:rsidRPr="00AC57F9" w:rsidRDefault="00AC57F9" w:rsidP="0025577C">
            <w:r w:rsidRPr="00AC57F9">
              <w:rPr>
                <w:noProof/>
              </w:rPr>
              <w:t>Trapholt</w:t>
            </w:r>
          </w:p>
        </w:tc>
        <w:tc>
          <w:tcPr>
            <w:tcW w:w="3320" w:type="dxa"/>
          </w:tcPr>
          <w:p w14:paraId="4E996322" w14:textId="77777777" w:rsidR="00AC57F9" w:rsidRPr="00AC57F9" w:rsidRDefault="00AC57F9" w:rsidP="0025577C">
            <w:r w:rsidRPr="00AC57F9">
              <w:rPr>
                <w:noProof/>
              </w:rPr>
              <w:t>kg@trapholt.dk</w:t>
            </w:r>
          </w:p>
        </w:tc>
      </w:tr>
      <w:tr w:rsidR="00AC57F9" w:rsidRPr="00AC57F9" w14:paraId="5A4F8ACE" w14:textId="77777777" w:rsidTr="00B6279E">
        <w:tc>
          <w:tcPr>
            <w:tcW w:w="3187" w:type="dxa"/>
          </w:tcPr>
          <w:p w14:paraId="6A0285E1" w14:textId="77777777" w:rsidR="00AC57F9" w:rsidRPr="00AC57F9" w:rsidRDefault="00AC57F9" w:rsidP="0025577C">
            <w:r w:rsidRPr="00AC57F9">
              <w:rPr>
                <w:noProof/>
              </w:rPr>
              <w:t>Karin Buhl Slæggerup</w:t>
            </w:r>
          </w:p>
        </w:tc>
        <w:tc>
          <w:tcPr>
            <w:tcW w:w="3234" w:type="dxa"/>
          </w:tcPr>
          <w:p w14:paraId="7DD6F335" w14:textId="77777777" w:rsidR="00AC57F9" w:rsidRPr="00AC57F9" w:rsidRDefault="00AC57F9" w:rsidP="0025577C">
            <w:r w:rsidRPr="00AC57F9">
              <w:rPr>
                <w:noProof/>
              </w:rPr>
              <w:t>D.S.I. Fregatten Jylland</w:t>
            </w:r>
          </w:p>
        </w:tc>
        <w:tc>
          <w:tcPr>
            <w:tcW w:w="3320" w:type="dxa"/>
          </w:tcPr>
          <w:p w14:paraId="3A3D3CBA" w14:textId="77777777" w:rsidR="00AC57F9" w:rsidRPr="00AC57F9" w:rsidRDefault="00AC57F9" w:rsidP="0025577C">
            <w:r w:rsidRPr="00AC57F9">
              <w:rPr>
                <w:noProof/>
              </w:rPr>
              <w:t>karin@fregatten-jylland.dk</w:t>
            </w:r>
          </w:p>
        </w:tc>
      </w:tr>
      <w:tr w:rsidR="00AC57F9" w:rsidRPr="00AC57F9" w14:paraId="70CA0AFC" w14:textId="77777777" w:rsidTr="00B6279E">
        <w:tc>
          <w:tcPr>
            <w:tcW w:w="3187" w:type="dxa"/>
          </w:tcPr>
          <w:p w14:paraId="388CD581" w14:textId="77777777" w:rsidR="00AC57F9" w:rsidRPr="00AC57F9" w:rsidRDefault="00AC57F9" w:rsidP="0025577C">
            <w:r w:rsidRPr="00AC57F9">
              <w:rPr>
                <w:noProof/>
              </w:rPr>
              <w:t>Kasper Steenfeldt Tipsmark</w:t>
            </w:r>
          </w:p>
        </w:tc>
        <w:tc>
          <w:tcPr>
            <w:tcW w:w="3234" w:type="dxa"/>
          </w:tcPr>
          <w:p w14:paraId="0DE79972" w14:textId="77777777" w:rsidR="00AC57F9" w:rsidRPr="00AC57F9" w:rsidRDefault="00AC57F9" w:rsidP="0025577C">
            <w:r w:rsidRPr="00AC57F9">
              <w:rPr>
                <w:noProof/>
              </w:rPr>
              <w:t>Gammel Estrup Danmarks Herregårdsmuseum</w:t>
            </w:r>
          </w:p>
        </w:tc>
        <w:tc>
          <w:tcPr>
            <w:tcW w:w="3320" w:type="dxa"/>
          </w:tcPr>
          <w:p w14:paraId="08F66D41" w14:textId="77777777" w:rsidR="00AC57F9" w:rsidRPr="00AC57F9" w:rsidRDefault="00AC57F9" w:rsidP="0025577C">
            <w:r w:rsidRPr="00AC57F9">
              <w:rPr>
                <w:noProof/>
              </w:rPr>
              <w:t>kst@gammelestrup.dk</w:t>
            </w:r>
          </w:p>
        </w:tc>
      </w:tr>
      <w:tr w:rsidR="00AC57F9" w:rsidRPr="00AC57F9" w14:paraId="21CCB8B0" w14:textId="77777777" w:rsidTr="00B6279E">
        <w:tc>
          <w:tcPr>
            <w:tcW w:w="3187" w:type="dxa"/>
          </w:tcPr>
          <w:p w14:paraId="1214647B" w14:textId="77777777" w:rsidR="00AC57F9" w:rsidRPr="00AC57F9" w:rsidRDefault="00AC57F9" w:rsidP="0025577C">
            <w:r w:rsidRPr="00AC57F9">
              <w:rPr>
                <w:noProof/>
              </w:rPr>
              <w:t>Kristine Holm-Jensen</w:t>
            </w:r>
          </w:p>
        </w:tc>
        <w:tc>
          <w:tcPr>
            <w:tcW w:w="3234" w:type="dxa"/>
          </w:tcPr>
          <w:p w14:paraId="335F6AC5" w14:textId="77777777" w:rsidR="00AC57F9" w:rsidRPr="00AC57F9" w:rsidRDefault="00AC57F9" w:rsidP="0025577C">
            <w:r w:rsidRPr="00AC57F9">
              <w:rPr>
                <w:noProof/>
              </w:rPr>
              <w:t>Museum Midtjylland</w:t>
            </w:r>
          </w:p>
        </w:tc>
        <w:tc>
          <w:tcPr>
            <w:tcW w:w="3320" w:type="dxa"/>
          </w:tcPr>
          <w:p w14:paraId="6E8FE839" w14:textId="77777777" w:rsidR="00AC57F9" w:rsidRPr="00AC57F9" w:rsidRDefault="00AC57F9" w:rsidP="0025577C">
            <w:r w:rsidRPr="00AC57F9">
              <w:rPr>
                <w:noProof/>
              </w:rPr>
              <w:t>khj@museummidtjylland.dk</w:t>
            </w:r>
          </w:p>
        </w:tc>
      </w:tr>
      <w:tr w:rsidR="00AC57F9" w:rsidRPr="00AC57F9" w14:paraId="3E6E1AFA" w14:textId="77777777" w:rsidTr="00B6279E">
        <w:tc>
          <w:tcPr>
            <w:tcW w:w="3187" w:type="dxa"/>
          </w:tcPr>
          <w:p w14:paraId="45D5F3A8" w14:textId="77777777" w:rsidR="00AC57F9" w:rsidRPr="00AC57F9" w:rsidRDefault="00AC57F9" w:rsidP="0025577C">
            <w:r w:rsidRPr="00AC57F9">
              <w:rPr>
                <w:noProof/>
              </w:rPr>
              <w:t>Kristoffer Jensen</w:t>
            </w:r>
          </w:p>
        </w:tc>
        <w:tc>
          <w:tcPr>
            <w:tcW w:w="3234" w:type="dxa"/>
          </w:tcPr>
          <w:p w14:paraId="3BF144F4" w14:textId="77777777" w:rsidR="00AC57F9" w:rsidRPr="00AC57F9" w:rsidRDefault="00AC57F9" w:rsidP="0025577C">
            <w:r w:rsidRPr="00AC57F9">
              <w:rPr>
                <w:noProof/>
              </w:rPr>
              <w:t>Industrimuseet</w:t>
            </w:r>
          </w:p>
        </w:tc>
        <w:tc>
          <w:tcPr>
            <w:tcW w:w="3320" w:type="dxa"/>
          </w:tcPr>
          <w:p w14:paraId="31EF2513" w14:textId="77777777" w:rsidR="00AC57F9" w:rsidRPr="00AC57F9" w:rsidRDefault="00AC57F9" w:rsidP="0025577C">
            <w:r w:rsidRPr="00AC57F9">
              <w:rPr>
                <w:noProof/>
              </w:rPr>
              <w:t>kristoffer.jensen@industrimuseet.dk</w:t>
            </w:r>
          </w:p>
        </w:tc>
      </w:tr>
      <w:tr w:rsidR="00AC57F9" w:rsidRPr="00AC57F9" w14:paraId="07DE80A5" w14:textId="77777777" w:rsidTr="00B6279E">
        <w:tc>
          <w:tcPr>
            <w:tcW w:w="3187" w:type="dxa"/>
          </w:tcPr>
          <w:p w14:paraId="210DB0D4" w14:textId="77777777" w:rsidR="00AC57F9" w:rsidRPr="00AC57F9" w:rsidRDefault="00AC57F9" w:rsidP="0025577C">
            <w:r w:rsidRPr="00AC57F9">
              <w:rPr>
                <w:noProof/>
              </w:rPr>
              <w:lastRenderedPageBreak/>
              <w:t>Lasse Andersson</w:t>
            </w:r>
          </w:p>
        </w:tc>
        <w:tc>
          <w:tcPr>
            <w:tcW w:w="3234" w:type="dxa"/>
          </w:tcPr>
          <w:p w14:paraId="25457DD9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Kunsten, Museum of Modern Art</w:t>
            </w:r>
          </w:p>
        </w:tc>
        <w:tc>
          <w:tcPr>
            <w:tcW w:w="3320" w:type="dxa"/>
          </w:tcPr>
          <w:p w14:paraId="75F9B696" w14:textId="77777777" w:rsidR="00AC57F9" w:rsidRPr="00AC57F9" w:rsidRDefault="00AC57F9" w:rsidP="0025577C">
            <w:r w:rsidRPr="00AC57F9">
              <w:rPr>
                <w:noProof/>
              </w:rPr>
              <w:t>laa@kunsten.dk</w:t>
            </w:r>
          </w:p>
        </w:tc>
      </w:tr>
      <w:tr w:rsidR="00AC57F9" w:rsidRPr="00AC57F9" w14:paraId="72AEE8CA" w14:textId="77777777" w:rsidTr="00B6279E">
        <w:tc>
          <w:tcPr>
            <w:tcW w:w="3187" w:type="dxa"/>
          </w:tcPr>
          <w:p w14:paraId="7DF9FFFF" w14:textId="77777777" w:rsidR="00AC57F9" w:rsidRPr="00AC57F9" w:rsidRDefault="00AC57F9" w:rsidP="0025577C">
            <w:r w:rsidRPr="00AC57F9">
              <w:rPr>
                <w:noProof/>
              </w:rPr>
              <w:t>Lene Høst-Madsen</w:t>
            </w:r>
          </w:p>
        </w:tc>
        <w:tc>
          <w:tcPr>
            <w:tcW w:w="3234" w:type="dxa"/>
          </w:tcPr>
          <w:p w14:paraId="7ADED378" w14:textId="77777777" w:rsidR="00AC57F9" w:rsidRPr="00AC57F9" w:rsidRDefault="00AC57F9" w:rsidP="0025577C">
            <w:r w:rsidRPr="00AC57F9">
              <w:rPr>
                <w:noProof/>
              </w:rPr>
              <w:t>Museum Skanderborg</w:t>
            </w:r>
          </w:p>
        </w:tc>
        <w:tc>
          <w:tcPr>
            <w:tcW w:w="3320" w:type="dxa"/>
          </w:tcPr>
          <w:p w14:paraId="516389EB" w14:textId="77777777" w:rsidR="00AC57F9" w:rsidRPr="00AC57F9" w:rsidRDefault="00AC57F9" w:rsidP="0025577C">
            <w:r w:rsidRPr="00AC57F9">
              <w:rPr>
                <w:noProof/>
              </w:rPr>
              <w:t>lhm@museumskanderborg.dk</w:t>
            </w:r>
          </w:p>
        </w:tc>
      </w:tr>
      <w:tr w:rsidR="00AC57F9" w:rsidRPr="00AC57F9" w14:paraId="535E6213" w14:textId="77777777" w:rsidTr="00B6279E">
        <w:tc>
          <w:tcPr>
            <w:tcW w:w="3187" w:type="dxa"/>
          </w:tcPr>
          <w:p w14:paraId="3B258738" w14:textId="77777777" w:rsidR="00AC57F9" w:rsidRPr="00AC57F9" w:rsidRDefault="00AC57F9" w:rsidP="0025577C">
            <w:r w:rsidRPr="00AC57F9">
              <w:rPr>
                <w:noProof/>
              </w:rPr>
              <w:t>Lene Larsen</w:t>
            </w:r>
          </w:p>
        </w:tc>
        <w:tc>
          <w:tcPr>
            <w:tcW w:w="3234" w:type="dxa"/>
          </w:tcPr>
          <w:p w14:paraId="29C1304F" w14:textId="77777777" w:rsidR="00AC57F9" w:rsidRPr="00AC57F9" w:rsidRDefault="00AC57F9" w:rsidP="0025577C">
            <w:r w:rsidRPr="00AC57F9">
              <w:rPr>
                <w:noProof/>
              </w:rPr>
              <w:t>ODM</w:t>
            </w:r>
          </w:p>
        </w:tc>
        <w:tc>
          <w:tcPr>
            <w:tcW w:w="3320" w:type="dxa"/>
          </w:tcPr>
          <w:p w14:paraId="73670CAE" w14:textId="77777777" w:rsidR="00AC57F9" w:rsidRPr="00AC57F9" w:rsidRDefault="00AC57F9" w:rsidP="0025577C">
            <w:r w:rsidRPr="00AC57F9">
              <w:rPr>
                <w:noProof/>
              </w:rPr>
              <w:t>ll@dkmuseer.dk</w:t>
            </w:r>
          </w:p>
        </w:tc>
      </w:tr>
      <w:tr w:rsidR="00AC57F9" w:rsidRPr="00AC57F9" w14:paraId="28F77AC3" w14:textId="77777777" w:rsidTr="00B6279E">
        <w:tc>
          <w:tcPr>
            <w:tcW w:w="3187" w:type="dxa"/>
          </w:tcPr>
          <w:p w14:paraId="66E55E46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Lisbeth Lund</w:t>
            </w:r>
          </w:p>
        </w:tc>
        <w:tc>
          <w:tcPr>
            <w:tcW w:w="3234" w:type="dxa"/>
          </w:tcPr>
          <w:p w14:paraId="085E8870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Willumsens Museum</w:t>
            </w:r>
          </w:p>
        </w:tc>
        <w:tc>
          <w:tcPr>
            <w:tcW w:w="3320" w:type="dxa"/>
          </w:tcPr>
          <w:p w14:paraId="2DA4DE78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alund@frederikssund.dk</w:t>
            </w:r>
          </w:p>
        </w:tc>
      </w:tr>
      <w:tr w:rsidR="00AC57F9" w:rsidRPr="00AC57F9" w14:paraId="76C22AFF" w14:textId="77777777" w:rsidTr="00B6279E">
        <w:tc>
          <w:tcPr>
            <w:tcW w:w="3187" w:type="dxa"/>
          </w:tcPr>
          <w:p w14:paraId="392D4429" w14:textId="77777777" w:rsidR="00AC57F9" w:rsidRPr="00AC57F9" w:rsidRDefault="00AC57F9" w:rsidP="0025577C">
            <w:r w:rsidRPr="00AC57F9">
              <w:rPr>
                <w:noProof/>
              </w:rPr>
              <w:t>Louise Jacobsen</w:t>
            </w:r>
          </w:p>
        </w:tc>
        <w:tc>
          <w:tcPr>
            <w:tcW w:w="3234" w:type="dxa"/>
          </w:tcPr>
          <w:p w14:paraId="189CB103" w14:textId="77777777" w:rsidR="00AC57F9" w:rsidRPr="00AC57F9" w:rsidRDefault="00AC57F9" w:rsidP="0025577C">
            <w:r w:rsidRPr="00AC57F9">
              <w:rPr>
                <w:noProof/>
              </w:rPr>
              <w:t>Københavns Museum</w:t>
            </w:r>
          </w:p>
        </w:tc>
        <w:tc>
          <w:tcPr>
            <w:tcW w:w="3320" w:type="dxa"/>
          </w:tcPr>
          <w:p w14:paraId="4E3F8AF1" w14:textId="77777777" w:rsidR="00AC57F9" w:rsidRPr="00AC57F9" w:rsidRDefault="00AC57F9" w:rsidP="0025577C">
            <w:r w:rsidRPr="00AC57F9">
              <w:rPr>
                <w:noProof/>
              </w:rPr>
              <w:t>ef1c@kk.dk</w:t>
            </w:r>
          </w:p>
        </w:tc>
      </w:tr>
      <w:tr w:rsidR="00AC57F9" w:rsidRPr="00AC57F9" w14:paraId="6F6E62F1" w14:textId="77777777" w:rsidTr="00B6279E">
        <w:tc>
          <w:tcPr>
            <w:tcW w:w="3187" w:type="dxa"/>
          </w:tcPr>
          <w:p w14:paraId="11F8649D" w14:textId="77777777" w:rsidR="00AC57F9" w:rsidRPr="00AC57F9" w:rsidRDefault="00AC57F9" w:rsidP="0025577C">
            <w:r w:rsidRPr="00AC57F9">
              <w:rPr>
                <w:noProof/>
              </w:rPr>
              <w:t>Mads Kähler Holst</w:t>
            </w:r>
          </w:p>
        </w:tc>
        <w:tc>
          <w:tcPr>
            <w:tcW w:w="3234" w:type="dxa"/>
          </w:tcPr>
          <w:p w14:paraId="013884C6" w14:textId="77777777" w:rsidR="00AC57F9" w:rsidRPr="00AC57F9" w:rsidRDefault="00AC57F9" w:rsidP="0025577C">
            <w:r w:rsidRPr="00AC57F9">
              <w:rPr>
                <w:noProof/>
              </w:rPr>
              <w:t>Moesgaard Museum</w:t>
            </w:r>
          </w:p>
        </w:tc>
        <w:tc>
          <w:tcPr>
            <w:tcW w:w="3320" w:type="dxa"/>
          </w:tcPr>
          <w:p w14:paraId="704A5A12" w14:textId="77777777" w:rsidR="00AC57F9" w:rsidRPr="00AC57F9" w:rsidRDefault="00AC57F9" w:rsidP="0025577C">
            <w:r w:rsidRPr="00AC57F9">
              <w:rPr>
                <w:noProof/>
              </w:rPr>
              <w:t>mkh@moesgaardmuseum.dk</w:t>
            </w:r>
          </w:p>
        </w:tc>
      </w:tr>
      <w:tr w:rsidR="00AC57F9" w:rsidRPr="00AC57F9" w14:paraId="1926A827" w14:textId="77777777" w:rsidTr="00B6279E">
        <w:tc>
          <w:tcPr>
            <w:tcW w:w="3187" w:type="dxa"/>
          </w:tcPr>
          <w:p w14:paraId="78D6AD69" w14:textId="77777777" w:rsidR="00AC57F9" w:rsidRPr="00AC57F9" w:rsidRDefault="00AC57F9" w:rsidP="0025577C">
            <w:r w:rsidRPr="00AC57F9">
              <w:rPr>
                <w:noProof/>
              </w:rPr>
              <w:t>Mads Thernøe</w:t>
            </w:r>
          </w:p>
        </w:tc>
        <w:tc>
          <w:tcPr>
            <w:tcW w:w="3234" w:type="dxa"/>
          </w:tcPr>
          <w:p w14:paraId="5EC78AB5" w14:textId="77777777" w:rsidR="00AC57F9" w:rsidRPr="00AC57F9" w:rsidRDefault="00AC57F9" w:rsidP="0025577C">
            <w:r w:rsidRPr="00AC57F9">
              <w:rPr>
                <w:noProof/>
              </w:rPr>
              <w:t>Kroppedal Museum</w:t>
            </w:r>
          </w:p>
        </w:tc>
        <w:tc>
          <w:tcPr>
            <w:tcW w:w="3320" w:type="dxa"/>
          </w:tcPr>
          <w:p w14:paraId="28211B72" w14:textId="77777777" w:rsidR="00AC57F9" w:rsidRPr="00AC57F9" w:rsidRDefault="00AC57F9" w:rsidP="0025577C">
            <w:r w:rsidRPr="00AC57F9">
              <w:rPr>
                <w:noProof/>
              </w:rPr>
              <w:t>mads.thernoe@kroppedal.dk</w:t>
            </w:r>
          </w:p>
        </w:tc>
      </w:tr>
      <w:tr w:rsidR="00AC57F9" w:rsidRPr="00AC57F9" w14:paraId="1CCF5AA8" w14:textId="77777777" w:rsidTr="00B6279E">
        <w:tc>
          <w:tcPr>
            <w:tcW w:w="3187" w:type="dxa"/>
          </w:tcPr>
          <w:p w14:paraId="7B0D9B6F" w14:textId="77777777" w:rsidR="00AC57F9" w:rsidRPr="00AC57F9" w:rsidRDefault="00AC57F9" w:rsidP="0025577C">
            <w:r w:rsidRPr="00AC57F9">
              <w:rPr>
                <w:noProof/>
              </w:rPr>
              <w:t>Maiken Maigaard</w:t>
            </w:r>
          </w:p>
        </w:tc>
        <w:tc>
          <w:tcPr>
            <w:tcW w:w="3234" w:type="dxa"/>
          </w:tcPr>
          <w:p w14:paraId="5410E52A" w14:textId="77777777" w:rsidR="00AC57F9" w:rsidRPr="00AC57F9" w:rsidRDefault="00AC57F9" w:rsidP="0025577C">
            <w:r w:rsidRPr="00AC57F9">
              <w:rPr>
                <w:noProof/>
              </w:rPr>
              <w:t>Vikingeskibsmuseet</w:t>
            </w:r>
          </w:p>
        </w:tc>
        <w:tc>
          <w:tcPr>
            <w:tcW w:w="3320" w:type="dxa"/>
          </w:tcPr>
          <w:p w14:paraId="27344F35" w14:textId="77777777" w:rsidR="00AC57F9" w:rsidRPr="00AC57F9" w:rsidRDefault="00AC57F9" w:rsidP="0025577C">
            <w:r w:rsidRPr="00AC57F9">
              <w:rPr>
                <w:noProof/>
              </w:rPr>
              <w:t>mma@vikingeskibsmuseet.dk</w:t>
            </w:r>
          </w:p>
        </w:tc>
      </w:tr>
      <w:tr w:rsidR="00DC0270" w:rsidRPr="00AC57F9" w14:paraId="7EAC9B20" w14:textId="77777777" w:rsidTr="00B6279E">
        <w:tc>
          <w:tcPr>
            <w:tcW w:w="3187" w:type="dxa"/>
          </w:tcPr>
          <w:p w14:paraId="42E21571" w14:textId="564A971F" w:rsidR="00DC0270" w:rsidRPr="00AC57F9" w:rsidRDefault="00514484" w:rsidP="0025577C">
            <w:pPr>
              <w:rPr>
                <w:noProof/>
              </w:rPr>
            </w:pPr>
            <w:r w:rsidRPr="00514484">
              <w:rPr>
                <w:noProof/>
              </w:rPr>
              <w:t>Marius Hansteen</w:t>
            </w:r>
          </w:p>
        </w:tc>
        <w:tc>
          <w:tcPr>
            <w:tcW w:w="3234" w:type="dxa"/>
          </w:tcPr>
          <w:p w14:paraId="765D5954" w14:textId="5B2541C9" w:rsidR="00DC0270" w:rsidRPr="00AC57F9" w:rsidRDefault="00514484" w:rsidP="0025577C">
            <w:pPr>
              <w:rPr>
                <w:noProof/>
              </w:rPr>
            </w:pPr>
            <w:r w:rsidRPr="00514484">
              <w:rPr>
                <w:noProof/>
              </w:rPr>
              <w:t>Kunst &amp; Historie, K</w:t>
            </w:r>
            <w:r>
              <w:rPr>
                <w:noProof/>
              </w:rPr>
              <w:t>bh.</w:t>
            </w:r>
            <w:r w:rsidRPr="00514484">
              <w:rPr>
                <w:noProof/>
              </w:rPr>
              <w:t xml:space="preserve"> Kommune</w:t>
            </w:r>
          </w:p>
        </w:tc>
        <w:tc>
          <w:tcPr>
            <w:tcW w:w="3320" w:type="dxa"/>
          </w:tcPr>
          <w:p w14:paraId="7638DE14" w14:textId="2FF045D2" w:rsidR="00DC0270" w:rsidRPr="00AC57F9" w:rsidRDefault="00514484" w:rsidP="0025577C">
            <w:pPr>
              <w:rPr>
                <w:noProof/>
              </w:rPr>
            </w:pPr>
            <w:r w:rsidRPr="00514484">
              <w:rPr>
                <w:noProof/>
              </w:rPr>
              <w:t>marius.hansteen@kk.dk</w:t>
            </w:r>
          </w:p>
        </w:tc>
      </w:tr>
      <w:tr w:rsidR="00AC57F9" w:rsidRPr="00AC57F9" w14:paraId="7147FAD4" w14:textId="77777777" w:rsidTr="00B6279E">
        <w:tc>
          <w:tcPr>
            <w:tcW w:w="3187" w:type="dxa"/>
          </w:tcPr>
          <w:p w14:paraId="59D58D8F" w14:textId="77777777" w:rsidR="00AC57F9" w:rsidRPr="00AC57F9" w:rsidRDefault="00AC57F9" w:rsidP="0025577C">
            <w:r w:rsidRPr="00AC57F9">
              <w:rPr>
                <w:noProof/>
              </w:rPr>
              <w:t>Merete Jankowski</w:t>
            </w:r>
          </w:p>
        </w:tc>
        <w:tc>
          <w:tcPr>
            <w:tcW w:w="3234" w:type="dxa"/>
          </w:tcPr>
          <w:p w14:paraId="70A49F6E" w14:textId="77777777" w:rsidR="00AC57F9" w:rsidRPr="00AC57F9" w:rsidRDefault="00AC57F9" w:rsidP="0025577C">
            <w:r w:rsidRPr="00AC57F9">
              <w:rPr>
                <w:noProof/>
              </w:rPr>
              <w:t>Fiskeri- og Søfartsmuseet</w:t>
            </w:r>
          </w:p>
        </w:tc>
        <w:tc>
          <w:tcPr>
            <w:tcW w:w="3320" w:type="dxa"/>
          </w:tcPr>
          <w:p w14:paraId="76854228" w14:textId="77777777" w:rsidR="00AC57F9" w:rsidRPr="00AC57F9" w:rsidRDefault="00AC57F9" w:rsidP="0025577C">
            <w:r w:rsidRPr="00AC57F9">
              <w:rPr>
                <w:noProof/>
              </w:rPr>
              <w:t>mj@fimus.dk</w:t>
            </w:r>
          </w:p>
        </w:tc>
      </w:tr>
      <w:tr w:rsidR="00AC57F9" w:rsidRPr="00AC57F9" w14:paraId="51D72C7A" w14:textId="77777777" w:rsidTr="00B6279E">
        <w:tc>
          <w:tcPr>
            <w:tcW w:w="3187" w:type="dxa"/>
          </w:tcPr>
          <w:p w14:paraId="716E926B" w14:textId="77777777" w:rsidR="00AC57F9" w:rsidRPr="00AC57F9" w:rsidRDefault="00AC57F9" w:rsidP="0025577C">
            <w:r w:rsidRPr="00AC57F9">
              <w:rPr>
                <w:noProof/>
              </w:rPr>
              <w:t>Mette Bjerrum Jensen</w:t>
            </w:r>
          </w:p>
        </w:tc>
        <w:tc>
          <w:tcPr>
            <w:tcW w:w="3234" w:type="dxa"/>
          </w:tcPr>
          <w:p w14:paraId="39F4195E" w14:textId="77777777" w:rsidR="00AC57F9" w:rsidRPr="00AC57F9" w:rsidRDefault="00AC57F9" w:rsidP="0025577C">
            <w:r w:rsidRPr="00AC57F9">
              <w:rPr>
                <w:noProof/>
              </w:rPr>
              <w:t>Ringkøbing-Skjern Museum</w:t>
            </w:r>
          </w:p>
        </w:tc>
        <w:tc>
          <w:tcPr>
            <w:tcW w:w="3320" w:type="dxa"/>
          </w:tcPr>
          <w:p w14:paraId="647E06C9" w14:textId="77777777" w:rsidR="00AC57F9" w:rsidRPr="00AC57F9" w:rsidRDefault="00AC57F9" w:rsidP="0025577C">
            <w:r w:rsidRPr="00AC57F9">
              <w:rPr>
                <w:noProof/>
              </w:rPr>
              <w:t>mbj@levendehistorie.dk</w:t>
            </w:r>
          </w:p>
        </w:tc>
      </w:tr>
      <w:tr w:rsidR="00AC57F9" w:rsidRPr="00AC57F9" w14:paraId="5C3CA4FB" w14:textId="77777777" w:rsidTr="00B6279E">
        <w:tc>
          <w:tcPr>
            <w:tcW w:w="3187" w:type="dxa"/>
          </w:tcPr>
          <w:p w14:paraId="46D22DE5" w14:textId="77777777" w:rsidR="00AC57F9" w:rsidRPr="00AC57F9" w:rsidRDefault="00AC57F9" w:rsidP="0025577C">
            <w:r w:rsidRPr="00AC57F9">
              <w:rPr>
                <w:noProof/>
              </w:rPr>
              <w:t>Mette Tapdrup Mortensen</w:t>
            </w:r>
          </w:p>
        </w:tc>
        <w:tc>
          <w:tcPr>
            <w:tcW w:w="3234" w:type="dxa"/>
          </w:tcPr>
          <w:p w14:paraId="08378169" w14:textId="77777777" w:rsidR="00AC57F9" w:rsidRPr="00AC57F9" w:rsidRDefault="00AC57F9" w:rsidP="0025577C">
            <w:r w:rsidRPr="00AC57F9">
              <w:rPr>
                <w:noProof/>
              </w:rPr>
              <w:t>Greve Museum</w:t>
            </w:r>
          </w:p>
        </w:tc>
        <w:tc>
          <w:tcPr>
            <w:tcW w:w="3320" w:type="dxa"/>
          </w:tcPr>
          <w:p w14:paraId="546C5D1B" w14:textId="77777777" w:rsidR="00AC57F9" w:rsidRPr="00AC57F9" w:rsidRDefault="00AC57F9" w:rsidP="0025577C">
            <w:r w:rsidRPr="00AC57F9">
              <w:rPr>
                <w:noProof/>
              </w:rPr>
              <w:t>mtd@greve.dk</w:t>
            </w:r>
          </w:p>
        </w:tc>
      </w:tr>
      <w:tr w:rsidR="00AC57F9" w:rsidRPr="00AC57F9" w14:paraId="38D7279F" w14:textId="77777777" w:rsidTr="00B6279E">
        <w:tc>
          <w:tcPr>
            <w:tcW w:w="3187" w:type="dxa"/>
          </w:tcPr>
          <w:p w14:paraId="1D9218A9" w14:textId="77777777" w:rsidR="00AC57F9" w:rsidRPr="00AC57F9" w:rsidRDefault="00AC57F9" w:rsidP="0025577C">
            <w:r w:rsidRPr="00AC57F9">
              <w:rPr>
                <w:noProof/>
              </w:rPr>
              <w:t>Mette Thybo</w:t>
            </w:r>
          </w:p>
        </w:tc>
        <w:tc>
          <w:tcPr>
            <w:tcW w:w="3234" w:type="dxa"/>
          </w:tcPr>
          <w:p w14:paraId="08C8DF51" w14:textId="77777777" w:rsidR="00AC57F9" w:rsidRPr="00AC57F9" w:rsidRDefault="00AC57F9" w:rsidP="0025577C">
            <w:r w:rsidRPr="00AC57F9">
              <w:rPr>
                <w:noProof/>
              </w:rPr>
              <w:t>Naturama</w:t>
            </w:r>
          </w:p>
        </w:tc>
        <w:tc>
          <w:tcPr>
            <w:tcW w:w="3320" w:type="dxa"/>
          </w:tcPr>
          <w:p w14:paraId="1D2BEAB0" w14:textId="77777777" w:rsidR="00AC57F9" w:rsidRPr="00AC57F9" w:rsidRDefault="00AC57F9" w:rsidP="0025577C">
            <w:r w:rsidRPr="00AC57F9">
              <w:rPr>
                <w:noProof/>
              </w:rPr>
              <w:t>mette@naturama.dk</w:t>
            </w:r>
          </w:p>
        </w:tc>
      </w:tr>
      <w:tr w:rsidR="00AC57F9" w:rsidRPr="00AC57F9" w14:paraId="2E76DEFB" w14:textId="77777777" w:rsidTr="00B6279E">
        <w:tc>
          <w:tcPr>
            <w:tcW w:w="3187" w:type="dxa"/>
          </w:tcPr>
          <w:p w14:paraId="3117D5C1" w14:textId="77777777" w:rsidR="00AC57F9" w:rsidRPr="00AC57F9" w:rsidRDefault="00AC57F9" w:rsidP="0025577C">
            <w:r w:rsidRPr="00AC57F9">
              <w:rPr>
                <w:noProof/>
              </w:rPr>
              <w:t>Mie Jørgensen</w:t>
            </w:r>
          </w:p>
        </w:tc>
        <w:tc>
          <w:tcPr>
            <w:tcW w:w="3234" w:type="dxa"/>
          </w:tcPr>
          <w:p w14:paraId="7A702287" w14:textId="77777777" w:rsidR="00AC57F9" w:rsidRPr="00AC57F9" w:rsidRDefault="00AC57F9" w:rsidP="0025577C">
            <w:r w:rsidRPr="00AC57F9">
              <w:rPr>
                <w:noProof/>
              </w:rPr>
              <w:t>Medicinsk Museion</w:t>
            </w:r>
          </w:p>
        </w:tc>
        <w:tc>
          <w:tcPr>
            <w:tcW w:w="3320" w:type="dxa"/>
          </w:tcPr>
          <w:p w14:paraId="3AE997F1" w14:textId="77777777" w:rsidR="00AC57F9" w:rsidRPr="00AC57F9" w:rsidRDefault="00AC57F9" w:rsidP="0025577C">
            <w:r w:rsidRPr="00AC57F9">
              <w:rPr>
                <w:noProof/>
              </w:rPr>
              <w:t>miek@sund.ku.dk</w:t>
            </w:r>
          </w:p>
        </w:tc>
      </w:tr>
      <w:tr w:rsidR="00AC57F9" w:rsidRPr="00AC57F9" w14:paraId="1609A455" w14:textId="77777777" w:rsidTr="00B6279E">
        <w:tc>
          <w:tcPr>
            <w:tcW w:w="3187" w:type="dxa"/>
          </w:tcPr>
          <w:p w14:paraId="21550247" w14:textId="77777777" w:rsidR="00AC57F9" w:rsidRPr="00AC57F9" w:rsidRDefault="00AC57F9" w:rsidP="0025577C">
            <w:r w:rsidRPr="00AC57F9">
              <w:rPr>
                <w:noProof/>
              </w:rPr>
              <w:t>Mikkel Knudsen</w:t>
            </w:r>
          </w:p>
        </w:tc>
        <w:tc>
          <w:tcPr>
            <w:tcW w:w="3234" w:type="dxa"/>
          </w:tcPr>
          <w:p w14:paraId="55450F05" w14:textId="77777777" w:rsidR="00AC57F9" w:rsidRPr="00AC57F9" w:rsidRDefault="00AC57F9" w:rsidP="0025577C">
            <w:r w:rsidRPr="00AC57F9">
              <w:rPr>
                <w:noProof/>
              </w:rPr>
              <w:t>Forstadsmuseet</w:t>
            </w:r>
          </w:p>
        </w:tc>
        <w:tc>
          <w:tcPr>
            <w:tcW w:w="3320" w:type="dxa"/>
          </w:tcPr>
          <w:p w14:paraId="555E199E" w14:textId="77777777" w:rsidR="00AC57F9" w:rsidRPr="00AC57F9" w:rsidRDefault="00AC57F9" w:rsidP="0025577C">
            <w:r w:rsidRPr="00AC57F9">
              <w:rPr>
                <w:noProof/>
              </w:rPr>
              <w:t>mkk@hvidovre.dk</w:t>
            </w:r>
          </w:p>
        </w:tc>
      </w:tr>
      <w:tr w:rsidR="00AC57F9" w:rsidRPr="00AC57F9" w14:paraId="2604435A" w14:textId="77777777" w:rsidTr="00B6279E">
        <w:tc>
          <w:tcPr>
            <w:tcW w:w="3187" w:type="dxa"/>
          </w:tcPr>
          <w:p w14:paraId="0AF213DE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Morten Thomsen Højsgaard</w:t>
            </w:r>
          </w:p>
        </w:tc>
        <w:tc>
          <w:tcPr>
            <w:tcW w:w="3234" w:type="dxa"/>
          </w:tcPr>
          <w:p w14:paraId="03F0EDF7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ROMU</w:t>
            </w:r>
          </w:p>
        </w:tc>
        <w:tc>
          <w:tcPr>
            <w:tcW w:w="3320" w:type="dxa"/>
          </w:tcPr>
          <w:p w14:paraId="4CE5C6B1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mortenth@romu.dk</w:t>
            </w:r>
          </w:p>
        </w:tc>
      </w:tr>
      <w:tr w:rsidR="00AC57F9" w:rsidRPr="00AC57F9" w14:paraId="614F70F4" w14:textId="77777777" w:rsidTr="00B6279E">
        <w:tc>
          <w:tcPr>
            <w:tcW w:w="3187" w:type="dxa"/>
          </w:tcPr>
          <w:p w14:paraId="0C989F60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Nils M. Jensen</w:t>
            </w:r>
          </w:p>
        </w:tc>
        <w:tc>
          <w:tcPr>
            <w:tcW w:w="3234" w:type="dxa"/>
          </w:tcPr>
          <w:p w14:paraId="5626EAE2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ODM</w:t>
            </w:r>
          </w:p>
        </w:tc>
        <w:tc>
          <w:tcPr>
            <w:tcW w:w="3320" w:type="dxa"/>
          </w:tcPr>
          <w:p w14:paraId="2E0DC51B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nmj@dkmuseer.dk</w:t>
            </w:r>
          </w:p>
        </w:tc>
      </w:tr>
      <w:tr w:rsidR="00AC57F9" w:rsidRPr="00AC57F9" w14:paraId="4AF1062D" w14:textId="77777777" w:rsidTr="00B6279E">
        <w:tc>
          <w:tcPr>
            <w:tcW w:w="3187" w:type="dxa"/>
          </w:tcPr>
          <w:p w14:paraId="3FAD19CE" w14:textId="77777777" w:rsidR="00AC57F9" w:rsidRPr="00AC57F9" w:rsidRDefault="00AC57F9" w:rsidP="0025577C">
            <w:r w:rsidRPr="00AC57F9">
              <w:rPr>
                <w:noProof/>
              </w:rPr>
              <w:t>Ole Nielsen</w:t>
            </w:r>
          </w:p>
        </w:tc>
        <w:tc>
          <w:tcPr>
            <w:tcW w:w="3234" w:type="dxa"/>
          </w:tcPr>
          <w:p w14:paraId="6EC3D384" w14:textId="77777777" w:rsidR="00AC57F9" w:rsidRPr="00AC57F9" w:rsidRDefault="00AC57F9" w:rsidP="0025577C">
            <w:r w:rsidRPr="00AC57F9">
              <w:rPr>
                <w:noProof/>
              </w:rPr>
              <w:t>Museum Silkeborg</w:t>
            </w:r>
          </w:p>
        </w:tc>
        <w:tc>
          <w:tcPr>
            <w:tcW w:w="3320" w:type="dxa"/>
          </w:tcPr>
          <w:p w14:paraId="69966D6E" w14:textId="77777777" w:rsidR="00AC57F9" w:rsidRPr="00AC57F9" w:rsidRDefault="00AC57F9" w:rsidP="0025577C">
            <w:r w:rsidRPr="00AC57F9">
              <w:rPr>
                <w:noProof/>
              </w:rPr>
              <w:t>on@museumsilkeborg.dk</w:t>
            </w:r>
          </w:p>
        </w:tc>
      </w:tr>
      <w:tr w:rsidR="00AC57F9" w:rsidRPr="00AC57F9" w14:paraId="4B423A30" w14:textId="77777777" w:rsidTr="00B6279E">
        <w:tc>
          <w:tcPr>
            <w:tcW w:w="3187" w:type="dxa"/>
          </w:tcPr>
          <w:p w14:paraId="1B86D7CC" w14:textId="77777777" w:rsidR="00AC57F9" w:rsidRPr="00AC57F9" w:rsidRDefault="00AC57F9" w:rsidP="0025577C">
            <w:r w:rsidRPr="00AC57F9">
              <w:rPr>
                <w:noProof/>
              </w:rPr>
              <w:t>Peer Henrik Hansen</w:t>
            </w:r>
          </w:p>
        </w:tc>
        <w:tc>
          <w:tcPr>
            <w:tcW w:w="3234" w:type="dxa"/>
          </w:tcPr>
          <w:p w14:paraId="1F1172B8" w14:textId="77777777" w:rsidR="00AC57F9" w:rsidRPr="00AC57F9" w:rsidRDefault="00AC57F9" w:rsidP="0025577C">
            <w:r w:rsidRPr="00AC57F9">
              <w:rPr>
                <w:noProof/>
              </w:rPr>
              <w:t>Langelands Museum</w:t>
            </w:r>
          </w:p>
        </w:tc>
        <w:tc>
          <w:tcPr>
            <w:tcW w:w="3320" w:type="dxa"/>
          </w:tcPr>
          <w:p w14:paraId="7B6ACCDD" w14:textId="77777777" w:rsidR="00AC57F9" w:rsidRPr="00AC57F9" w:rsidRDefault="00AC57F9" w:rsidP="0025577C">
            <w:r w:rsidRPr="00AC57F9">
              <w:rPr>
                <w:noProof/>
              </w:rPr>
              <w:t>phh@langelandkommune.dk</w:t>
            </w:r>
          </w:p>
        </w:tc>
      </w:tr>
      <w:tr w:rsidR="00AC57F9" w:rsidRPr="00AC57F9" w14:paraId="65D74C79" w14:textId="77777777" w:rsidTr="00B6279E">
        <w:tc>
          <w:tcPr>
            <w:tcW w:w="3187" w:type="dxa"/>
          </w:tcPr>
          <w:p w14:paraId="46BF1FAD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Per Lunde Lauridsen</w:t>
            </w:r>
          </w:p>
        </w:tc>
        <w:tc>
          <w:tcPr>
            <w:tcW w:w="3234" w:type="dxa"/>
          </w:tcPr>
          <w:p w14:paraId="2D2EFA54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Museum Salling</w:t>
            </w:r>
          </w:p>
        </w:tc>
        <w:tc>
          <w:tcPr>
            <w:tcW w:w="3320" w:type="dxa"/>
          </w:tcPr>
          <w:p w14:paraId="7E46311E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pela@museumsalling.dk</w:t>
            </w:r>
          </w:p>
        </w:tc>
      </w:tr>
      <w:tr w:rsidR="00AC57F9" w:rsidRPr="00AC57F9" w14:paraId="061C1AC6" w14:textId="77777777" w:rsidTr="00B6279E">
        <w:tc>
          <w:tcPr>
            <w:tcW w:w="3187" w:type="dxa"/>
          </w:tcPr>
          <w:p w14:paraId="0F9DB279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Peter Thor Andersen</w:t>
            </w:r>
          </w:p>
        </w:tc>
        <w:tc>
          <w:tcPr>
            <w:tcW w:w="3234" w:type="dxa"/>
          </w:tcPr>
          <w:p w14:paraId="2FD490BE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Øhavsmuseet</w:t>
            </w:r>
          </w:p>
        </w:tc>
        <w:tc>
          <w:tcPr>
            <w:tcW w:w="3320" w:type="dxa"/>
          </w:tcPr>
          <w:p w14:paraId="08C19920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pta@ohavsmuseet.dk</w:t>
            </w:r>
          </w:p>
        </w:tc>
      </w:tr>
      <w:tr w:rsidR="00AC57F9" w:rsidRPr="00AC57F9" w14:paraId="3787CD82" w14:textId="77777777" w:rsidTr="00B6279E">
        <w:tc>
          <w:tcPr>
            <w:tcW w:w="3187" w:type="dxa"/>
          </w:tcPr>
          <w:p w14:paraId="7F3BCF9B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Rane Willerslev</w:t>
            </w:r>
          </w:p>
        </w:tc>
        <w:tc>
          <w:tcPr>
            <w:tcW w:w="3234" w:type="dxa"/>
          </w:tcPr>
          <w:p w14:paraId="3498578F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Nationalmuseet</w:t>
            </w:r>
          </w:p>
        </w:tc>
        <w:tc>
          <w:tcPr>
            <w:tcW w:w="3320" w:type="dxa"/>
          </w:tcPr>
          <w:p w14:paraId="5363D24E" w14:textId="04A16CCA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rane.willerslev@natm</w:t>
            </w:r>
            <w:r w:rsidR="00BA13ED">
              <w:rPr>
                <w:noProof/>
                <w:lang w:val="en-US"/>
              </w:rPr>
              <w:t>u</w:t>
            </w:r>
            <w:r w:rsidRPr="00AC57F9">
              <w:rPr>
                <w:noProof/>
                <w:lang w:val="en-US"/>
              </w:rPr>
              <w:t>s.dk</w:t>
            </w:r>
          </w:p>
        </w:tc>
      </w:tr>
      <w:tr w:rsidR="00AC57F9" w:rsidRPr="00AC57F9" w14:paraId="22CBC299" w14:textId="77777777" w:rsidTr="00B6279E">
        <w:tc>
          <w:tcPr>
            <w:tcW w:w="3187" w:type="dxa"/>
          </w:tcPr>
          <w:p w14:paraId="6FE3BF87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Roeland Paardekooper</w:t>
            </w:r>
          </w:p>
        </w:tc>
        <w:tc>
          <w:tcPr>
            <w:tcW w:w="3234" w:type="dxa"/>
          </w:tcPr>
          <w:p w14:paraId="0F378CF1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Middelaldercentret</w:t>
            </w:r>
          </w:p>
        </w:tc>
        <w:tc>
          <w:tcPr>
            <w:tcW w:w="3320" w:type="dxa"/>
          </w:tcPr>
          <w:p w14:paraId="6126A66E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roeland@middelaldercentret.dk</w:t>
            </w:r>
          </w:p>
        </w:tc>
      </w:tr>
      <w:tr w:rsidR="00AC57F9" w:rsidRPr="00AC57F9" w14:paraId="33D648B8" w14:textId="77777777" w:rsidTr="00B6279E">
        <w:tc>
          <w:tcPr>
            <w:tcW w:w="3187" w:type="dxa"/>
          </w:tcPr>
          <w:p w14:paraId="7DF52BFD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Rune Lundberg</w:t>
            </w:r>
          </w:p>
        </w:tc>
        <w:tc>
          <w:tcPr>
            <w:tcW w:w="3234" w:type="dxa"/>
          </w:tcPr>
          <w:p w14:paraId="41A582E5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Museum Kolding</w:t>
            </w:r>
          </w:p>
        </w:tc>
        <w:tc>
          <w:tcPr>
            <w:tcW w:w="3320" w:type="dxa"/>
          </w:tcPr>
          <w:p w14:paraId="059B59F2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rol@museumkolding.dk</w:t>
            </w:r>
          </w:p>
        </w:tc>
      </w:tr>
      <w:tr w:rsidR="00AC57F9" w:rsidRPr="00AC57F9" w14:paraId="04BBAF43" w14:textId="77777777" w:rsidTr="00B6279E">
        <w:tc>
          <w:tcPr>
            <w:tcW w:w="3187" w:type="dxa"/>
          </w:tcPr>
          <w:p w14:paraId="3EB09056" w14:textId="73BBF540" w:rsidR="00AC57F9" w:rsidRPr="00AC57F9" w:rsidRDefault="00AC57F9" w:rsidP="0025577C">
            <w:r w:rsidRPr="00AC57F9">
              <w:rPr>
                <w:noProof/>
              </w:rPr>
              <w:t>Sar</w:t>
            </w:r>
            <w:r w:rsidR="008B32C2">
              <w:rPr>
                <w:noProof/>
              </w:rPr>
              <w:t>a</w:t>
            </w:r>
            <w:r w:rsidRPr="00AC57F9">
              <w:rPr>
                <w:noProof/>
              </w:rPr>
              <w:t xml:space="preserve"> Line Bohn</w:t>
            </w:r>
          </w:p>
        </w:tc>
        <w:tc>
          <w:tcPr>
            <w:tcW w:w="3234" w:type="dxa"/>
          </w:tcPr>
          <w:p w14:paraId="169E16C0" w14:textId="77777777" w:rsidR="00AC57F9" w:rsidRPr="00AC57F9" w:rsidRDefault="00AC57F9" w:rsidP="0025577C">
            <w:r w:rsidRPr="00AC57F9">
              <w:rPr>
                <w:noProof/>
              </w:rPr>
              <w:t>Nordea fonden</w:t>
            </w:r>
          </w:p>
        </w:tc>
        <w:tc>
          <w:tcPr>
            <w:tcW w:w="3320" w:type="dxa"/>
          </w:tcPr>
          <w:p w14:paraId="49DB7F9E" w14:textId="77777777" w:rsidR="00AC57F9" w:rsidRPr="00AC57F9" w:rsidRDefault="00AC57F9" w:rsidP="0025577C"/>
        </w:tc>
      </w:tr>
      <w:tr w:rsidR="00AC57F9" w:rsidRPr="00AC57F9" w14:paraId="59413338" w14:textId="77777777" w:rsidTr="00B6279E">
        <w:tc>
          <w:tcPr>
            <w:tcW w:w="3187" w:type="dxa"/>
          </w:tcPr>
          <w:p w14:paraId="2F3F4F2B" w14:textId="77777777" w:rsidR="00AC57F9" w:rsidRPr="00AC57F9" w:rsidRDefault="00AC57F9" w:rsidP="0025577C">
            <w:r w:rsidRPr="00AC57F9">
              <w:rPr>
                <w:noProof/>
              </w:rPr>
              <w:t>Søren Bak-Jensen</w:t>
            </w:r>
          </w:p>
        </w:tc>
        <w:tc>
          <w:tcPr>
            <w:tcW w:w="3234" w:type="dxa"/>
          </w:tcPr>
          <w:p w14:paraId="2ACCF672" w14:textId="77777777" w:rsidR="00AC57F9" w:rsidRPr="00AC57F9" w:rsidRDefault="00AC57F9" w:rsidP="0025577C">
            <w:r w:rsidRPr="00AC57F9">
              <w:rPr>
                <w:noProof/>
              </w:rPr>
              <w:t>Arbejdermuseet</w:t>
            </w:r>
          </w:p>
        </w:tc>
        <w:tc>
          <w:tcPr>
            <w:tcW w:w="3320" w:type="dxa"/>
          </w:tcPr>
          <w:p w14:paraId="14173461" w14:textId="77777777" w:rsidR="00AC57F9" w:rsidRPr="00AC57F9" w:rsidRDefault="00AC57F9" w:rsidP="0025577C">
            <w:r w:rsidRPr="00AC57F9">
              <w:rPr>
                <w:noProof/>
              </w:rPr>
              <w:t>sbj@arbejdermuseet.dk</w:t>
            </w:r>
          </w:p>
        </w:tc>
      </w:tr>
      <w:tr w:rsidR="00AC57F9" w:rsidRPr="00AC57F9" w14:paraId="3239713E" w14:textId="77777777" w:rsidTr="00B6279E">
        <w:tc>
          <w:tcPr>
            <w:tcW w:w="3187" w:type="dxa"/>
          </w:tcPr>
          <w:p w14:paraId="3556DE36" w14:textId="77777777" w:rsidR="00AC57F9" w:rsidRPr="00AC57F9" w:rsidRDefault="00AC57F9" w:rsidP="0025577C">
            <w:r w:rsidRPr="00AC57F9">
              <w:rPr>
                <w:noProof/>
              </w:rPr>
              <w:t>Søren Moesgaard Bjørnsen</w:t>
            </w:r>
          </w:p>
        </w:tc>
        <w:tc>
          <w:tcPr>
            <w:tcW w:w="3234" w:type="dxa"/>
          </w:tcPr>
          <w:p w14:paraId="6097828D" w14:textId="77777777" w:rsidR="00AC57F9" w:rsidRPr="00AC57F9" w:rsidRDefault="00AC57F9" w:rsidP="0025577C">
            <w:r w:rsidRPr="00AC57F9">
              <w:rPr>
                <w:noProof/>
              </w:rPr>
              <w:t>Nationalmuseet</w:t>
            </w:r>
          </w:p>
        </w:tc>
        <w:tc>
          <w:tcPr>
            <w:tcW w:w="3320" w:type="dxa"/>
          </w:tcPr>
          <w:p w14:paraId="2F783942" w14:textId="77777777" w:rsidR="00AC57F9" w:rsidRPr="00AC57F9" w:rsidRDefault="00AC57F9" w:rsidP="0025577C"/>
        </w:tc>
      </w:tr>
      <w:tr w:rsidR="00AC57F9" w:rsidRPr="00AC57F9" w14:paraId="0DDB7795" w14:textId="77777777" w:rsidTr="00B6279E">
        <w:tc>
          <w:tcPr>
            <w:tcW w:w="3187" w:type="dxa"/>
          </w:tcPr>
          <w:p w14:paraId="60BA3050" w14:textId="46431381" w:rsidR="00AC57F9" w:rsidRPr="00AC57F9" w:rsidRDefault="00AC57F9" w:rsidP="0025577C">
            <w:r w:rsidRPr="00AC57F9">
              <w:rPr>
                <w:noProof/>
              </w:rPr>
              <w:t>Te</w:t>
            </w:r>
            <w:r w:rsidR="004C6035">
              <w:rPr>
                <w:noProof/>
              </w:rPr>
              <w:t>o</w:t>
            </w:r>
            <w:r w:rsidRPr="00AC57F9">
              <w:rPr>
                <w:noProof/>
              </w:rPr>
              <w:t xml:space="preserve"> Juel Geer</w:t>
            </w:r>
          </w:p>
        </w:tc>
        <w:tc>
          <w:tcPr>
            <w:tcW w:w="3234" w:type="dxa"/>
          </w:tcPr>
          <w:p w14:paraId="61DC5044" w14:textId="77777777" w:rsidR="00AC57F9" w:rsidRPr="00AC57F9" w:rsidRDefault="00AC57F9" w:rsidP="0025577C">
            <w:r w:rsidRPr="00AC57F9">
              <w:rPr>
                <w:noProof/>
              </w:rPr>
              <w:t>Energimuseet</w:t>
            </w:r>
          </w:p>
        </w:tc>
        <w:tc>
          <w:tcPr>
            <w:tcW w:w="3320" w:type="dxa"/>
          </w:tcPr>
          <w:p w14:paraId="5C002D6C" w14:textId="77777777" w:rsidR="00AC57F9" w:rsidRPr="00AC57F9" w:rsidRDefault="00AC57F9" w:rsidP="0025577C">
            <w:r w:rsidRPr="00AC57F9">
              <w:rPr>
                <w:noProof/>
              </w:rPr>
              <w:t>tg@energimuseet.dk</w:t>
            </w:r>
          </w:p>
        </w:tc>
      </w:tr>
      <w:tr w:rsidR="00AC57F9" w:rsidRPr="00AC57F9" w14:paraId="7C227A7E" w14:textId="77777777" w:rsidTr="00B6279E">
        <w:tc>
          <w:tcPr>
            <w:tcW w:w="3187" w:type="dxa"/>
          </w:tcPr>
          <w:p w14:paraId="740AB6E4" w14:textId="77777777" w:rsidR="00AC57F9" w:rsidRPr="00AC57F9" w:rsidRDefault="00AC57F9" w:rsidP="0025577C">
            <w:r w:rsidRPr="00AC57F9">
              <w:rPr>
                <w:noProof/>
              </w:rPr>
              <w:t>Trine Gjesing Antvor</w:t>
            </w:r>
          </w:p>
        </w:tc>
        <w:tc>
          <w:tcPr>
            <w:tcW w:w="3234" w:type="dxa"/>
          </w:tcPr>
          <w:p w14:paraId="5A17382C" w14:textId="77777777" w:rsidR="00AC57F9" w:rsidRPr="00AC57F9" w:rsidRDefault="00AC57F9" w:rsidP="0025577C">
            <w:r w:rsidRPr="00AC57F9">
              <w:rPr>
                <w:noProof/>
              </w:rPr>
              <w:t>Dansk Sygeplejehistorisk Museum</w:t>
            </w:r>
          </w:p>
        </w:tc>
        <w:tc>
          <w:tcPr>
            <w:tcW w:w="3320" w:type="dxa"/>
          </w:tcPr>
          <w:p w14:paraId="47D2C6D3" w14:textId="77777777" w:rsidR="00AC57F9" w:rsidRPr="00AC57F9" w:rsidRDefault="00AC57F9" w:rsidP="0025577C">
            <w:r w:rsidRPr="00AC57F9">
              <w:rPr>
                <w:noProof/>
              </w:rPr>
              <w:t>tga@dshm.dk</w:t>
            </w:r>
          </w:p>
        </w:tc>
      </w:tr>
      <w:tr w:rsidR="00AC57F9" w:rsidRPr="00AC57F9" w14:paraId="066DB6FB" w14:textId="77777777" w:rsidTr="00B6279E">
        <w:tc>
          <w:tcPr>
            <w:tcW w:w="3187" w:type="dxa"/>
          </w:tcPr>
          <w:p w14:paraId="51C23EEA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Ulla Schaltz</w:t>
            </w:r>
          </w:p>
        </w:tc>
        <w:tc>
          <w:tcPr>
            <w:tcW w:w="3234" w:type="dxa"/>
          </w:tcPr>
          <w:p w14:paraId="23F47CB0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Museum Lolland-Falster</w:t>
            </w:r>
          </w:p>
        </w:tc>
        <w:tc>
          <w:tcPr>
            <w:tcW w:w="3320" w:type="dxa"/>
          </w:tcPr>
          <w:p w14:paraId="75603211" w14:textId="77777777" w:rsidR="00AC57F9" w:rsidRPr="00AC57F9" w:rsidRDefault="00AC57F9" w:rsidP="0025577C">
            <w:pPr>
              <w:rPr>
                <w:lang w:val="en-US"/>
              </w:rPr>
            </w:pPr>
            <w:r w:rsidRPr="00AC57F9">
              <w:rPr>
                <w:noProof/>
                <w:lang w:val="en-US"/>
              </w:rPr>
              <w:t>uls@museumlollandfalster.dk</w:t>
            </w:r>
          </w:p>
        </w:tc>
      </w:tr>
      <w:tr w:rsidR="00AC57F9" w:rsidRPr="00AC57F9" w14:paraId="513A460B" w14:textId="77777777" w:rsidTr="00B6279E">
        <w:tc>
          <w:tcPr>
            <w:tcW w:w="3187" w:type="dxa"/>
          </w:tcPr>
          <w:p w14:paraId="3A1177F3" w14:textId="77777777" w:rsidR="00AC57F9" w:rsidRPr="00AC57F9" w:rsidRDefault="00AC57F9" w:rsidP="0025577C">
            <w:r w:rsidRPr="00AC57F9">
              <w:rPr>
                <w:noProof/>
              </w:rPr>
              <w:t>Ulrik Abild</w:t>
            </w:r>
          </w:p>
        </w:tc>
        <w:tc>
          <w:tcPr>
            <w:tcW w:w="3234" w:type="dxa"/>
          </w:tcPr>
          <w:p w14:paraId="4B338B08" w14:textId="77777777" w:rsidR="00AC57F9" w:rsidRPr="00AC57F9" w:rsidRDefault="00AC57F9" w:rsidP="0025577C">
            <w:r w:rsidRPr="00AC57F9">
              <w:rPr>
                <w:noProof/>
              </w:rPr>
              <w:t>Nationalmuseet</w:t>
            </w:r>
          </w:p>
        </w:tc>
        <w:tc>
          <w:tcPr>
            <w:tcW w:w="3320" w:type="dxa"/>
          </w:tcPr>
          <w:p w14:paraId="13697F03" w14:textId="77777777" w:rsidR="00AC57F9" w:rsidRPr="00AC57F9" w:rsidRDefault="00AC57F9" w:rsidP="0025577C"/>
        </w:tc>
      </w:tr>
      <w:tr w:rsidR="00AC57F9" w:rsidRPr="00AC57F9" w14:paraId="3F9C2ABC" w14:textId="77777777" w:rsidTr="00B6279E">
        <w:tc>
          <w:tcPr>
            <w:tcW w:w="3187" w:type="dxa"/>
          </w:tcPr>
          <w:p w14:paraId="439DF76D" w14:textId="77777777" w:rsidR="00AC57F9" w:rsidRPr="00AC57F9" w:rsidRDefault="00AC57F9" w:rsidP="0025577C">
            <w:r w:rsidRPr="00AC57F9">
              <w:rPr>
                <w:noProof/>
              </w:rPr>
              <w:t>Vinnie Nørskov</w:t>
            </w:r>
          </w:p>
        </w:tc>
        <w:tc>
          <w:tcPr>
            <w:tcW w:w="3234" w:type="dxa"/>
          </w:tcPr>
          <w:p w14:paraId="1E29EBDD" w14:textId="77777777" w:rsidR="00AC57F9" w:rsidRPr="00AC57F9" w:rsidRDefault="00AC57F9" w:rsidP="0025577C">
            <w:r w:rsidRPr="00AC57F9">
              <w:rPr>
                <w:noProof/>
              </w:rPr>
              <w:t>Antikmuseet, Aarhus Universitet</w:t>
            </w:r>
          </w:p>
        </w:tc>
        <w:tc>
          <w:tcPr>
            <w:tcW w:w="3320" w:type="dxa"/>
          </w:tcPr>
          <w:p w14:paraId="494A39E7" w14:textId="77777777" w:rsidR="00AC57F9" w:rsidRPr="00AC57F9" w:rsidRDefault="00AC57F9" w:rsidP="0025577C">
            <w:r w:rsidRPr="00AC57F9">
              <w:rPr>
                <w:noProof/>
              </w:rPr>
              <w:t>klavn@cas.au.dk</w:t>
            </w:r>
          </w:p>
        </w:tc>
      </w:tr>
    </w:tbl>
    <w:p w14:paraId="558D3619" w14:textId="77777777" w:rsidR="00AC57F9" w:rsidRPr="00F95504" w:rsidRDefault="00AC57F9" w:rsidP="00AC57F9"/>
    <w:sectPr w:rsidR="00AC57F9" w:rsidRPr="00F95504" w:rsidSect="00F955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86" w:right="1021" w:bottom="1134" w:left="1134" w:header="14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4FB3" w14:textId="77777777" w:rsidR="00AC57F9" w:rsidRDefault="00AC57F9">
      <w:r>
        <w:separator/>
      </w:r>
    </w:p>
  </w:endnote>
  <w:endnote w:type="continuationSeparator" w:id="0">
    <w:p w14:paraId="0B98A074" w14:textId="77777777" w:rsidR="00AC57F9" w:rsidRDefault="00A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B72065" w14:paraId="585BA964" w14:textId="77777777">
      <w:tc>
        <w:tcPr>
          <w:tcW w:w="8217" w:type="dxa"/>
        </w:tcPr>
        <w:p w14:paraId="6E9CBEB9" w14:textId="77777777" w:rsidR="00B72065" w:rsidRDefault="00B72065" w:rsidP="00B72065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14:paraId="0E4DC3C2" w14:textId="77777777" w:rsidR="00B72065" w:rsidRDefault="002D3962" w:rsidP="00B72065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514484">
            <w:fldChar w:fldCharType="begin"/>
          </w:r>
          <w:r w:rsidR="00514484">
            <w:instrText xml:space="preserve"> NumPages </w:instrText>
          </w:r>
          <w:r w:rsidR="00514484">
            <w:fldChar w:fldCharType="separate"/>
          </w:r>
          <w:r>
            <w:rPr>
              <w:noProof/>
            </w:rPr>
            <w:t>2</w:t>
          </w:r>
          <w:r w:rsidR="00514484">
            <w:rPr>
              <w:noProof/>
            </w:rPr>
            <w:fldChar w:fldCharType="end"/>
          </w:r>
        </w:p>
      </w:tc>
    </w:tr>
  </w:tbl>
  <w:p w14:paraId="4F7E38D8" w14:textId="77777777" w:rsidR="00B72065" w:rsidRPr="00B72065" w:rsidRDefault="00B72065" w:rsidP="00B720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B72065" w14:paraId="23DF7299" w14:textId="77777777">
      <w:tc>
        <w:tcPr>
          <w:tcW w:w="8217" w:type="dxa"/>
        </w:tcPr>
        <w:p w14:paraId="55FE26D5" w14:textId="77777777" w:rsidR="00B72065" w:rsidRPr="00B75413" w:rsidRDefault="00B72065" w:rsidP="00B75413">
          <w:pPr>
            <w:pStyle w:val="Sidefod"/>
          </w:pPr>
        </w:p>
      </w:tc>
      <w:tc>
        <w:tcPr>
          <w:tcW w:w="1422" w:type="dxa"/>
        </w:tcPr>
        <w:p w14:paraId="1224ABCC" w14:textId="77777777" w:rsidR="00B72065" w:rsidRDefault="00B72065" w:rsidP="00B75413">
          <w:pPr>
            <w:pStyle w:val="Sidefod"/>
          </w:pPr>
        </w:p>
      </w:tc>
    </w:tr>
  </w:tbl>
  <w:p w14:paraId="4E3C27FB" w14:textId="77777777" w:rsidR="00B72065" w:rsidRPr="00361340" w:rsidRDefault="00B72065" w:rsidP="004D7ACA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539F" w14:textId="77777777" w:rsidR="00AC57F9" w:rsidRDefault="00AC57F9">
      <w:r>
        <w:separator/>
      </w:r>
    </w:p>
  </w:footnote>
  <w:footnote w:type="continuationSeparator" w:id="0">
    <w:p w14:paraId="0621544C" w14:textId="77777777" w:rsidR="00AC57F9" w:rsidRDefault="00AC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3B6B" w14:textId="0FDDCA4B" w:rsidR="00B72065" w:rsidRPr="003925E6" w:rsidRDefault="00AC57F9" w:rsidP="00F21367">
    <w:pPr>
      <w:pStyle w:val="Sidehoved"/>
    </w:pPr>
    <w:r>
      <w:rPr>
        <w:noProof/>
      </w:rPr>
      <w:drawing>
        <wp:anchor distT="0" distB="0" distL="0" distR="0" simplePos="0" relativeHeight="251660288" behindDoc="1" locked="0" layoutInCell="1" allowOverlap="1" wp14:anchorId="106B193D" wp14:editId="74021B4A">
          <wp:simplePos x="0" y="0"/>
          <wp:positionH relativeFrom="page">
            <wp:posOffset>5941060</wp:posOffset>
          </wp:positionH>
          <wp:positionV relativeFrom="page">
            <wp:posOffset>594360</wp:posOffset>
          </wp:positionV>
          <wp:extent cx="847725" cy="174625"/>
          <wp:effectExtent l="0" t="0" r="0" b="0"/>
          <wp:wrapSquare wrapText="bothSides"/>
          <wp:docPr id="3" name="LogoPageO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t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F95504" w:rsidRPr="00F21367" w14:paraId="64114527" w14:textId="77777777">
      <w:trPr>
        <w:trHeight w:hRule="exact" w:val="567"/>
      </w:trPr>
      <w:tc>
        <w:tcPr>
          <w:tcW w:w="5103" w:type="dxa"/>
          <w:tcMar>
            <w:left w:w="0" w:type="dxa"/>
            <w:right w:w="0" w:type="dxa"/>
          </w:tcMar>
        </w:tcPr>
        <w:p w14:paraId="132DEE07" w14:textId="36E724B3" w:rsidR="00F95504" w:rsidRPr="00F21367" w:rsidRDefault="00AC57F9" w:rsidP="001D3178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77B3FB3E" wp14:editId="465E9E2E">
                <wp:extent cx="2636520" cy="25908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65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504" w:rsidRPr="00F21367" w14:paraId="068435B8" w14:textId="77777777">
      <w:trPr>
        <w:trHeight w:hRule="exact" w:val="499"/>
      </w:trPr>
      <w:tc>
        <w:tcPr>
          <w:tcW w:w="5103" w:type="dxa"/>
          <w:tcMar>
            <w:left w:w="0" w:type="dxa"/>
            <w:right w:w="0" w:type="dxa"/>
          </w:tcMar>
        </w:tcPr>
        <w:p w14:paraId="0596D55E" w14:textId="77777777" w:rsidR="00F95504" w:rsidRDefault="00F95504" w:rsidP="001D3178">
          <w:pPr>
            <w:spacing w:line="240" w:lineRule="auto"/>
          </w:pPr>
        </w:p>
      </w:tc>
    </w:tr>
  </w:tbl>
  <w:p w14:paraId="74F47B63" w14:textId="69403CF2" w:rsidR="00841688" w:rsidRDefault="00841688" w:rsidP="00841688">
    <w:pPr>
      <w:pStyle w:val="Emne"/>
    </w:pPr>
    <w:bookmarkStart w:id="0" w:name="Emne"/>
    <w:r>
      <w:t>ODM’s Chefnetværksmøde 202</w:t>
    </w:r>
    <w:r w:rsidR="0019339C">
      <w:t>2</w:t>
    </w:r>
  </w:p>
  <w:p w14:paraId="622E702F" w14:textId="4FD13981" w:rsidR="00841688" w:rsidRDefault="00841688" w:rsidP="00841688">
    <w:pPr>
      <w:pStyle w:val="Emne"/>
    </w:pPr>
    <w:r>
      <w:t xml:space="preserve">Den 14. og </w:t>
    </w:r>
    <w:r w:rsidR="0019339C">
      <w:t>15</w:t>
    </w:r>
    <w:r>
      <w:t xml:space="preserve">. </w:t>
    </w:r>
    <w:r w:rsidR="0019339C">
      <w:t>september</w:t>
    </w:r>
    <w:r>
      <w:t xml:space="preserve"> på Comwell Kongebrogaarden, Middelfart</w:t>
    </w:r>
  </w:p>
  <w:bookmarkEnd w:id="0"/>
  <w:p w14:paraId="00FF0528" w14:textId="77777777" w:rsidR="00F95504" w:rsidRDefault="00F95504" w:rsidP="00F95504"/>
  <w:p w14:paraId="52756D21" w14:textId="25D89D19" w:rsidR="00B72065" w:rsidRPr="00F21367" w:rsidRDefault="00AC57F9" w:rsidP="00F21367">
    <w:pPr>
      <w:pStyle w:val="Sidehoved"/>
    </w:pPr>
    <w:r w:rsidRPr="00F21367">
      <w:rPr>
        <w:noProof/>
      </w:rPr>
      <w:drawing>
        <wp:anchor distT="0" distB="0" distL="114300" distR="114300" simplePos="0" relativeHeight="251659264" behindDoc="1" locked="0" layoutInCell="1" allowOverlap="1" wp14:anchorId="4EBA81AB" wp14:editId="101F8FB4">
          <wp:simplePos x="0" y="0"/>
          <wp:positionH relativeFrom="page">
            <wp:posOffset>5724525</wp:posOffset>
          </wp:positionH>
          <wp:positionV relativeFrom="page">
            <wp:posOffset>540385</wp:posOffset>
          </wp:positionV>
          <wp:extent cx="1213485" cy="1105535"/>
          <wp:effectExtent l="0" t="0" r="0" b="0"/>
          <wp:wrapNone/>
          <wp:docPr id="2" name="LogoPag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65"/>
    <w:rsid w:val="00033850"/>
    <w:rsid w:val="00057D7E"/>
    <w:rsid w:val="000738CE"/>
    <w:rsid w:val="00090E92"/>
    <w:rsid w:val="000E1CE6"/>
    <w:rsid w:val="00126853"/>
    <w:rsid w:val="00155CC2"/>
    <w:rsid w:val="0019339C"/>
    <w:rsid w:val="001A5F78"/>
    <w:rsid w:val="001D3178"/>
    <w:rsid w:val="0024563A"/>
    <w:rsid w:val="00251075"/>
    <w:rsid w:val="002C38A2"/>
    <w:rsid w:val="002D3962"/>
    <w:rsid w:val="002E2E01"/>
    <w:rsid w:val="002E4986"/>
    <w:rsid w:val="002E4AB2"/>
    <w:rsid w:val="002F7BEC"/>
    <w:rsid w:val="003050E4"/>
    <w:rsid w:val="00325B28"/>
    <w:rsid w:val="00332D97"/>
    <w:rsid w:val="003423D9"/>
    <w:rsid w:val="0036090E"/>
    <w:rsid w:val="00361340"/>
    <w:rsid w:val="003732C6"/>
    <w:rsid w:val="003925E6"/>
    <w:rsid w:val="003E529D"/>
    <w:rsid w:val="003E6D41"/>
    <w:rsid w:val="00403D7D"/>
    <w:rsid w:val="00417D55"/>
    <w:rsid w:val="00431BC3"/>
    <w:rsid w:val="00433752"/>
    <w:rsid w:val="00487643"/>
    <w:rsid w:val="004A5AD8"/>
    <w:rsid w:val="004C6035"/>
    <w:rsid w:val="004D7948"/>
    <w:rsid w:val="004D7ACA"/>
    <w:rsid w:val="00514484"/>
    <w:rsid w:val="00520253"/>
    <w:rsid w:val="00560CE6"/>
    <w:rsid w:val="00591456"/>
    <w:rsid w:val="005A5CC1"/>
    <w:rsid w:val="005B192C"/>
    <w:rsid w:val="005B60AA"/>
    <w:rsid w:val="005E3CCF"/>
    <w:rsid w:val="00613CBA"/>
    <w:rsid w:val="0062390E"/>
    <w:rsid w:val="006379D6"/>
    <w:rsid w:val="00647896"/>
    <w:rsid w:val="00651FF0"/>
    <w:rsid w:val="00682E92"/>
    <w:rsid w:val="00696FC5"/>
    <w:rsid w:val="006A74B3"/>
    <w:rsid w:val="006B7BEE"/>
    <w:rsid w:val="006C5998"/>
    <w:rsid w:val="006D05B1"/>
    <w:rsid w:val="00710AA4"/>
    <w:rsid w:val="00713745"/>
    <w:rsid w:val="007164BD"/>
    <w:rsid w:val="00717AF9"/>
    <w:rsid w:val="007649D3"/>
    <w:rsid w:val="007754E8"/>
    <w:rsid w:val="00783780"/>
    <w:rsid w:val="007A44F4"/>
    <w:rsid w:val="007C5870"/>
    <w:rsid w:val="007E3D26"/>
    <w:rsid w:val="00810B65"/>
    <w:rsid w:val="00841688"/>
    <w:rsid w:val="00841854"/>
    <w:rsid w:val="0085169D"/>
    <w:rsid w:val="008A40AC"/>
    <w:rsid w:val="008B32C2"/>
    <w:rsid w:val="008C47E8"/>
    <w:rsid w:val="008E3EE2"/>
    <w:rsid w:val="008F11C2"/>
    <w:rsid w:val="0091373A"/>
    <w:rsid w:val="0095288F"/>
    <w:rsid w:val="00953B63"/>
    <w:rsid w:val="00977C5D"/>
    <w:rsid w:val="00A078B2"/>
    <w:rsid w:val="00A142E3"/>
    <w:rsid w:val="00A30378"/>
    <w:rsid w:val="00A3606B"/>
    <w:rsid w:val="00A467C9"/>
    <w:rsid w:val="00A51C74"/>
    <w:rsid w:val="00A6560D"/>
    <w:rsid w:val="00A70104"/>
    <w:rsid w:val="00A75703"/>
    <w:rsid w:val="00A82FC2"/>
    <w:rsid w:val="00A852FF"/>
    <w:rsid w:val="00AC57F9"/>
    <w:rsid w:val="00B4430D"/>
    <w:rsid w:val="00B6279E"/>
    <w:rsid w:val="00B72065"/>
    <w:rsid w:val="00B75413"/>
    <w:rsid w:val="00BA13ED"/>
    <w:rsid w:val="00BB054F"/>
    <w:rsid w:val="00BD0DC8"/>
    <w:rsid w:val="00C136CD"/>
    <w:rsid w:val="00C77E51"/>
    <w:rsid w:val="00C83C0F"/>
    <w:rsid w:val="00C84554"/>
    <w:rsid w:val="00CB45DD"/>
    <w:rsid w:val="00CF7EB7"/>
    <w:rsid w:val="00D12303"/>
    <w:rsid w:val="00D26CA7"/>
    <w:rsid w:val="00D36986"/>
    <w:rsid w:val="00D71EA3"/>
    <w:rsid w:val="00DB6EFE"/>
    <w:rsid w:val="00DB7DC9"/>
    <w:rsid w:val="00DC0270"/>
    <w:rsid w:val="00DC2526"/>
    <w:rsid w:val="00DD7E78"/>
    <w:rsid w:val="00DE104B"/>
    <w:rsid w:val="00DE13AC"/>
    <w:rsid w:val="00E554B0"/>
    <w:rsid w:val="00E7177B"/>
    <w:rsid w:val="00E87526"/>
    <w:rsid w:val="00E979D7"/>
    <w:rsid w:val="00ED6CB4"/>
    <w:rsid w:val="00ED6FDC"/>
    <w:rsid w:val="00F21367"/>
    <w:rsid w:val="00F33E61"/>
    <w:rsid w:val="00F34303"/>
    <w:rsid w:val="00F4647A"/>
    <w:rsid w:val="00F91460"/>
    <w:rsid w:val="00F95504"/>
    <w:rsid w:val="00FB757E"/>
    <w:rsid w:val="00FC7867"/>
    <w:rsid w:val="00FD35C3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D2A31"/>
  <w15:chartTrackingRefBased/>
  <w15:docId w15:val="{26738785-4306-458E-BAF2-F3F36478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065"/>
    <w:pPr>
      <w:spacing w:line="280" w:lineRule="exact"/>
    </w:pPr>
    <w:rPr>
      <w:rFonts w:ascii="Georgia" w:hAnsi="Georgia"/>
      <w:sz w:val="19"/>
      <w:szCs w:val="19"/>
    </w:rPr>
  </w:style>
  <w:style w:type="paragraph" w:styleId="Overskrift1">
    <w:name w:val="heading 1"/>
    <w:basedOn w:val="Normal"/>
    <w:next w:val="Normal"/>
    <w:qFormat/>
    <w:rsid w:val="00B754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B754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754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21367"/>
  </w:style>
  <w:style w:type="paragraph" w:styleId="Sidefod">
    <w:name w:val="footer"/>
    <w:basedOn w:val="Sidehoved"/>
    <w:rsid w:val="00B75413"/>
    <w:pPr>
      <w:tabs>
        <w:tab w:val="left" w:pos="8222"/>
      </w:tabs>
      <w:spacing w:line="240" w:lineRule="auto"/>
    </w:pPr>
    <w:rPr>
      <w:sz w:val="14"/>
      <w:szCs w:val="14"/>
    </w:rPr>
  </w:style>
  <w:style w:type="table" w:styleId="Tabel-Gitter">
    <w:name w:val="Table Grid"/>
    <w:basedOn w:val="Tabel-Normal"/>
    <w:rsid w:val="006379D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boks">
    <w:name w:val="Afsenderboks"/>
    <w:basedOn w:val="Normal"/>
    <w:rsid w:val="00FB757E"/>
    <w:pPr>
      <w:spacing w:line="240" w:lineRule="exact"/>
    </w:pPr>
    <w:rPr>
      <w:sz w:val="14"/>
      <w:szCs w:val="14"/>
    </w:rPr>
  </w:style>
  <w:style w:type="paragraph" w:customStyle="1" w:styleId="Emne">
    <w:name w:val="Emne"/>
    <w:basedOn w:val="Normal"/>
    <w:next w:val="Normal"/>
    <w:rsid w:val="00841854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eLarsen\Organisationen%20Danske%20Museer\Teamwebsted%20-%20Dokumenter\Skabeloner\Deltager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dac27-65ef-4c4e-84c5-e46c53efd595" xsi:nil="true"/>
    <lcf76f155ced4ddcb4097134ff3c332f xmlns="9a23820f-6dfd-4e36-bac8-1abcb86568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6" ma:contentTypeDescription="Opret et nyt dokument." ma:contentTypeScope="" ma:versionID="726740dfda2605a58c8950f3a7bc5f13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b8f492327f669344de7e0d3ddb4f0ca5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103704a-8645-4009-ae9e-94d10588a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63250d-c515-4c57-861f-64f1e5abb1d7}" ma:internalName="TaxCatchAll" ma:showField="CatchAllData" ma:web="682dac27-65ef-4c4e-84c5-e46c53efd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04B50-69F1-4D1D-AE1C-A076E14A1C14}">
  <ds:schemaRefs>
    <ds:schemaRef ds:uri="http://schemas.microsoft.com/office/2006/metadata/properties"/>
    <ds:schemaRef ds:uri="http://schemas.microsoft.com/office/infopath/2007/PartnerControls"/>
    <ds:schemaRef ds:uri="682dac27-65ef-4c4e-84c5-e46c53efd595"/>
    <ds:schemaRef ds:uri="9a23820f-6dfd-4e36-bac8-1abcb865682b"/>
  </ds:schemaRefs>
</ds:datastoreItem>
</file>

<file path=customXml/itemProps2.xml><?xml version="1.0" encoding="utf-8"?>
<ds:datastoreItem xmlns:ds="http://schemas.openxmlformats.org/officeDocument/2006/customXml" ds:itemID="{CD4B0E41-557B-4F8A-AF16-D67D2D763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9793A-7238-44A8-A629-30069324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820f-6dfd-4e36-bac8-1abcb865682b"/>
    <ds:schemaRef ds:uri="682dac27-65ef-4c4e-84c5-e46c53efd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Deltagere</Template>
  <TotalTime>5</TotalTime>
  <Pages>2</Pages>
  <Words>370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Deltagere</vt:lpstr>
    </vt:vector>
  </TitlesOfParts>
  <Company>4D Konsulenterne A/S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Deltagere</dc:title>
  <dc:subject/>
  <dc:creator>Lene Larsen</dc:creator>
  <cp:keywords/>
  <dc:description/>
  <cp:lastModifiedBy>Lene Larsen</cp:lastModifiedBy>
  <cp:revision>9</cp:revision>
  <cp:lastPrinted>2006-09-04T13:46:00Z</cp:lastPrinted>
  <dcterms:created xsi:type="dcterms:W3CDTF">2022-09-08T11:43:00Z</dcterms:created>
  <dcterms:modified xsi:type="dcterms:W3CDTF">2022-09-12T09:01:00Z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  <property fmtid="{D5CDD505-2E9C-101B-9397-08002B2CF9AE}" pid="3" name="MediaServiceImageTags">
    <vt:lpwstr/>
  </property>
</Properties>
</file>