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2977"/>
      </w:tblGrid>
      <w:tr w:rsidR="00FA0A84" w:rsidRPr="00D340BB" w14:paraId="7C958D99" w14:textId="77777777" w:rsidTr="0019485D">
        <w:tc>
          <w:tcPr>
            <w:tcW w:w="2972" w:type="dxa"/>
            <w:shd w:val="clear" w:color="auto" w:fill="auto"/>
          </w:tcPr>
          <w:p w14:paraId="604298A4" w14:textId="77777777" w:rsidR="00FA0A84" w:rsidRPr="0019485D" w:rsidRDefault="00FA0A84" w:rsidP="0019485D">
            <w:pPr>
              <w:rPr>
                <w:b/>
                <w:bCs/>
              </w:rPr>
            </w:pPr>
            <w:r w:rsidRPr="0019485D">
              <w:rPr>
                <w:b/>
                <w:bCs/>
                <w:noProof/>
              </w:rPr>
              <w:t>Navn</w:t>
            </w:r>
          </w:p>
        </w:tc>
        <w:tc>
          <w:tcPr>
            <w:tcW w:w="3402" w:type="dxa"/>
            <w:shd w:val="clear" w:color="auto" w:fill="auto"/>
          </w:tcPr>
          <w:p w14:paraId="75E6AA82" w14:textId="77777777" w:rsidR="00FA0A84" w:rsidRPr="0019485D" w:rsidRDefault="00FA0A84" w:rsidP="0019485D">
            <w:pPr>
              <w:rPr>
                <w:b/>
                <w:bCs/>
              </w:rPr>
            </w:pPr>
            <w:r w:rsidRPr="0019485D">
              <w:rPr>
                <w:b/>
                <w:bCs/>
                <w:noProof/>
              </w:rPr>
              <w:t>Institution</w:t>
            </w:r>
          </w:p>
        </w:tc>
        <w:tc>
          <w:tcPr>
            <w:tcW w:w="2977" w:type="dxa"/>
            <w:shd w:val="clear" w:color="auto" w:fill="auto"/>
          </w:tcPr>
          <w:p w14:paraId="2D2842C0" w14:textId="77777777" w:rsidR="00FA0A84" w:rsidRPr="0019485D" w:rsidRDefault="00E3351B" w:rsidP="0019485D">
            <w:pPr>
              <w:rPr>
                <w:b/>
                <w:bCs/>
                <w:noProof/>
              </w:rPr>
            </w:pPr>
            <w:r w:rsidRPr="0019485D">
              <w:rPr>
                <w:b/>
                <w:bCs/>
                <w:noProof/>
              </w:rPr>
              <w:t>E-mail</w:t>
            </w:r>
          </w:p>
        </w:tc>
      </w:tr>
      <w:tr w:rsidR="00E07C1D" w:rsidRPr="00154C77" w14:paraId="65A8ACB7" w14:textId="77777777" w:rsidTr="0019485D">
        <w:tc>
          <w:tcPr>
            <w:tcW w:w="2972" w:type="dxa"/>
            <w:shd w:val="clear" w:color="auto" w:fill="auto"/>
            <w:vAlign w:val="bottom"/>
          </w:tcPr>
          <w:p w14:paraId="10661C39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Allan Larsen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8557114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Designmuseum Danmark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0DFD2D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akl@designmuseum.dk</w:t>
            </w:r>
          </w:p>
        </w:tc>
      </w:tr>
      <w:tr w:rsidR="00E07C1D" w:rsidRPr="00154C77" w14:paraId="6C50A50B" w14:textId="77777777" w:rsidTr="0019485D">
        <w:tc>
          <w:tcPr>
            <w:tcW w:w="2972" w:type="dxa"/>
            <w:shd w:val="clear" w:color="auto" w:fill="auto"/>
            <w:vAlign w:val="bottom"/>
          </w:tcPr>
          <w:p w14:paraId="12F6D92D" w14:textId="77777777" w:rsidR="00E07C1D" w:rsidRPr="00154C77" w:rsidRDefault="00E07C1D" w:rsidP="0019485D">
            <w:pPr>
              <w:rPr>
                <w:noProof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Anders Olsen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2F64E05" w14:textId="77777777" w:rsidR="00E07C1D" w:rsidRPr="00154C77" w:rsidRDefault="00E07C1D" w:rsidP="0019485D">
            <w:pPr>
              <w:rPr>
                <w:noProof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Museum Sønderjylland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E1BD1E8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anol@msj.dk</w:t>
            </w:r>
          </w:p>
        </w:tc>
      </w:tr>
      <w:tr w:rsidR="00E07C1D" w:rsidRPr="00154C77" w14:paraId="46D5518D" w14:textId="77777777" w:rsidTr="0019485D">
        <w:tc>
          <w:tcPr>
            <w:tcW w:w="2972" w:type="dxa"/>
            <w:shd w:val="clear" w:color="auto" w:fill="auto"/>
            <w:vAlign w:val="bottom"/>
          </w:tcPr>
          <w:p w14:paraId="6CD8892F" w14:textId="77777777" w:rsidR="00E07C1D" w:rsidRPr="00154C77" w:rsidRDefault="00E07C1D" w:rsidP="0019485D">
            <w:pPr>
              <w:rPr>
                <w:noProof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 xml:space="preserve">Andreas </w:t>
            </w:r>
            <w:proofErr w:type="spellStart"/>
            <w:r w:rsidRPr="0019485D">
              <w:rPr>
                <w:rFonts w:ascii="Calibri" w:hAnsi="Calibri" w:cs="Calibri"/>
                <w:sz w:val="20"/>
                <w:szCs w:val="20"/>
              </w:rPr>
              <w:t>Grinde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14:paraId="4A13C962" w14:textId="77777777" w:rsidR="00E07C1D" w:rsidRPr="00154C77" w:rsidRDefault="00E07C1D" w:rsidP="0019485D">
            <w:pPr>
              <w:rPr>
                <w:noProof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Kongernes Samling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421916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ag@kosa.dk</w:t>
            </w:r>
          </w:p>
        </w:tc>
      </w:tr>
      <w:tr w:rsidR="00E07C1D" w:rsidRPr="00154C77" w14:paraId="5D68EFC8" w14:textId="77777777" w:rsidTr="0019485D">
        <w:tc>
          <w:tcPr>
            <w:tcW w:w="2972" w:type="dxa"/>
            <w:shd w:val="clear" w:color="auto" w:fill="auto"/>
            <w:vAlign w:val="bottom"/>
          </w:tcPr>
          <w:p w14:paraId="00A65C61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Annette Aaby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93293AA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Svendborg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4578A7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anaa@svendborgmuseum.dk</w:t>
            </w:r>
          </w:p>
        </w:tc>
      </w:tr>
      <w:tr w:rsidR="00E07C1D" w:rsidRPr="00154C77" w14:paraId="573D9208" w14:textId="77777777" w:rsidTr="0019485D">
        <w:tc>
          <w:tcPr>
            <w:tcW w:w="2972" w:type="dxa"/>
            <w:shd w:val="clear" w:color="auto" w:fill="auto"/>
            <w:vAlign w:val="bottom"/>
          </w:tcPr>
          <w:p w14:paraId="1DC3B263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Arne Bjerre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79F3490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Kunstcentret Silkeborg Bad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1B065C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arnebjerre@silkeborgbad.dk</w:t>
            </w:r>
          </w:p>
        </w:tc>
      </w:tr>
      <w:tr w:rsidR="00E07C1D" w:rsidRPr="00154C77" w14:paraId="36BAD7D7" w14:textId="77777777" w:rsidTr="0019485D">
        <w:tc>
          <w:tcPr>
            <w:tcW w:w="2972" w:type="dxa"/>
            <w:shd w:val="clear" w:color="auto" w:fill="auto"/>
            <w:vAlign w:val="bottom"/>
          </w:tcPr>
          <w:p w14:paraId="701817B7" w14:textId="77777777" w:rsidR="00E07C1D" w:rsidRPr="00154C77" w:rsidRDefault="00E07C1D" w:rsidP="0019485D">
            <w:pPr>
              <w:rPr>
                <w:noProof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Birgit Petersen Børsting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752CD60" w14:textId="77777777" w:rsidR="00E07C1D" w:rsidRPr="00154C77" w:rsidRDefault="00E07C1D" w:rsidP="0019485D">
            <w:pPr>
              <w:rPr>
                <w:noProof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Museum Vestsjælland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E9DCC7D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bpb@vestmuseum.dk</w:t>
            </w:r>
          </w:p>
        </w:tc>
      </w:tr>
      <w:tr w:rsidR="00E07C1D" w:rsidRPr="00154C77" w14:paraId="1039A777" w14:textId="77777777" w:rsidTr="0019485D">
        <w:tc>
          <w:tcPr>
            <w:tcW w:w="2972" w:type="dxa"/>
            <w:shd w:val="clear" w:color="auto" w:fill="auto"/>
            <w:vAlign w:val="bottom"/>
          </w:tcPr>
          <w:p w14:paraId="38F71378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Bjarne Pedersen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9B2BD8E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Kongernes Samling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91EDE0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bp@kosa.dk</w:t>
            </w:r>
          </w:p>
        </w:tc>
      </w:tr>
      <w:tr w:rsidR="00E07C1D" w:rsidRPr="00154C77" w14:paraId="5DE4B8C5" w14:textId="77777777" w:rsidTr="0019485D">
        <w:tc>
          <w:tcPr>
            <w:tcW w:w="2972" w:type="dxa"/>
            <w:shd w:val="clear" w:color="auto" w:fill="auto"/>
            <w:vAlign w:val="bottom"/>
          </w:tcPr>
          <w:p w14:paraId="0EDA34AF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Bjarne Aaby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423D6BE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Svendborg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DF22791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info@svendborgmuseum.dk</w:t>
            </w:r>
          </w:p>
        </w:tc>
      </w:tr>
      <w:tr w:rsidR="00E07C1D" w:rsidRPr="00154C77" w14:paraId="0F170E42" w14:textId="77777777" w:rsidTr="0019485D">
        <w:tc>
          <w:tcPr>
            <w:tcW w:w="2972" w:type="dxa"/>
            <w:shd w:val="clear" w:color="auto" w:fill="auto"/>
            <w:vAlign w:val="bottom"/>
          </w:tcPr>
          <w:p w14:paraId="2A914844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Bo Gregersen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28E255B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Odense - Den Fynske Landsby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23BE6E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bog@odense.dk</w:t>
            </w:r>
          </w:p>
        </w:tc>
      </w:tr>
      <w:tr w:rsidR="00E07C1D" w:rsidRPr="00154C77" w14:paraId="7CB9E3A3" w14:textId="77777777" w:rsidTr="0019485D">
        <w:tc>
          <w:tcPr>
            <w:tcW w:w="2972" w:type="dxa"/>
            <w:shd w:val="clear" w:color="auto" w:fill="auto"/>
            <w:vAlign w:val="bottom"/>
          </w:tcPr>
          <w:p w14:paraId="028AACA2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Bo Johansen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D0D6E3D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Odense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4AD42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bojj@odense.dk</w:t>
            </w:r>
          </w:p>
        </w:tc>
      </w:tr>
      <w:tr w:rsidR="00E07C1D" w:rsidRPr="00154C77" w14:paraId="50538CEF" w14:textId="77777777" w:rsidTr="0019485D">
        <w:tc>
          <w:tcPr>
            <w:tcW w:w="2972" w:type="dxa"/>
            <w:shd w:val="clear" w:color="auto" w:fill="auto"/>
            <w:vAlign w:val="bottom"/>
          </w:tcPr>
          <w:p w14:paraId="025ECDA5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Brian W. Pedersen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A03D5F0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Jorn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03304F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bwp@museumjorn.dk</w:t>
            </w:r>
          </w:p>
        </w:tc>
      </w:tr>
      <w:tr w:rsidR="00E07C1D" w:rsidRPr="00154C77" w14:paraId="25FEE400" w14:textId="77777777" w:rsidTr="0019485D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2835E" w14:textId="77777777" w:rsidR="00E07C1D" w:rsidRPr="0019485D" w:rsidRDefault="00E07C1D" w:rsidP="0019485D">
            <w:pPr>
              <w:rPr>
                <w:lang w:val="en-US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Carl-Henrik Hansen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67F1E" w14:textId="77777777" w:rsidR="00E07C1D" w:rsidRPr="0019485D" w:rsidRDefault="00E07C1D" w:rsidP="0019485D">
            <w:pPr>
              <w:rPr>
                <w:lang w:val="en-US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Museum Sydøstdanmark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C7972A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chh@museerne.dk</w:t>
            </w:r>
          </w:p>
        </w:tc>
      </w:tr>
      <w:tr w:rsidR="00E07C1D" w:rsidRPr="00154C77" w14:paraId="7091F6CF" w14:textId="77777777" w:rsidTr="0019485D">
        <w:tc>
          <w:tcPr>
            <w:tcW w:w="2972" w:type="dxa"/>
            <w:shd w:val="clear" w:color="auto" w:fill="auto"/>
            <w:vAlign w:val="bottom"/>
          </w:tcPr>
          <w:p w14:paraId="3E7DA140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Christian Holst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49FF880" w14:textId="77777777" w:rsidR="00E07C1D" w:rsidRPr="00154C77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Statens Naturhistoriske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80D480D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christian.holst@snm.ku.dk</w:t>
            </w:r>
          </w:p>
        </w:tc>
      </w:tr>
      <w:tr w:rsidR="00E07C1D" w:rsidRPr="00154C77" w14:paraId="61BC2554" w14:textId="77777777" w:rsidTr="0019485D">
        <w:tc>
          <w:tcPr>
            <w:tcW w:w="2972" w:type="dxa"/>
            <w:shd w:val="clear" w:color="auto" w:fill="auto"/>
            <w:vAlign w:val="bottom"/>
          </w:tcPr>
          <w:p w14:paraId="2AB6461B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Christian Melchiorsen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DAC4AA8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Ny Carlsberg Glyptotek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5B8E87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cdme@glyptoteket.dk</w:t>
            </w:r>
          </w:p>
        </w:tc>
      </w:tr>
      <w:tr w:rsidR="00E07C1D" w:rsidRPr="00154C77" w14:paraId="31220113" w14:textId="77777777" w:rsidTr="0019485D">
        <w:tc>
          <w:tcPr>
            <w:tcW w:w="2972" w:type="dxa"/>
            <w:shd w:val="clear" w:color="auto" w:fill="auto"/>
            <w:vAlign w:val="bottom"/>
          </w:tcPr>
          <w:p w14:paraId="09F0F584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Christian Seidel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C076EF0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Sønderjylland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437F0E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csei@msj.dk</w:t>
            </w:r>
          </w:p>
        </w:tc>
      </w:tr>
      <w:tr w:rsidR="00E07C1D" w:rsidRPr="00154C77" w14:paraId="2D782D6D" w14:textId="77777777" w:rsidTr="0019485D">
        <w:tc>
          <w:tcPr>
            <w:tcW w:w="2972" w:type="dxa"/>
            <w:shd w:val="clear" w:color="auto" w:fill="auto"/>
            <w:vAlign w:val="bottom"/>
          </w:tcPr>
          <w:p w14:paraId="008FF4F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Claus Friis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DB68BD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Det Kgl. Bibliotek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F208416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cf@kb.dk</w:t>
            </w:r>
          </w:p>
        </w:tc>
      </w:tr>
      <w:tr w:rsidR="00E07C1D" w:rsidRPr="00154C77" w14:paraId="35DB1F8F" w14:textId="77777777" w:rsidTr="0019485D">
        <w:tc>
          <w:tcPr>
            <w:tcW w:w="2972" w:type="dxa"/>
            <w:shd w:val="clear" w:color="auto" w:fill="auto"/>
            <w:vAlign w:val="bottom"/>
          </w:tcPr>
          <w:p w14:paraId="76738044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Dennis Madsen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80CB07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Kunstmuseum Brandts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9DA46C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dennis.madsen@brandts.dk</w:t>
            </w:r>
          </w:p>
        </w:tc>
      </w:tr>
      <w:tr w:rsidR="00E07C1D" w:rsidRPr="00154C77" w14:paraId="333E90E2" w14:textId="77777777" w:rsidTr="0019485D">
        <w:tc>
          <w:tcPr>
            <w:tcW w:w="2972" w:type="dxa"/>
            <w:shd w:val="clear" w:color="auto" w:fill="auto"/>
            <w:vAlign w:val="bottom"/>
          </w:tcPr>
          <w:p w14:paraId="325678C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Finn Johansen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A655818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Sønderjylland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CF161B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fijo@msj.dk</w:t>
            </w:r>
          </w:p>
        </w:tc>
      </w:tr>
      <w:tr w:rsidR="00E07C1D" w:rsidRPr="00154C77" w14:paraId="102BDF70" w14:textId="77777777" w:rsidTr="0019485D">
        <w:tc>
          <w:tcPr>
            <w:tcW w:w="2972" w:type="dxa"/>
            <w:shd w:val="clear" w:color="auto" w:fill="auto"/>
            <w:vAlign w:val="bottom"/>
          </w:tcPr>
          <w:p w14:paraId="0248FB0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Freddy Fasting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4D4107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Vikingeskibsmuseet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68890E8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ffa@vikingeskibsmuseet.dk</w:t>
            </w:r>
          </w:p>
        </w:tc>
      </w:tr>
      <w:tr w:rsidR="00E07C1D" w:rsidRPr="00154C77" w14:paraId="293E2A8E" w14:textId="77777777" w:rsidTr="0019485D">
        <w:tc>
          <w:tcPr>
            <w:tcW w:w="2972" w:type="dxa"/>
            <w:shd w:val="clear" w:color="auto" w:fill="auto"/>
            <w:vAlign w:val="bottom"/>
          </w:tcPr>
          <w:p w14:paraId="7E27864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Glenn Raavig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D5753A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Davids Samling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A30B28A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g.raavig@davidmus.dk</w:t>
            </w:r>
          </w:p>
        </w:tc>
      </w:tr>
      <w:tr w:rsidR="00E07C1D" w:rsidRPr="00154C77" w14:paraId="55A30074" w14:textId="77777777" w:rsidTr="0019485D">
        <w:tc>
          <w:tcPr>
            <w:tcW w:w="2972" w:type="dxa"/>
            <w:shd w:val="clear" w:color="auto" w:fill="auto"/>
            <w:vAlign w:val="bottom"/>
          </w:tcPr>
          <w:p w14:paraId="50F35BE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Gorm Gregersen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31AAB34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Skagens Kunstmuseer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126B964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gg@skagenskunstmuseer.dk</w:t>
            </w:r>
          </w:p>
        </w:tc>
      </w:tr>
      <w:tr w:rsidR="00E07C1D" w:rsidRPr="00154C77" w14:paraId="72F66C09" w14:textId="77777777" w:rsidTr="0019485D">
        <w:tc>
          <w:tcPr>
            <w:tcW w:w="2972" w:type="dxa"/>
            <w:shd w:val="clear" w:color="auto" w:fill="auto"/>
            <w:vAlign w:val="bottom"/>
          </w:tcPr>
          <w:p w14:paraId="695534C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Graves Lauridsen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4D6EA46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Vikingeskibsmusset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3E63E72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graves.lauridsen@gmail.com</w:t>
            </w:r>
          </w:p>
        </w:tc>
      </w:tr>
      <w:tr w:rsidR="00E07C1D" w:rsidRPr="00154C77" w14:paraId="4458FF24" w14:textId="77777777" w:rsidTr="0019485D">
        <w:tc>
          <w:tcPr>
            <w:tcW w:w="2972" w:type="dxa"/>
            <w:shd w:val="clear" w:color="auto" w:fill="auto"/>
            <w:vAlign w:val="bottom"/>
          </w:tcPr>
          <w:p w14:paraId="729B8030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Henrik Hadsund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291B96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Holstebro Kunstmuseum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B83A4E0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hh@holstebrokunstmuseum.dk</w:t>
            </w:r>
          </w:p>
        </w:tc>
      </w:tr>
      <w:tr w:rsidR="00E07C1D" w:rsidRPr="00154C77" w14:paraId="5F6AF43B" w14:textId="77777777" w:rsidTr="0019485D">
        <w:tc>
          <w:tcPr>
            <w:tcW w:w="2972" w:type="dxa"/>
            <w:shd w:val="clear" w:color="auto" w:fill="auto"/>
            <w:vAlign w:val="bottom"/>
          </w:tcPr>
          <w:p w14:paraId="2540D2C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Henrik Hovmand Nielsen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2E3202B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Fuglsang Kunstmuseum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E55DF7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post@fuglsangkunstmuseum.dk</w:t>
            </w:r>
          </w:p>
        </w:tc>
      </w:tr>
      <w:tr w:rsidR="00E07C1D" w:rsidRPr="00154C77" w14:paraId="4C1BC837" w14:textId="77777777" w:rsidTr="0019485D">
        <w:tc>
          <w:tcPr>
            <w:tcW w:w="2972" w:type="dxa"/>
            <w:shd w:val="clear" w:color="auto" w:fill="auto"/>
            <w:vAlign w:val="bottom"/>
          </w:tcPr>
          <w:p w14:paraId="25285C0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 xml:space="preserve">Henrik </w:t>
            </w:r>
            <w:proofErr w:type="spellStart"/>
            <w:r w:rsidRPr="0019485D">
              <w:rPr>
                <w:rFonts w:ascii="Calibri" w:hAnsi="Calibri" w:cs="Calibri"/>
                <w:sz w:val="20"/>
                <w:szCs w:val="20"/>
              </w:rPr>
              <w:t>Majenborg</w:t>
            </w:r>
            <w:proofErr w:type="spellEnd"/>
            <w:r w:rsidRPr="0019485D">
              <w:rPr>
                <w:rFonts w:ascii="Calibri" w:hAnsi="Calibri" w:cs="Calibri"/>
                <w:sz w:val="20"/>
                <w:szCs w:val="20"/>
              </w:rPr>
              <w:t xml:space="preserve"> Kristiansen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85EE47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Sydvestjyske Museer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B6F68F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hemkr@sydvestjyskemuseer.dk</w:t>
            </w:r>
          </w:p>
        </w:tc>
      </w:tr>
      <w:tr w:rsidR="00E07C1D" w:rsidRPr="00154C77" w14:paraId="1512913B" w14:textId="77777777" w:rsidTr="0019485D">
        <w:tc>
          <w:tcPr>
            <w:tcW w:w="2972" w:type="dxa"/>
            <w:shd w:val="clear" w:color="auto" w:fill="auto"/>
            <w:vAlign w:val="bottom"/>
          </w:tcPr>
          <w:p w14:paraId="60DCCE0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Ivan Conrad Hansen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1D9D464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Vikingeskibsmuseet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CB5C9FB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ich@vikingeskibsmuseet.dk</w:t>
            </w:r>
          </w:p>
        </w:tc>
      </w:tr>
      <w:tr w:rsidR="00E07C1D" w:rsidRPr="00154C77" w14:paraId="3278AF6E" w14:textId="77777777" w:rsidTr="0019485D">
        <w:tc>
          <w:tcPr>
            <w:tcW w:w="2972" w:type="dxa"/>
            <w:shd w:val="clear" w:color="auto" w:fill="auto"/>
            <w:vAlign w:val="bottom"/>
          </w:tcPr>
          <w:p w14:paraId="045A3F68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Jacob Østergård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53F2A63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Moesgaard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349D4E2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jos@moesgaardmuseum.dk</w:t>
            </w:r>
          </w:p>
        </w:tc>
      </w:tr>
      <w:tr w:rsidR="00E07C1D" w:rsidRPr="00154C77" w14:paraId="243736D5" w14:textId="77777777" w:rsidTr="0019485D">
        <w:tc>
          <w:tcPr>
            <w:tcW w:w="2972" w:type="dxa"/>
            <w:shd w:val="clear" w:color="auto" w:fill="auto"/>
            <w:vAlign w:val="bottom"/>
          </w:tcPr>
          <w:p w14:paraId="5AEED3D2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Jakob Bech Nielsen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740F65C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Langeland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237DD72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jakbni@langelandkommune.dk</w:t>
            </w:r>
          </w:p>
        </w:tc>
      </w:tr>
      <w:tr w:rsidR="00E07C1D" w:rsidRPr="00154C77" w14:paraId="2BC1267F" w14:textId="77777777" w:rsidTr="0019485D">
        <w:tc>
          <w:tcPr>
            <w:tcW w:w="2972" w:type="dxa"/>
            <w:shd w:val="clear" w:color="auto" w:fill="auto"/>
            <w:vAlign w:val="bottom"/>
          </w:tcPr>
          <w:p w14:paraId="753F49BD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Jan Guldbech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7FCD8FD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Det Nationalhistoriske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A1D292A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teknik@dnm.dk</w:t>
            </w:r>
          </w:p>
        </w:tc>
      </w:tr>
      <w:tr w:rsidR="00E07C1D" w:rsidRPr="00154C77" w14:paraId="7BBC7507" w14:textId="77777777" w:rsidTr="0019485D">
        <w:tc>
          <w:tcPr>
            <w:tcW w:w="2972" w:type="dxa"/>
            <w:shd w:val="clear" w:color="auto" w:fill="auto"/>
            <w:vAlign w:val="bottom"/>
          </w:tcPr>
          <w:p w14:paraId="2BEEA1B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Jes Bacher Kristensen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CBFB410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Fonden Danmarks Jernbanemuseum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16BB2E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jbk@jernbanemuseet.dk</w:t>
            </w:r>
          </w:p>
        </w:tc>
      </w:tr>
      <w:tr w:rsidR="00E07C1D" w:rsidRPr="00154C77" w14:paraId="515E16AC" w14:textId="77777777" w:rsidTr="0019485D">
        <w:tc>
          <w:tcPr>
            <w:tcW w:w="2972" w:type="dxa"/>
            <w:shd w:val="clear" w:color="auto" w:fill="auto"/>
            <w:vAlign w:val="bottom"/>
          </w:tcPr>
          <w:p w14:paraId="07E29791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Jesper Bildsøe Matthiesen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ADD394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Kongernes Samling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3EACA42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jbm@koda.dk</w:t>
            </w:r>
          </w:p>
        </w:tc>
      </w:tr>
      <w:tr w:rsidR="00E07C1D" w:rsidRPr="00154C77" w14:paraId="3EF2BC76" w14:textId="77777777" w:rsidTr="0019485D">
        <w:tc>
          <w:tcPr>
            <w:tcW w:w="2972" w:type="dxa"/>
            <w:shd w:val="clear" w:color="auto" w:fill="auto"/>
            <w:vAlign w:val="bottom"/>
          </w:tcPr>
          <w:p w14:paraId="2198B661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Jesper Elith Grevsen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A995E4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Nivaagaards Malerisamling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8C3E9F1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jg@nivaagaard.dk</w:t>
            </w:r>
          </w:p>
        </w:tc>
      </w:tr>
      <w:tr w:rsidR="00E07C1D" w:rsidRPr="00154C77" w14:paraId="54BA55BB" w14:textId="77777777" w:rsidTr="0019485D">
        <w:tc>
          <w:tcPr>
            <w:tcW w:w="2972" w:type="dxa"/>
            <w:shd w:val="clear" w:color="auto" w:fill="auto"/>
            <w:vAlign w:val="bottom"/>
          </w:tcPr>
          <w:p w14:paraId="0134C2A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Johan Bojesen Møller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01C349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Kongernes Samling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51A805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jm@kosa.dk</w:t>
            </w:r>
          </w:p>
        </w:tc>
      </w:tr>
      <w:tr w:rsidR="00E07C1D" w:rsidRPr="00154C77" w14:paraId="64C8683D" w14:textId="77777777" w:rsidTr="0019485D">
        <w:tc>
          <w:tcPr>
            <w:tcW w:w="2972" w:type="dxa"/>
            <w:shd w:val="clear" w:color="auto" w:fill="auto"/>
            <w:vAlign w:val="bottom"/>
          </w:tcPr>
          <w:p w14:paraId="0B77D5C2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Jørn Nielsen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F50196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Vardemuseerne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EEAE7B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jn@vardemuseum.dk</w:t>
            </w:r>
          </w:p>
        </w:tc>
      </w:tr>
      <w:tr w:rsidR="00E07C1D" w:rsidRPr="00154C77" w14:paraId="716AF9DB" w14:textId="77777777" w:rsidTr="0019485D">
        <w:tc>
          <w:tcPr>
            <w:tcW w:w="2972" w:type="dxa"/>
            <w:shd w:val="clear" w:color="auto" w:fill="auto"/>
            <w:vAlign w:val="bottom"/>
          </w:tcPr>
          <w:p w14:paraId="7753E9A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Karl Erik Larsen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938021C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Fonden Danmarks Jernbanemuseum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4B5E6FB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kel@jernbanemuseet.dk</w:t>
            </w:r>
          </w:p>
        </w:tc>
      </w:tr>
      <w:tr w:rsidR="00E07C1D" w:rsidRPr="00154C77" w14:paraId="0E21E283" w14:textId="77777777" w:rsidTr="0019485D">
        <w:tc>
          <w:tcPr>
            <w:tcW w:w="2972" w:type="dxa"/>
            <w:shd w:val="clear" w:color="auto" w:fill="auto"/>
            <w:vAlign w:val="bottom"/>
          </w:tcPr>
          <w:p w14:paraId="30003C1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 xml:space="preserve">Karsten </w:t>
            </w:r>
            <w:proofErr w:type="spellStart"/>
            <w:r w:rsidRPr="0019485D">
              <w:rPr>
                <w:rFonts w:ascii="Calibri" w:hAnsi="Calibri" w:cs="Calibri"/>
                <w:sz w:val="20"/>
                <w:szCs w:val="20"/>
              </w:rPr>
              <w:t>Eghøj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14:paraId="140F4AF4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Kongernes Samling - Koldinghus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9BB3661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kaeg@kosa.dk</w:t>
            </w:r>
          </w:p>
        </w:tc>
      </w:tr>
      <w:tr w:rsidR="00E07C1D" w:rsidRPr="00154C77" w14:paraId="54AEFD7A" w14:textId="77777777" w:rsidTr="0019485D">
        <w:tc>
          <w:tcPr>
            <w:tcW w:w="2972" w:type="dxa"/>
            <w:shd w:val="clear" w:color="auto" w:fill="auto"/>
            <w:vAlign w:val="bottom"/>
          </w:tcPr>
          <w:p w14:paraId="44FB62B4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Kenneth Hviid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B06662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Odense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F8B0E43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kenhv@odense.dk</w:t>
            </w:r>
          </w:p>
        </w:tc>
      </w:tr>
      <w:tr w:rsidR="00E07C1D" w:rsidRPr="00154C77" w14:paraId="7A3C147C" w14:textId="77777777" w:rsidTr="0019485D">
        <w:tc>
          <w:tcPr>
            <w:tcW w:w="2972" w:type="dxa"/>
            <w:shd w:val="clear" w:color="auto" w:fill="auto"/>
            <w:vAlign w:val="bottom"/>
          </w:tcPr>
          <w:p w14:paraId="583F02B1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Kristian D. B. Mikkelsen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457242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ARoS Kunstmuseum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E13D76C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kdm@aros.dk</w:t>
            </w:r>
          </w:p>
        </w:tc>
      </w:tr>
      <w:tr w:rsidR="00E07C1D" w:rsidRPr="00154C77" w14:paraId="6BB21E1C" w14:textId="77777777" w:rsidTr="0019485D">
        <w:tc>
          <w:tcPr>
            <w:tcW w:w="2972" w:type="dxa"/>
            <w:shd w:val="clear" w:color="auto" w:fill="auto"/>
            <w:vAlign w:val="bottom"/>
          </w:tcPr>
          <w:p w14:paraId="6DEAD97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Kaare Lauridsen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5A5DDA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Sønderjylland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365D9D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kala@msj.dk</w:t>
            </w:r>
          </w:p>
        </w:tc>
      </w:tr>
      <w:tr w:rsidR="00E07C1D" w:rsidRPr="00154C77" w14:paraId="4543F388" w14:textId="77777777" w:rsidTr="0019485D">
        <w:tc>
          <w:tcPr>
            <w:tcW w:w="2972" w:type="dxa"/>
            <w:shd w:val="clear" w:color="auto" w:fill="auto"/>
            <w:vAlign w:val="bottom"/>
          </w:tcPr>
          <w:p w14:paraId="2B39FC5A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Laila </w:t>
            </w:r>
            <w:proofErr w:type="spellStart"/>
            <w:r w:rsidRPr="0019485D">
              <w:rPr>
                <w:rFonts w:ascii="Calibri" w:hAnsi="Calibri" w:cs="Calibri"/>
                <w:sz w:val="20"/>
                <w:szCs w:val="20"/>
              </w:rPr>
              <w:t>Hecquet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14:paraId="6A92DCFD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Sønderjylland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F34BD04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lahe@msj.dk</w:t>
            </w:r>
          </w:p>
        </w:tc>
      </w:tr>
      <w:tr w:rsidR="00E07C1D" w:rsidRPr="00154C77" w14:paraId="3567EC32" w14:textId="77777777" w:rsidTr="0019485D">
        <w:tc>
          <w:tcPr>
            <w:tcW w:w="2972" w:type="dxa"/>
            <w:shd w:val="clear" w:color="auto" w:fill="auto"/>
            <w:vAlign w:val="bottom"/>
          </w:tcPr>
          <w:p w14:paraId="5AE2814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Lars Andersen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E861E3D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Det Grønne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A42F2C3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la@dgmuseum.dk</w:t>
            </w:r>
          </w:p>
        </w:tc>
      </w:tr>
      <w:tr w:rsidR="00E07C1D" w:rsidRPr="00154C77" w14:paraId="1B6D6572" w14:textId="77777777" w:rsidTr="0019485D">
        <w:tc>
          <w:tcPr>
            <w:tcW w:w="2972" w:type="dxa"/>
            <w:shd w:val="clear" w:color="auto" w:fill="auto"/>
            <w:vAlign w:val="bottom"/>
          </w:tcPr>
          <w:p w14:paraId="6EDD0D5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Lars Falkenberg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155678C" w14:textId="77777777" w:rsidR="00E07C1D" w:rsidRDefault="00E07C1D" w:rsidP="0019485D">
            <w:proofErr w:type="spellStart"/>
            <w:r w:rsidRPr="0019485D">
              <w:rPr>
                <w:rFonts w:ascii="Calibri" w:hAnsi="Calibri" w:cs="Calibri"/>
                <w:sz w:val="20"/>
                <w:szCs w:val="20"/>
              </w:rPr>
              <w:t>Enigma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14:paraId="34722E7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lf@enigma.dk</w:t>
            </w:r>
          </w:p>
        </w:tc>
      </w:tr>
      <w:tr w:rsidR="00E07C1D" w:rsidRPr="00154C77" w14:paraId="04B2453E" w14:textId="77777777" w:rsidTr="0019485D">
        <w:tc>
          <w:tcPr>
            <w:tcW w:w="2972" w:type="dxa"/>
            <w:shd w:val="clear" w:color="auto" w:fill="auto"/>
            <w:vAlign w:val="bottom"/>
          </w:tcPr>
          <w:p w14:paraId="4ED99490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Lars Mejer Christensen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C25437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Vendsyssel Historiske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C99D5F8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lmc@vhm.dk</w:t>
            </w:r>
          </w:p>
        </w:tc>
      </w:tr>
      <w:tr w:rsidR="00E07C1D" w:rsidRPr="00154C77" w14:paraId="463101CF" w14:textId="77777777" w:rsidTr="0019485D">
        <w:tc>
          <w:tcPr>
            <w:tcW w:w="2972" w:type="dxa"/>
            <w:shd w:val="clear" w:color="auto" w:fill="auto"/>
            <w:vAlign w:val="bottom"/>
          </w:tcPr>
          <w:p w14:paraId="46170D33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Lars P. Rahbek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D6247C6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Mors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E686680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lars.rahbek@museummors.dk</w:t>
            </w:r>
          </w:p>
        </w:tc>
      </w:tr>
      <w:tr w:rsidR="00E07C1D" w:rsidRPr="00154C77" w14:paraId="349E099F" w14:textId="77777777" w:rsidTr="0019485D">
        <w:tc>
          <w:tcPr>
            <w:tcW w:w="2972" w:type="dxa"/>
            <w:shd w:val="clear" w:color="auto" w:fill="auto"/>
            <w:vAlign w:val="bottom"/>
          </w:tcPr>
          <w:p w14:paraId="611F3CB6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Leva Bell Ose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668FC25" w14:textId="77777777" w:rsidR="00E07C1D" w:rsidRDefault="00E07C1D" w:rsidP="0019485D">
            <w:r w:rsidRPr="0019485D">
              <w:rPr>
                <w:rFonts w:ascii="Calibri" w:hAnsi="Calibri" w:cs="Calibri"/>
                <w:sz w:val="16"/>
                <w:szCs w:val="16"/>
              </w:rPr>
              <w:t xml:space="preserve">KØS Museum for kunst i det </w:t>
            </w:r>
            <w:proofErr w:type="spellStart"/>
            <w:r w:rsidRPr="0019485D">
              <w:rPr>
                <w:rFonts w:ascii="Calibri" w:hAnsi="Calibri" w:cs="Calibri"/>
                <w:sz w:val="16"/>
                <w:szCs w:val="16"/>
              </w:rPr>
              <w:t>offentelige</w:t>
            </w:r>
            <w:proofErr w:type="spellEnd"/>
            <w:r w:rsidRPr="0019485D">
              <w:rPr>
                <w:rFonts w:ascii="Calibri" w:hAnsi="Calibri" w:cs="Calibri"/>
                <w:sz w:val="16"/>
                <w:szCs w:val="16"/>
              </w:rPr>
              <w:t xml:space="preserve"> rum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49DCBB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io@koes.dk</w:t>
            </w:r>
          </w:p>
        </w:tc>
      </w:tr>
      <w:tr w:rsidR="00E07C1D" w:rsidRPr="00154C77" w14:paraId="37944489" w14:textId="77777777" w:rsidTr="0019485D">
        <w:tc>
          <w:tcPr>
            <w:tcW w:w="2972" w:type="dxa"/>
            <w:shd w:val="clear" w:color="auto" w:fill="auto"/>
            <w:vAlign w:val="bottom"/>
          </w:tcPr>
          <w:p w14:paraId="2DE3EB2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Mads-Peter Helbo Møller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BC23C6C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Østjylland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594C69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madsp.helbo@hotmail.com</w:t>
            </w:r>
          </w:p>
        </w:tc>
      </w:tr>
      <w:tr w:rsidR="00E07C1D" w:rsidRPr="00154C77" w14:paraId="6570BAA6" w14:textId="77777777" w:rsidTr="0019485D">
        <w:tc>
          <w:tcPr>
            <w:tcW w:w="2972" w:type="dxa"/>
            <w:shd w:val="clear" w:color="auto" w:fill="auto"/>
            <w:vAlign w:val="bottom"/>
          </w:tcPr>
          <w:p w14:paraId="4E160AE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Martin Eplov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EACC5D6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Bornholms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52E89F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me@bornholmsmuseum.dk</w:t>
            </w:r>
          </w:p>
        </w:tc>
      </w:tr>
      <w:tr w:rsidR="00E07C1D" w:rsidRPr="00154C77" w14:paraId="6EA97F32" w14:textId="77777777" w:rsidTr="0019485D">
        <w:tc>
          <w:tcPr>
            <w:tcW w:w="2972" w:type="dxa"/>
            <w:shd w:val="clear" w:color="auto" w:fill="auto"/>
            <w:vAlign w:val="bottom"/>
          </w:tcPr>
          <w:p w14:paraId="30B5694B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Martin Kjær Andersen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A9526CE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Vikingeskibsmuseet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6FE8E6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mka@vikingeskibsmuseet.dk</w:t>
            </w:r>
          </w:p>
        </w:tc>
      </w:tr>
      <w:tr w:rsidR="00E07C1D" w:rsidRPr="00154C77" w14:paraId="59A37A66" w14:textId="77777777" w:rsidTr="0019485D">
        <w:tc>
          <w:tcPr>
            <w:tcW w:w="2972" w:type="dxa"/>
            <w:shd w:val="clear" w:color="auto" w:fill="auto"/>
            <w:vAlign w:val="bottom"/>
          </w:tcPr>
          <w:p w14:paraId="77819E71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Martin Wrang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2A849DD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Sønderjylland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D268404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mawr@msj.dk</w:t>
            </w:r>
          </w:p>
        </w:tc>
      </w:tr>
      <w:tr w:rsidR="00E07C1D" w:rsidRPr="00154C77" w14:paraId="3E615706" w14:textId="77777777" w:rsidTr="0019485D">
        <w:tc>
          <w:tcPr>
            <w:tcW w:w="2972" w:type="dxa"/>
            <w:shd w:val="clear" w:color="auto" w:fill="auto"/>
            <w:vAlign w:val="bottom"/>
          </w:tcPr>
          <w:p w14:paraId="6F9B78F0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Michael K. Jensen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A7B7FE1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Skagens Kunstmuseer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EE5BBC6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mkj@skagenskunstmuseer.dk</w:t>
            </w:r>
          </w:p>
        </w:tc>
      </w:tr>
      <w:tr w:rsidR="00E07C1D" w:rsidRPr="00154C77" w14:paraId="6F91E909" w14:textId="77777777" w:rsidTr="0019485D">
        <w:tc>
          <w:tcPr>
            <w:tcW w:w="2972" w:type="dxa"/>
            <w:shd w:val="clear" w:color="auto" w:fill="auto"/>
            <w:vAlign w:val="bottom"/>
          </w:tcPr>
          <w:p w14:paraId="37544E9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Michael Krabbe Kiær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85775F5" w14:textId="77777777" w:rsidR="00E07C1D" w:rsidRPr="0019485D" w:rsidRDefault="00E07C1D" w:rsidP="0019485D">
            <w:pPr>
              <w:rPr>
                <w:lang w:val="nb-NO"/>
              </w:rPr>
            </w:pPr>
            <w:r w:rsidRPr="0019485D">
              <w:rPr>
                <w:rFonts w:ascii="Calibri" w:hAnsi="Calibri" w:cs="Calibri"/>
                <w:sz w:val="20"/>
                <w:szCs w:val="20"/>
                <w:lang w:val="nb-NO"/>
              </w:rPr>
              <w:t>M/S museet for søfart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E550AF4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mkk@mfs.dk</w:t>
            </w:r>
          </w:p>
        </w:tc>
      </w:tr>
      <w:tr w:rsidR="00E07C1D" w:rsidRPr="00154C77" w14:paraId="7D8E7878" w14:textId="77777777" w:rsidTr="0019485D">
        <w:tc>
          <w:tcPr>
            <w:tcW w:w="2972" w:type="dxa"/>
            <w:shd w:val="clear" w:color="auto" w:fill="auto"/>
            <w:vAlign w:val="bottom"/>
          </w:tcPr>
          <w:p w14:paraId="4BA5F98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 xml:space="preserve">Mike </w:t>
            </w:r>
            <w:proofErr w:type="spellStart"/>
            <w:r w:rsidRPr="0019485D">
              <w:rPr>
                <w:rFonts w:ascii="Calibri" w:hAnsi="Calibri" w:cs="Calibri"/>
                <w:sz w:val="20"/>
                <w:szCs w:val="20"/>
              </w:rPr>
              <w:t>Coffman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14:paraId="3962823D" w14:textId="77777777" w:rsidR="00E07C1D" w:rsidRPr="00685A06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 xml:space="preserve">Statens Museum for Kunst         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32B41F8" w14:textId="77777777" w:rsidR="00E07C1D" w:rsidRPr="00685A06" w:rsidRDefault="00270AD3" w:rsidP="0019485D">
            <w:hyperlink r:id="rId9" w:history="1">
              <w:r w:rsidR="00E07C1D" w:rsidRPr="0019485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MC@smk.dk</w:t>
              </w:r>
            </w:hyperlink>
          </w:p>
        </w:tc>
      </w:tr>
      <w:tr w:rsidR="00E07C1D" w:rsidRPr="00154C77" w14:paraId="632C6357" w14:textId="77777777" w:rsidTr="0019485D">
        <w:tc>
          <w:tcPr>
            <w:tcW w:w="2972" w:type="dxa"/>
            <w:shd w:val="clear" w:color="auto" w:fill="auto"/>
            <w:vAlign w:val="bottom"/>
          </w:tcPr>
          <w:p w14:paraId="5DB0885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Mikkel Berg Thorsager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86AFEB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Moesgaard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BBAAA8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mb@moesgaardmuseum.dk</w:t>
            </w:r>
          </w:p>
        </w:tc>
      </w:tr>
      <w:tr w:rsidR="00E07C1D" w:rsidRPr="00154C77" w14:paraId="32D36837" w14:textId="77777777" w:rsidTr="0019485D">
        <w:tc>
          <w:tcPr>
            <w:tcW w:w="2972" w:type="dxa"/>
            <w:shd w:val="clear" w:color="auto" w:fill="auto"/>
            <w:vAlign w:val="bottom"/>
          </w:tcPr>
          <w:p w14:paraId="38EBF532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Morten Dam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F2A4AEA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Ny Carlsberg Glyptoteket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488E55A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moda@glyptoteket.dk</w:t>
            </w:r>
          </w:p>
        </w:tc>
      </w:tr>
      <w:tr w:rsidR="00E07C1D" w:rsidRPr="00154C77" w14:paraId="75914C2C" w14:textId="77777777" w:rsidTr="0019485D">
        <w:tc>
          <w:tcPr>
            <w:tcW w:w="2972" w:type="dxa"/>
            <w:shd w:val="clear" w:color="auto" w:fill="auto"/>
            <w:vAlign w:val="bottom"/>
          </w:tcPr>
          <w:p w14:paraId="7351DA7F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Morten Sørensen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638362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Sønderskov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581F498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ms@sonderskov.dk</w:t>
            </w:r>
          </w:p>
        </w:tc>
      </w:tr>
      <w:tr w:rsidR="00E07C1D" w:rsidRPr="00154C77" w14:paraId="040D0EE5" w14:textId="77777777" w:rsidTr="0019485D">
        <w:tc>
          <w:tcPr>
            <w:tcW w:w="2972" w:type="dxa"/>
            <w:shd w:val="clear" w:color="auto" w:fill="auto"/>
            <w:vAlign w:val="bottom"/>
          </w:tcPr>
          <w:p w14:paraId="622435D5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 xml:space="preserve">Nikolaj </w:t>
            </w:r>
            <w:proofErr w:type="spellStart"/>
            <w:r w:rsidRPr="0019485D">
              <w:rPr>
                <w:rFonts w:ascii="Calibri" w:hAnsi="Calibri" w:cs="Calibri"/>
                <w:sz w:val="20"/>
                <w:szCs w:val="20"/>
              </w:rPr>
              <w:t>Halck</w:t>
            </w:r>
            <w:proofErr w:type="spellEnd"/>
            <w:r w:rsidRPr="0019485D">
              <w:rPr>
                <w:rFonts w:ascii="Calibri" w:hAnsi="Calibri" w:cs="Calibri"/>
                <w:sz w:val="20"/>
                <w:szCs w:val="20"/>
              </w:rPr>
              <w:t xml:space="preserve"> Krause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232245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Odense - Den Fynske Landsby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8A8F006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nhk@odense.dk</w:t>
            </w:r>
          </w:p>
        </w:tc>
      </w:tr>
      <w:tr w:rsidR="00E07C1D" w:rsidRPr="00154C77" w14:paraId="4CBD3202" w14:textId="77777777" w:rsidTr="0019485D">
        <w:tc>
          <w:tcPr>
            <w:tcW w:w="2972" w:type="dxa"/>
            <w:shd w:val="clear" w:color="auto" w:fill="auto"/>
            <w:vAlign w:val="bottom"/>
          </w:tcPr>
          <w:p w14:paraId="04010C4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Peter Doyle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740FCA0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Det Nationalhistoriske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3285121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teknik@dnm.dk</w:t>
            </w:r>
          </w:p>
        </w:tc>
      </w:tr>
      <w:tr w:rsidR="00E07C1D" w:rsidRPr="00154C77" w14:paraId="72007132" w14:textId="77777777" w:rsidTr="0019485D">
        <w:tc>
          <w:tcPr>
            <w:tcW w:w="2972" w:type="dxa"/>
            <w:shd w:val="clear" w:color="auto" w:fill="auto"/>
            <w:vAlign w:val="bottom"/>
          </w:tcPr>
          <w:p w14:paraId="11345A76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Peter Wolfenberg Olsen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07F0B47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Greve Museum og Mosede Fort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4E0754A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peo@greve.dk</w:t>
            </w:r>
          </w:p>
        </w:tc>
      </w:tr>
      <w:tr w:rsidR="00E07C1D" w:rsidRPr="00154C77" w14:paraId="0BF31C0B" w14:textId="77777777" w:rsidTr="0019485D">
        <w:tc>
          <w:tcPr>
            <w:tcW w:w="2972" w:type="dxa"/>
            <w:shd w:val="clear" w:color="auto" w:fill="auto"/>
            <w:vAlign w:val="bottom"/>
          </w:tcPr>
          <w:p w14:paraId="160378C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Rasmus Bahnsen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E3D86F8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ODM/Museernes Grønne Akademi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96FAAAA" w14:textId="77777777" w:rsidR="00E07C1D" w:rsidRPr="00685A06" w:rsidRDefault="00270AD3" w:rsidP="0019485D">
            <w:hyperlink r:id="rId10" w:history="1">
              <w:r w:rsidR="00E07C1D" w:rsidRPr="0019485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rb@dkmuseer.dk</w:t>
              </w:r>
            </w:hyperlink>
          </w:p>
        </w:tc>
      </w:tr>
      <w:tr w:rsidR="00E07C1D" w:rsidRPr="00154C77" w14:paraId="4121D958" w14:textId="77777777" w:rsidTr="0019485D">
        <w:tc>
          <w:tcPr>
            <w:tcW w:w="2972" w:type="dxa"/>
            <w:shd w:val="clear" w:color="auto" w:fill="auto"/>
            <w:vAlign w:val="bottom"/>
          </w:tcPr>
          <w:p w14:paraId="08879523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René Hansen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4710999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Museum Skanderborg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F8A2108" w14:textId="77777777" w:rsidR="00E07C1D" w:rsidRDefault="00E07C1D" w:rsidP="0019485D">
            <w:r w:rsidRPr="0019485D">
              <w:rPr>
                <w:rFonts w:ascii="Calibri" w:hAnsi="Calibri" w:cs="Calibri"/>
                <w:sz w:val="20"/>
                <w:szCs w:val="20"/>
              </w:rPr>
              <w:t>rh@museumskanderborg.dk</w:t>
            </w:r>
          </w:p>
        </w:tc>
      </w:tr>
      <w:tr w:rsidR="00E07C1D" w:rsidRPr="00154C77" w14:paraId="448AA443" w14:textId="77777777" w:rsidTr="0019485D">
        <w:tc>
          <w:tcPr>
            <w:tcW w:w="2972" w:type="dxa"/>
            <w:shd w:val="clear" w:color="auto" w:fill="auto"/>
            <w:vAlign w:val="bottom"/>
          </w:tcPr>
          <w:p w14:paraId="4A9BC99A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Rikke Brems Lagoni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5920178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Museum Sønderjylland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D4F4158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rb@msj.dk</w:t>
            </w:r>
          </w:p>
        </w:tc>
      </w:tr>
      <w:tr w:rsidR="00E07C1D" w:rsidRPr="00154C77" w14:paraId="26A72C26" w14:textId="77777777" w:rsidTr="0019485D">
        <w:tc>
          <w:tcPr>
            <w:tcW w:w="2972" w:type="dxa"/>
            <w:shd w:val="clear" w:color="auto" w:fill="auto"/>
            <w:vAlign w:val="bottom"/>
          </w:tcPr>
          <w:p w14:paraId="15CC6945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Rune Hernø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DEF481E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Nationalmuseet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FAE8EC0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rhe@natmus.dk</w:t>
            </w:r>
          </w:p>
        </w:tc>
      </w:tr>
      <w:tr w:rsidR="00E07C1D" w:rsidRPr="00154C77" w14:paraId="589FAF5A" w14:textId="77777777" w:rsidTr="0019485D">
        <w:tc>
          <w:tcPr>
            <w:tcW w:w="2972" w:type="dxa"/>
            <w:shd w:val="clear" w:color="auto" w:fill="auto"/>
            <w:vAlign w:val="bottom"/>
          </w:tcPr>
          <w:p w14:paraId="765583D2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Sean Rumley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9AEFD35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Museum Sønderjylland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934C613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seru@msj.dk</w:t>
            </w:r>
          </w:p>
        </w:tc>
      </w:tr>
      <w:tr w:rsidR="00E07C1D" w:rsidRPr="00154C77" w14:paraId="0797143D" w14:textId="77777777" w:rsidTr="0019485D">
        <w:tc>
          <w:tcPr>
            <w:tcW w:w="2972" w:type="dxa"/>
            <w:shd w:val="clear" w:color="auto" w:fill="auto"/>
            <w:vAlign w:val="bottom"/>
          </w:tcPr>
          <w:p w14:paraId="0116F17B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Simon Heide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83AB0BB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Davids Samling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E9AE6DA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s.heide@davidmus.dk</w:t>
            </w:r>
          </w:p>
        </w:tc>
      </w:tr>
      <w:tr w:rsidR="00E07C1D" w:rsidRPr="00154C77" w14:paraId="4300EDF3" w14:textId="77777777" w:rsidTr="0019485D">
        <w:tc>
          <w:tcPr>
            <w:tcW w:w="2972" w:type="dxa"/>
            <w:shd w:val="clear" w:color="auto" w:fill="auto"/>
            <w:vAlign w:val="bottom"/>
          </w:tcPr>
          <w:p w14:paraId="49F00FDF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Søren Asp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99DC232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Kongernes Samling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42FA605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sap@kosa.dk</w:t>
            </w:r>
          </w:p>
        </w:tc>
      </w:tr>
      <w:tr w:rsidR="00E07C1D" w:rsidRPr="00154C77" w14:paraId="670CB1D9" w14:textId="77777777" w:rsidTr="0019485D">
        <w:tc>
          <w:tcPr>
            <w:tcW w:w="2972" w:type="dxa"/>
            <w:shd w:val="clear" w:color="auto" w:fill="auto"/>
            <w:vAlign w:val="bottom"/>
          </w:tcPr>
          <w:p w14:paraId="15B55ED8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Søren Skov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A043698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Museum Jorn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EAF52EA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sis@museumjorn.dk</w:t>
            </w:r>
          </w:p>
        </w:tc>
      </w:tr>
      <w:tr w:rsidR="00E07C1D" w:rsidRPr="00154C77" w14:paraId="34F87BF8" w14:textId="77777777" w:rsidTr="0019485D">
        <w:tc>
          <w:tcPr>
            <w:tcW w:w="2972" w:type="dxa"/>
            <w:shd w:val="clear" w:color="auto" w:fill="auto"/>
            <w:vAlign w:val="bottom"/>
          </w:tcPr>
          <w:p w14:paraId="6D0FBFAD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Toke Howalt Nielsen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03934A1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Det Nationalhistoriske Museum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DA4C3CD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tn@dnm.dk</w:t>
            </w:r>
          </w:p>
        </w:tc>
      </w:tr>
      <w:tr w:rsidR="00E07C1D" w:rsidRPr="00154C77" w14:paraId="15F2F3E5" w14:textId="77777777" w:rsidTr="0019485D">
        <w:tc>
          <w:tcPr>
            <w:tcW w:w="2972" w:type="dxa"/>
            <w:shd w:val="clear" w:color="auto" w:fill="auto"/>
            <w:vAlign w:val="bottom"/>
          </w:tcPr>
          <w:p w14:paraId="3BB8B388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Tom Lorenzen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7CC4B76" w14:textId="77777777" w:rsidR="00E07C1D" w:rsidRPr="0019485D" w:rsidRDefault="000424EB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Museum Nordsjælland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377CCA7" w14:textId="77777777" w:rsidR="00E07C1D" w:rsidRPr="0019485D" w:rsidRDefault="00E07C1D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tlo@museumns.dk</w:t>
            </w:r>
          </w:p>
        </w:tc>
      </w:tr>
      <w:tr w:rsidR="000424EB" w:rsidRPr="00154C77" w14:paraId="564C0365" w14:textId="77777777" w:rsidTr="0019485D">
        <w:tc>
          <w:tcPr>
            <w:tcW w:w="2972" w:type="dxa"/>
            <w:shd w:val="clear" w:color="auto" w:fill="auto"/>
            <w:vAlign w:val="bottom"/>
          </w:tcPr>
          <w:p w14:paraId="248347C6" w14:textId="77777777" w:rsidR="000424EB" w:rsidRPr="0019485D" w:rsidRDefault="000424EB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B653784" w14:textId="77777777" w:rsidR="000424EB" w:rsidRPr="0019485D" w:rsidRDefault="000424EB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Museum Odense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50FB2D2" w14:textId="77777777" w:rsidR="000424EB" w:rsidRPr="0019485D" w:rsidRDefault="000424EB" w:rsidP="0019485D">
            <w:pPr>
              <w:rPr>
                <w:rFonts w:ascii="Calibri" w:hAnsi="Calibri" w:cs="Calibri"/>
                <w:sz w:val="20"/>
                <w:szCs w:val="20"/>
              </w:rPr>
            </w:pPr>
            <w:r w:rsidRPr="0019485D">
              <w:rPr>
                <w:rFonts w:ascii="Calibri" w:hAnsi="Calibri" w:cs="Calibri"/>
                <w:sz w:val="20"/>
                <w:szCs w:val="20"/>
              </w:rPr>
              <w:t>kbs@odense.dk</w:t>
            </w:r>
          </w:p>
        </w:tc>
      </w:tr>
      <w:tr w:rsidR="00EC151D" w:rsidRPr="00154C77" w14:paraId="5660076E" w14:textId="77777777" w:rsidTr="0019485D">
        <w:tc>
          <w:tcPr>
            <w:tcW w:w="2972" w:type="dxa"/>
            <w:tcBorders>
              <w:right w:val="nil"/>
            </w:tcBorders>
            <w:shd w:val="clear" w:color="auto" w:fill="auto"/>
            <w:vAlign w:val="bottom"/>
          </w:tcPr>
          <w:p w14:paraId="3D2B231E" w14:textId="77777777" w:rsidR="00FA0A84" w:rsidRPr="0019485D" w:rsidRDefault="00FA0A84" w:rsidP="0019485D">
            <w:pPr>
              <w:rPr>
                <w:rFonts w:cs="Calibri"/>
              </w:rPr>
            </w:pPr>
            <w:r w:rsidRPr="0019485D">
              <w:rPr>
                <w:rFonts w:cs="Calibri"/>
              </w:rPr>
              <w:t xml:space="preserve">I alt </w:t>
            </w:r>
            <w:r w:rsidR="000424EB" w:rsidRPr="0019485D">
              <w:rPr>
                <w:rFonts w:cs="Calibri"/>
              </w:rPr>
              <w:t>69 deltagere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EEFF2E" w14:textId="77777777" w:rsidR="00FA0A84" w:rsidRPr="0019485D" w:rsidRDefault="00FA0A84" w:rsidP="0019485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7DC053E9" w14:textId="77777777" w:rsidR="00FA0A84" w:rsidRPr="0019485D" w:rsidRDefault="00FA0A84" w:rsidP="0019485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09F57B" w14:textId="77777777" w:rsidR="00D340BB" w:rsidRPr="00154C77" w:rsidRDefault="00FA0A84" w:rsidP="00D340BB">
      <w:r>
        <w:br w:type="textWrapping" w:clear="all"/>
      </w:r>
    </w:p>
    <w:sectPr w:rsidR="00D340BB" w:rsidRPr="00154C77" w:rsidSect="00F9550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86" w:right="1021" w:bottom="1134" w:left="1134" w:header="14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C0F9" w14:textId="77777777" w:rsidR="00270AD3" w:rsidRDefault="00270AD3">
      <w:r>
        <w:separator/>
      </w:r>
    </w:p>
  </w:endnote>
  <w:endnote w:type="continuationSeparator" w:id="0">
    <w:p w14:paraId="10855001" w14:textId="77777777" w:rsidR="00270AD3" w:rsidRDefault="0027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B72065" w14:paraId="53AA736E" w14:textId="77777777">
      <w:tc>
        <w:tcPr>
          <w:tcW w:w="8217" w:type="dxa"/>
        </w:tcPr>
        <w:p w14:paraId="2A2C71D4" w14:textId="77777777" w:rsidR="00B72065" w:rsidRDefault="00B72065" w:rsidP="00B72065">
          <w:pPr>
            <w:pStyle w:val="Sidefod"/>
            <w:tabs>
              <w:tab w:val="clear" w:pos="8222"/>
            </w:tabs>
          </w:pPr>
        </w:p>
      </w:tc>
      <w:tc>
        <w:tcPr>
          <w:tcW w:w="1422" w:type="dxa"/>
        </w:tcPr>
        <w:p w14:paraId="0617A1E5" w14:textId="77777777" w:rsidR="00B72065" w:rsidRDefault="002D3962" w:rsidP="00B72065">
          <w:pPr>
            <w:pStyle w:val="Sidefod"/>
            <w:ind w:right="-215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E4732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BE4732">
              <w:rPr>
                <w:noProof/>
              </w:rPr>
              <w:t>2</w:t>
            </w:r>
          </w:fldSimple>
        </w:p>
      </w:tc>
    </w:tr>
  </w:tbl>
  <w:p w14:paraId="4D1B275D" w14:textId="77777777" w:rsidR="00B72065" w:rsidRPr="00B72065" w:rsidRDefault="00B72065" w:rsidP="00B7206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B72065" w14:paraId="016A1098" w14:textId="77777777">
      <w:tc>
        <w:tcPr>
          <w:tcW w:w="8217" w:type="dxa"/>
        </w:tcPr>
        <w:p w14:paraId="2867182A" w14:textId="77777777" w:rsidR="00B72065" w:rsidRPr="00B75413" w:rsidRDefault="00B72065" w:rsidP="00B75413">
          <w:pPr>
            <w:pStyle w:val="Sidefod"/>
          </w:pPr>
        </w:p>
      </w:tc>
      <w:tc>
        <w:tcPr>
          <w:tcW w:w="1422" w:type="dxa"/>
        </w:tcPr>
        <w:p w14:paraId="1616BD55" w14:textId="77777777" w:rsidR="00B72065" w:rsidRDefault="00B72065" w:rsidP="00B75413">
          <w:pPr>
            <w:pStyle w:val="Sidefod"/>
          </w:pPr>
        </w:p>
      </w:tc>
    </w:tr>
  </w:tbl>
  <w:p w14:paraId="5D0B38DC" w14:textId="77777777" w:rsidR="00B72065" w:rsidRPr="00361340" w:rsidRDefault="00B72065" w:rsidP="004D7ACA">
    <w:pPr>
      <w:pStyle w:val="Sidefod"/>
      <w:tabs>
        <w:tab w:val="clear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4673" w14:textId="77777777" w:rsidR="00270AD3" w:rsidRDefault="00270AD3">
      <w:r>
        <w:separator/>
      </w:r>
    </w:p>
  </w:footnote>
  <w:footnote w:type="continuationSeparator" w:id="0">
    <w:p w14:paraId="323C3F92" w14:textId="77777777" w:rsidR="00270AD3" w:rsidRDefault="0027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4F7C" w14:textId="77777777" w:rsidR="00B72065" w:rsidRPr="003925E6" w:rsidRDefault="0019485D" w:rsidP="00F21367">
    <w:pPr>
      <w:pStyle w:val="Sidehoved"/>
    </w:pPr>
    <w:r>
      <w:rPr>
        <w:noProof/>
      </w:rPr>
      <w:pict w14:anchorId="533BF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PageOther" o:spid="_x0000_s1026" type="#_x0000_t75" style="position:absolute;margin-left:467.8pt;margin-top:46.8pt;width:66.75pt;height:13.75pt;z-index:-251658240;visibility:visible;mso-wrap-distance-left:0;mso-wrap-distance-right:0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F95504" w:rsidRPr="00F21367" w14:paraId="30342032" w14:textId="77777777">
      <w:trPr>
        <w:trHeight w:hRule="exact" w:val="567"/>
      </w:trPr>
      <w:tc>
        <w:tcPr>
          <w:tcW w:w="5103" w:type="dxa"/>
          <w:tcMar>
            <w:left w:w="0" w:type="dxa"/>
            <w:right w:w="0" w:type="dxa"/>
          </w:tcMar>
        </w:tcPr>
        <w:p w14:paraId="1F1CD56B" w14:textId="77777777" w:rsidR="00F95504" w:rsidRPr="00F21367" w:rsidRDefault="0019485D" w:rsidP="001D3178">
          <w:pPr>
            <w:spacing w:line="240" w:lineRule="auto"/>
          </w:pPr>
          <w:r w:rsidRPr="008D602B">
            <w:rPr>
              <w:noProof/>
            </w:rPr>
            <w:pict w14:anchorId="3427BD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i1025" type="#_x0000_t75" style="width:207pt;height:20.4pt;visibility:visible">
                <v:imagedata r:id="rId1" o:title=""/>
              </v:shape>
            </w:pict>
          </w:r>
        </w:p>
      </w:tc>
    </w:tr>
    <w:tr w:rsidR="00F95504" w:rsidRPr="00F21367" w14:paraId="1E2F0B62" w14:textId="77777777">
      <w:trPr>
        <w:trHeight w:hRule="exact" w:val="499"/>
      </w:trPr>
      <w:tc>
        <w:tcPr>
          <w:tcW w:w="5103" w:type="dxa"/>
          <w:tcMar>
            <w:left w:w="0" w:type="dxa"/>
            <w:right w:w="0" w:type="dxa"/>
          </w:tcMar>
        </w:tcPr>
        <w:p w14:paraId="5AC3EC17" w14:textId="77777777" w:rsidR="00F95504" w:rsidRDefault="00F95504" w:rsidP="001D3178">
          <w:pPr>
            <w:spacing w:line="240" w:lineRule="auto"/>
          </w:pPr>
        </w:p>
        <w:p w14:paraId="2945049A" w14:textId="77777777" w:rsidR="00D340BB" w:rsidRDefault="00D340BB" w:rsidP="001D3178">
          <w:pPr>
            <w:spacing w:line="240" w:lineRule="auto"/>
          </w:pPr>
        </w:p>
        <w:p w14:paraId="57CE3E0B" w14:textId="77777777" w:rsidR="00D340BB" w:rsidRDefault="00D340BB" w:rsidP="001D3178">
          <w:pPr>
            <w:spacing w:line="240" w:lineRule="auto"/>
          </w:pPr>
        </w:p>
      </w:tc>
    </w:tr>
  </w:tbl>
  <w:p w14:paraId="0DD46AD9" w14:textId="77777777" w:rsidR="00FA0A84" w:rsidRPr="005A3921" w:rsidRDefault="00FA0A84" w:rsidP="00FA0A84">
    <w:pPr>
      <w:rPr>
        <w:b/>
        <w:sz w:val="32"/>
        <w:szCs w:val="32"/>
      </w:rPr>
    </w:pPr>
    <w:r>
      <w:rPr>
        <w:b/>
        <w:sz w:val="32"/>
        <w:szCs w:val="32"/>
      </w:rPr>
      <w:t xml:space="preserve">ODM’s </w:t>
    </w:r>
    <w:r w:rsidRPr="005A3921">
      <w:rPr>
        <w:b/>
        <w:sz w:val="32"/>
        <w:szCs w:val="32"/>
      </w:rPr>
      <w:t>Forvalternetværksseminar 202</w:t>
    </w:r>
    <w:r>
      <w:rPr>
        <w:b/>
        <w:sz w:val="32"/>
        <w:szCs w:val="32"/>
      </w:rPr>
      <w:t>3</w:t>
    </w:r>
  </w:p>
  <w:p w14:paraId="2913BBCF" w14:textId="77777777" w:rsidR="00D340BB" w:rsidRPr="00FA0A84" w:rsidRDefault="00D340BB" w:rsidP="00D340BB">
    <w:pPr>
      <w:rPr>
        <w:i/>
        <w:iCs/>
      </w:rPr>
    </w:pPr>
  </w:p>
  <w:p w14:paraId="7518B7C8" w14:textId="77777777" w:rsidR="00F95504" w:rsidRPr="00FA0A84" w:rsidRDefault="00FA0A84" w:rsidP="00FA0A84">
    <w:pPr>
      <w:pStyle w:val="Emne"/>
    </w:pPr>
    <w:r>
      <w:t xml:space="preserve">Den 8. </w:t>
    </w:r>
    <w:r w:rsidR="00EC151D">
      <w:t xml:space="preserve">og 9. </w:t>
    </w:r>
    <w:r>
      <w:t>marts i Kolding</w:t>
    </w:r>
  </w:p>
  <w:p w14:paraId="504F6DB7" w14:textId="77777777" w:rsidR="00D340BB" w:rsidRPr="00FA0A84" w:rsidRDefault="00D340BB" w:rsidP="00F95504"/>
  <w:p w14:paraId="1230DB47" w14:textId="77777777" w:rsidR="00B72065" w:rsidRPr="00F21367" w:rsidRDefault="0019485D" w:rsidP="00F21367">
    <w:pPr>
      <w:pStyle w:val="Sidehoved"/>
    </w:pPr>
    <w:r>
      <w:rPr>
        <w:noProof/>
      </w:rPr>
      <w:pict w14:anchorId="3F66F778">
        <v:shape id="LogoPageOne" o:spid="_x0000_s1025" type="#_x0000_t75" style="position:absolute;margin-left:450.75pt;margin-top:42.55pt;width:95.55pt;height:87.05pt;z-index:-251659264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1F6"/>
    <w:rsid w:val="000039E0"/>
    <w:rsid w:val="00033850"/>
    <w:rsid w:val="000363DD"/>
    <w:rsid w:val="000424EB"/>
    <w:rsid w:val="00057D7E"/>
    <w:rsid w:val="000738CE"/>
    <w:rsid w:val="00090E92"/>
    <w:rsid w:val="00096B6A"/>
    <w:rsid w:val="000A3455"/>
    <w:rsid w:val="000E1CE6"/>
    <w:rsid w:val="001003BA"/>
    <w:rsid w:val="00126853"/>
    <w:rsid w:val="00146300"/>
    <w:rsid w:val="00154C77"/>
    <w:rsid w:val="00155CC2"/>
    <w:rsid w:val="00180BB8"/>
    <w:rsid w:val="001842CD"/>
    <w:rsid w:val="00185747"/>
    <w:rsid w:val="0019485D"/>
    <w:rsid w:val="001A5F78"/>
    <w:rsid w:val="001C0769"/>
    <w:rsid w:val="001D3178"/>
    <w:rsid w:val="001D37C3"/>
    <w:rsid w:val="002139F6"/>
    <w:rsid w:val="0024563A"/>
    <w:rsid w:val="00251075"/>
    <w:rsid w:val="00270AD3"/>
    <w:rsid w:val="002C38A2"/>
    <w:rsid w:val="002D3962"/>
    <w:rsid w:val="002D5536"/>
    <w:rsid w:val="002D5F2C"/>
    <w:rsid w:val="002E2E01"/>
    <w:rsid w:val="002E4986"/>
    <w:rsid w:val="002E4AB2"/>
    <w:rsid w:val="002F7BEC"/>
    <w:rsid w:val="003050E4"/>
    <w:rsid w:val="00325B28"/>
    <w:rsid w:val="00332D97"/>
    <w:rsid w:val="003423D9"/>
    <w:rsid w:val="00347CCE"/>
    <w:rsid w:val="00360621"/>
    <w:rsid w:val="0036090E"/>
    <w:rsid w:val="00361340"/>
    <w:rsid w:val="003732C6"/>
    <w:rsid w:val="003925E6"/>
    <w:rsid w:val="003A018D"/>
    <w:rsid w:val="003B5E46"/>
    <w:rsid w:val="003E529D"/>
    <w:rsid w:val="003E6D41"/>
    <w:rsid w:val="003F5E46"/>
    <w:rsid w:val="00402BC4"/>
    <w:rsid w:val="00403D7D"/>
    <w:rsid w:val="00405045"/>
    <w:rsid w:val="00417D55"/>
    <w:rsid w:val="00431BC3"/>
    <w:rsid w:val="00433752"/>
    <w:rsid w:val="00487643"/>
    <w:rsid w:val="004A0716"/>
    <w:rsid w:val="004A533C"/>
    <w:rsid w:val="004A5AD8"/>
    <w:rsid w:val="004D7948"/>
    <w:rsid w:val="004D7ACA"/>
    <w:rsid w:val="00520253"/>
    <w:rsid w:val="00520DA2"/>
    <w:rsid w:val="00560CE6"/>
    <w:rsid w:val="00591456"/>
    <w:rsid w:val="005A5CC1"/>
    <w:rsid w:val="005B192C"/>
    <w:rsid w:val="005B60AA"/>
    <w:rsid w:val="005E3CCF"/>
    <w:rsid w:val="005F1D75"/>
    <w:rsid w:val="00605D81"/>
    <w:rsid w:val="00613CBA"/>
    <w:rsid w:val="0062390E"/>
    <w:rsid w:val="006242DA"/>
    <w:rsid w:val="006379D6"/>
    <w:rsid w:val="00647896"/>
    <w:rsid w:val="00651FF0"/>
    <w:rsid w:val="00682E92"/>
    <w:rsid w:val="00685A06"/>
    <w:rsid w:val="00696FC5"/>
    <w:rsid w:val="006977CB"/>
    <w:rsid w:val="006A74B3"/>
    <w:rsid w:val="006B4F5A"/>
    <w:rsid w:val="006B7BEE"/>
    <w:rsid w:val="006C5998"/>
    <w:rsid w:val="006D05B1"/>
    <w:rsid w:val="006F5F5C"/>
    <w:rsid w:val="00710AA4"/>
    <w:rsid w:val="00713745"/>
    <w:rsid w:val="007164BD"/>
    <w:rsid w:val="00717AF9"/>
    <w:rsid w:val="007649D3"/>
    <w:rsid w:val="007754E8"/>
    <w:rsid w:val="00783780"/>
    <w:rsid w:val="007A44F4"/>
    <w:rsid w:val="007C5870"/>
    <w:rsid w:val="007D5580"/>
    <w:rsid w:val="007E3D26"/>
    <w:rsid w:val="00805DDC"/>
    <w:rsid w:val="00811DBB"/>
    <w:rsid w:val="00833CDB"/>
    <w:rsid w:val="00841854"/>
    <w:rsid w:val="0085169D"/>
    <w:rsid w:val="008728F0"/>
    <w:rsid w:val="008A40AC"/>
    <w:rsid w:val="008C47E8"/>
    <w:rsid w:val="008D1670"/>
    <w:rsid w:val="008E3EE2"/>
    <w:rsid w:val="008F11C2"/>
    <w:rsid w:val="0091373A"/>
    <w:rsid w:val="00920E44"/>
    <w:rsid w:val="0095288F"/>
    <w:rsid w:val="00953B63"/>
    <w:rsid w:val="00977C5D"/>
    <w:rsid w:val="009D0FEB"/>
    <w:rsid w:val="00A03127"/>
    <w:rsid w:val="00A078B2"/>
    <w:rsid w:val="00A142E3"/>
    <w:rsid w:val="00A24DE0"/>
    <w:rsid w:val="00A30378"/>
    <w:rsid w:val="00A3606B"/>
    <w:rsid w:val="00A42BE3"/>
    <w:rsid w:val="00A467C9"/>
    <w:rsid w:val="00A51C74"/>
    <w:rsid w:val="00A6560D"/>
    <w:rsid w:val="00A70104"/>
    <w:rsid w:val="00A70635"/>
    <w:rsid w:val="00A75703"/>
    <w:rsid w:val="00A82FC2"/>
    <w:rsid w:val="00A852FF"/>
    <w:rsid w:val="00A871F6"/>
    <w:rsid w:val="00AB0F4A"/>
    <w:rsid w:val="00AE6017"/>
    <w:rsid w:val="00B236D9"/>
    <w:rsid w:val="00B43A97"/>
    <w:rsid w:val="00B4430D"/>
    <w:rsid w:val="00B57ED9"/>
    <w:rsid w:val="00B61546"/>
    <w:rsid w:val="00B72065"/>
    <w:rsid w:val="00B75413"/>
    <w:rsid w:val="00BB054F"/>
    <w:rsid w:val="00BB6BFF"/>
    <w:rsid w:val="00BC7000"/>
    <w:rsid w:val="00BD0DC8"/>
    <w:rsid w:val="00BE4732"/>
    <w:rsid w:val="00C136CD"/>
    <w:rsid w:val="00C77E51"/>
    <w:rsid w:val="00C83C0F"/>
    <w:rsid w:val="00C84554"/>
    <w:rsid w:val="00CA40DE"/>
    <w:rsid w:val="00CB45DD"/>
    <w:rsid w:val="00CB6759"/>
    <w:rsid w:val="00CF7EB7"/>
    <w:rsid w:val="00D12303"/>
    <w:rsid w:val="00D26BDE"/>
    <w:rsid w:val="00D26CA7"/>
    <w:rsid w:val="00D340BB"/>
    <w:rsid w:val="00D36986"/>
    <w:rsid w:val="00D71EA3"/>
    <w:rsid w:val="00DB6EFE"/>
    <w:rsid w:val="00DB7DC9"/>
    <w:rsid w:val="00DC2526"/>
    <w:rsid w:val="00DD7E78"/>
    <w:rsid w:val="00DE104B"/>
    <w:rsid w:val="00DE13AC"/>
    <w:rsid w:val="00E07C1D"/>
    <w:rsid w:val="00E2559F"/>
    <w:rsid w:val="00E30AC2"/>
    <w:rsid w:val="00E3351B"/>
    <w:rsid w:val="00E554B0"/>
    <w:rsid w:val="00E7177B"/>
    <w:rsid w:val="00E7737B"/>
    <w:rsid w:val="00E87526"/>
    <w:rsid w:val="00E979D7"/>
    <w:rsid w:val="00EC151D"/>
    <w:rsid w:val="00ED4544"/>
    <w:rsid w:val="00ED6CB4"/>
    <w:rsid w:val="00ED6FDC"/>
    <w:rsid w:val="00F21367"/>
    <w:rsid w:val="00F33E61"/>
    <w:rsid w:val="00F34303"/>
    <w:rsid w:val="00F4647A"/>
    <w:rsid w:val="00F91460"/>
    <w:rsid w:val="00F95504"/>
    <w:rsid w:val="00FA0A84"/>
    <w:rsid w:val="00FA5A19"/>
    <w:rsid w:val="00FB757E"/>
    <w:rsid w:val="00FB7597"/>
    <w:rsid w:val="00FC7867"/>
    <w:rsid w:val="00FD35C3"/>
    <w:rsid w:val="00FD6F0E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DEE0654"/>
  <w15:chartTrackingRefBased/>
  <w15:docId w15:val="{27A37E27-83F9-48C8-948E-D43392D0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065"/>
    <w:pPr>
      <w:spacing w:line="280" w:lineRule="exact"/>
    </w:pPr>
    <w:rPr>
      <w:rFonts w:ascii="Georgia" w:hAnsi="Georgia"/>
      <w:sz w:val="19"/>
      <w:szCs w:val="19"/>
    </w:rPr>
  </w:style>
  <w:style w:type="paragraph" w:styleId="Overskrift1">
    <w:name w:val="heading 1"/>
    <w:basedOn w:val="Normal"/>
    <w:next w:val="Normal"/>
    <w:qFormat/>
    <w:rsid w:val="00B754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B754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754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21367"/>
  </w:style>
  <w:style w:type="paragraph" w:styleId="Sidefod">
    <w:name w:val="footer"/>
    <w:basedOn w:val="Sidehoved"/>
    <w:rsid w:val="00B75413"/>
    <w:pPr>
      <w:tabs>
        <w:tab w:val="left" w:pos="8222"/>
      </w:tabs>
      <w:spacing w:line="240" w:lineRule="auto"/>
    </w:pPr>
    <w:rPr>
      <w:sz w:val="14"/>
      <w:szCs w:val="14"/>
    </w:rPr>
  </w:style>
  <w:style w:type="table" w:styleId="Tabel-Gitter">
    <w:name w:val="Table Grid"/>
    <w:basedOn w:val="Tabel-Normal"/>
    <w:rsid w:val="006379D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boks">
    <w:name w:val="Afsenderboks"/>
    <w:basedOn w:val="Normal"/>
    <w:rsid w:val="00FB757E"/>
    <w:pPr>
      <w:spacing w:line="240" w:lineRule="exact"/>
    </w:pPr>
    <w:rPr>
      <w:sz w:val="14"/>
      <w:szCs w:val="14"/>
    </w:rPr>
  </w:style>
  <w:style w:type="paragraph" w:customStyle="1" w:styleId="Emne">
    <w:name w:val="Emne"/>
    <w:basedOn w:val="Normal"/>
    <w:next w:val="Normal"/>
    <w:rsid w:val="00841854"/>
    <w:pPr>
      <w:keepNext/>
    </w:pPr>
    <w:rPr>
      <w:b/>
    </w:rPr>
  </w:style>
  <w:style w:type="character" w:styleId="Hyperlink">
    <w:name w:val="Hyperlink"/>
    <w:uiPriority w:val="99"/>
    <w:rsid w:val="00FE2352"/>
    <w:rPr>
      <w:color w:val="0563C1"/>
      <w:u w:val="single"/>
    </w:rPr>
  </w:style>
  <w:style w:type="character" w:customStyle="1" w:styleId="Ulstomtale1">
    <w:name w:val="Uløst omtale1"/>
    <w:uiPriority w:val="99"/>
    <w:semiHidden/>
    <w:unhideWhenUsed/>
    <w:rsid w:val="00FE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b@dkmuseer.dk" TargetMode="External"/><Relationship Id="rId4" Type="http://schemas.openxmlformats.org/officeDocument/2006/relationships/styles" Target="styles.xml"/><Relationship Id="rId9" Type="http://schemas.openxmlformats.org/officeDocument/2006/relationships/hyperlink" Target="mailto:MC@smk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\AppData\Roaming\Microsoft\Templates\Deltager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6" ma:contentTypeDescription="Opret et nyt dokument." ma:contentTypeScope="" ma:versionID="726740dfda2605a58c8950f3a7bc5f13">
  <xsd:schema xmlns:xsd="http://www.w3.org/2001/XMLSchema" xmlns:xs="http://www.w3.org/2001/XMLSchema" xmlns:p="http://schemas.microsoft.com/office/2006/metadata/properties" xmlns:ns2="9a23820f-6dfd-4e36-bac8-1abcb865682b" xmlns:ns3="682dac27-65ef-4c4e-84c5-e46c53efd595" targetNamespace="http://schemas.microsoft.com/office/2006/metadata/properties" ma:root="true" ma:fieldsID="b8f492327f669344de7e0d3ddb4f0ca5" ns2:_="" ns3:_="">
    <xsd:import namespace="9a23820f-6dfd-4e36-bac8-1abcb865682b"/>
    <xsd:import namespace="682dac27-65ef-4c4e-84c5-e46c53efd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103704a-8645-4009-ae9e-94d10588a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ac27-65ef-4c4e-84c5-e46c53efd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63250d-c515-4c57-861f-64f1e5abb1d7}" ma:internalName="TaxCatchAll" ma:showField="CatchAllData" ma:web="682dac27-65ef-4c4e-84c5-e46c53efd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dac27-65ef-4c4e-84c5-e46c53efd595"/>
    <lcf76f155ced4ddcb4097134ff3c332f xmlns="9a23820f-6dfd-4e36-bac8-1abcb86568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9A13AA-4EC8-4688-9580-CA4BA1648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B12FE-7913-4B2A-88F2-DB7B47AD4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820f-6dfd-4e36-bac8-1abcb865682b"/>
    <ds:schemaRef ds:uri="682dac27-65ef-4c4e-84c5-e46c53efd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9B0FE-2F6D-4171-87B9-BAC0F10199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Deltagere</Template>
  <TotalTime>0</TotalTime>
  <Pages>2</Pages>
  <Words>562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Deltagere</vt:lpstr>
    </vt:vector>
  </TitlesOfParts>
  <Company>4D Konsulenterne A/S</Company>
  <LinksUpToDate>false</LinksUpToDate>
  <CharactersWithSpaces>3989</CharactersWithSpaces>
  <SharedDoc>false</SharedDoc>
  <HLinks>
    <vt:vector size="12" baseType="variant"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mailto:rb@dkmuseer.dk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mailto:MC@smk.dk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Deltagere</dc:title>
  <dc:subject/>
  <dc:creator>Lene Larsen</dc:creator>
  <cp:keywords/>
  <dc:description/>
  <cp:lastModifiedBy>Lene Larsen</cp:lastModifiedBy>
  <cp:revision>2</cp:revision>
  <cp:lastPrinted>2023-03-02T11:27:00Z</cp:lastPrinted>
  <dcterms:created xsi:type="dcterms:W3CDTF">2023-03-06T07:04:00Z</dcterms:created>
  <dcterms:modified xsi:type="dcterms:W3CDTF">2023-03-06T07:04:00Z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  <property fmtid="{D5CDD505-2E9C-101B-9397-08002B2CF9AE}" pid="3" name="MediaServiceImageTags">
    <vt:lpwstr/>
  </property>
</Properties>
</file>